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26FD" w14:textId="77777777" w:rsidR="00F63D2E" w:rsidRDefault="00F63D2E" w:rsidP="00595143">
      <w:pPr>
        <w:spacing w:before="0" w:after="0"/>
        <w:ind w:left="709"/>
        <w:jc w:val="center"/>
        <w:rPr>
          <w:rFonts w:ascii="Arial Rounded MT Bold" w:hAnsi="Arial Rounded MT Bold"/>
          <w:color w:val="000000"/>
          <w:sz w:val="28"/>
          <w:lang w:val="de-DE"/>
        </w:rPr>
      </w:pPr>
    </w:p>
    <w:p w14:paraId="7664A0E2" w14:textId="77777777" w:rsidR="002D7CB6" w:rsidRPr="00727545" w:rsidRDefault="002D7CB6" w:rsidP="00595143">
      <w:pPr>
        <w:spacing w:before="120" w:after="0"/>
        <w:ind w:left="709"/>
        <w:rPr>
          <w:rFonts w:cs="Arial"/>
          <w:bCs/>
          <w:color w:val="000000"/>
          <w:sz w:val="96"/>
          <w:szCs w:val="96"/>
        </w:rPr>
      </w:pPr>
    </w:p>
    <w:p w14:paraId="0D7CEA4D" w14:textId="77777777" w:rsidR="00F63D2E" w:rsidRPr="00595143" w:rsidRDefault="004C7857" w:rsidP="00595143">
      <w:pPr>
        <w:spacing w:before="120" w:after="0"/>
        <w:ind w:left="709"/>
        <w:rPr>
          <w:rFonts w:cs="Arial"/>
          <w:bCs/>
          <w:color w:val="000000"/>
          <w:sz w:val="80"/>
          <w:szCs w:val="80"/>
        </w:rPr>
      </w:pPr>
      <w:r w:rsidRPr="00595143">
        <w:rPr>
          <w:rFonts w:cs="Arial"/>
          <w:bCs/>
          <w:color w:val="000000"/>
          <w:sz w:val="80"/>
          <w:szCs w:val="80"/>
        </w:rPr>
        <w:t>NO</w:t>
      </w:r>
      <w:r w:rsidRPr="00595143">
        <w:rPr>
          <w:rFonts w:cs="Arial"/>
          <w:bCs/>
          <w:color w:val="000000"/>
          <w:sz w:val="80"/>
          <w:szCs w:val="80"/>
        </w:rPr>
        <w:t>T</w:t>
      </w:r>
      <w:r w:rsidRPr="00595143">
        <w:rPr>
          <w:rFonts w:cs="Arial"/>
          <w:bCs/>
          <w:color w:val="000000"/>
          <w:sz w:val="80"/>
          <w:szCs w:val="80"/>
        </w:rPr>
        <w:t>FALLHANDBUCH</w:t>
      </w:r>
    </w:p>
    <w:p w14:paraId="0C354A8B" w14:textId="4D7558BB" w:rsidR="0002385A" w:rsidRDefault="00287FD9" w:rsidP="00595143">
      <w:pPr>
        <w:spacing w:before="120" w:after="0"/>
        <w:ind w:left="709"/>
        <w:rPr>
          <w:b/>
          <w:bCs/>
          <w:color w:val="7F7F7F"/>
          <w:sz w:val="40"/>
        </w:rPr>
      </w:pPr>
      <w:r w:rsidRPr="00595143">
        <w:rPr>
          <w:noProof/>
          <w:sz w:val="80"/>
          <w:szCs w:val="80"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ECBD19" wp14:editId="68BD9E78">
                <wp:simplePos x="0" y="0"/>
                <wp:positionH relativeFrom="column">
                  <wp:posOffset>446405</wp:posOffset>
                </wp:positionH>
                <wp:positionV relativeFrom="paragraph">
                  <wp:posOffset>131445</wp:posOffset>
                </wp:positionV>
                <wp:extent cx="7091045" cy="0"/>
                <wp:effectExtent l="0" t="0" r="0" b="0"/>
                <wp:wrapNone/>
                <wp:docPr id="47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A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3" o:spid="_x0000_s1026" type="#_x0000_t32" style="position:absolute;margin-left:35.15pt;margin-top:10.35pt;width:558.3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" strokecolor="#c00000"/>
            </w:pict>
          </mc:Fallback>
        </mc:AlternateContent>
      </w:r>
    </w:p>
    <w:p w14:paraId="73795D4E" w14:textId="77777777" w:rsidR="00434CEF" w:rsidRPr="00595143" w:rsidRDefault="00434CEF" w:rsidP="00595143">
      <w:pPr>
        <w:spacing w:before="0" w:after="0"/>
        <w:ind w:left="709"/>
        <w:rPr>
          <w:bCs/>
          <w:color w:val="7F7F7F"/>
          <w:sz w:val="36"/>
          <w:szCs w:val="36"/>
        </w:rPr>
      </w:pPr>
      <w:r w:rsidRPr="00595143">
        <w:rPr>
          <w:bCs/>
          <w:color w:val="7F7F7F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Pr="00595143">
        <w:rPr>
          <w:bCs/>
          <w:color w:val="7F7F7F"/>
          <w:sz w:val="36"/>
          <w:szCs w:val="36"/>
        </w:rPr>
        <w:instrText xml:space="preserve"> FORMTEXT </w:instrText>
      </w:r>
      <w:r w:rsidRPr="00595143">
        <w:rPr>
          <w:bCs/>
          <w:color w:val="7F7F7F"/>
          <w:sz w:val="36"/>
          <w:szCs w:val="36"/>
        </w:rPr>
      </w:r>
      <w:r w:rsidRPr="00595143">
        <w:rPr>
          <w:bCs/>
          <w:color w:val="7F7F7F"/>
          <w:sz w:val="36"/>
          <w:szCs w:val="36"/>
        </w:rPr>
        <w:fldChar w:fldCharType="separate"/>
      </w:r>
      <w:r w:rsidR="00BB3943">
        <w:rPr>
          <w:bCs/>
          <w:noProof/>
          <w:color w:val="7F7F7F"/>
          <w:sz w:val="36"/>
          <w:szCs w:val="36"/>
        </w:rPr>
        <w:t>Firma</w:t>
      </w:r>
      <w:r w:rsidRPr="00595143">
        <w:rPr>
          <w:bCs/>
          <w:color w:val="7F7F7F"/>
          <w:sz w:val="36"/>
          <w:szCs w:val="36"/>
        </w:rPr>
        <w:fldChar w:fldCharType="end"/>
      </w:r>
    </w:p>
    <w:p w14:paraId="11FD7CFD" w14:textId="77777777" w:rsidR="004C7857" w:rsidRPr="00595143" w:rsidRDefault="004C7857" w:rsidP="00595143">
      <w:pPr>
        <w:spacing w:before="0" w:after="0"/>
        <w:ind w:left="709"/>
        <w:rPr>
          <w:bCs/>
          <w:color w:val="7F7F7F"/>
          <w:sz w:val="36"/>
          <w:szCs w:val="36"/>
        </w:rPr>
      </w:pPr>
      <w:r w:rsidRPr="00595143">
        <w:rPr>
          <w:bCs/>
          <w:color w:val="7F7F7F"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Gebäude"/>
            </w:textInput>
          </w:ffData>
        </w:fldChar>
      </w:r>
      <w:bookmarkStart w:id="0" w:name="Text4"/>
      <w:r w:rsidRPr="00595143">
        <w:rPr>
          <w:bCs/>
          <w:color w:val="7F7F7F"/>
          <w:sz w:val="36"/>
          <w:szCs w:val="36"/>
        </w:rPr>
        <w:instrText xml:space="preserve"> FORMTEXT </w:instrText>
      </w:r>
      <w:r w:rsidRPr="00595143">
        <w:rPr>
          <w:bCs/>
          <w:color w:val="7F7F7F"/>
          <w:sz w:val="36"/>
          <w:szCs w:val="36"/>
        </w:rPr>
      </w:r>
      <w:r w:rsidRPr="00595143">
        <w:rPr>
          <w:bCs/>
          <w:color w:val="7F7F7F"/>
          <w:sz w:val="36"/>
          <w:szCs w:val="36"/>
        </w:rPr>
        <w:fldChar w:fldCharType="separate"/>
      </w:r>
      <w:r w:rsidR="00BB3943">
        <w:rPr>
          <w:bCs/>
          <w:noProof/>
          <w:color w:val="7F7F7F"/>
          <w:sz w:val="36"/>
          <w:szCs w:val="36"/>
        </w:rPr>
        <w:t>Gebäude</w:t>
      </w:r>
      <w:r w:rsidRPr="00595143">
        <w:rPr>
          <w:bCs/>
          <w:color w:val="7F7F7F"/>
          <w:sz w:val="36"/>
          <w:szCs w:val="36"/>
        </w:rPr>
        <w:fldChar w:fldCharType="end"/>
      </w:r>
      <w:bookmarkEnd w:id="0"/>
    </w:p>
    <w:p w14:paraId="44B0AEEE" w14:textId="77777777" w:rsidR="004C7857" w:rsidRPr="00595143" w:rsidRDefault="004C7857" w:rsidP="00595143">
      <w:pPr>
        <w:spacing w:before="0" w:after="0"/>
        <w:ind w:left="709"/>
        <w:rPr>
          <w:bCs/>
          <w:color w:val="7F7F7F"/>
          <w:sz w:val="36"/>
          <w:szCs w:val="36"/>
        </w:rPr>
      </w:pPr>
      <w:r w:rsidRPr="00595143">
        <w:rPr>
          <w:bCs/>
          <w:color w:val="7F7F7F"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Strasse"/>
            </w:textInput>
          </w:ffData>
        </w:fldChar>
      </w:r>
      <w:bookmarkStart w:id="1" w:name="Text3"/>
      <w:r w:rsidRPr="00595143">
        <w:rPr>
          <w:bCs/>
          <w:color w:val="7F7F7F"/>
          <w:sz w:val="36"/>
          <w:szCs w:val="36"/>
        </w:rPr>
        <w:instrText xml:space="preserve"> FORMTEXT </w:instrText>
      </w:r>
      <w:r w:rsidRPr="00595143">
        <w:rPr>
          <w:bCs/>
          <w:color w:val="7F7F7F"/>
          <w:sz w:val="36"/>
          <w:szCs w:val="36"/>
        </w:rPr>
      </w:r>
      <w:r w:rsidRPr="00595143">
        <w:rPr>
          <w:bCs/>
          <w:color w:val="7F7F7F"/>
          <w:sz w:val="36"/>
          <w:szCs w:val="36"/>
        </w:rPr>
        <w:fldChar w:fldCharType="separate"/>
      </w:r>
      <w:r w:rsidR="00BB3943">
        <w:rPr>
          <w:bCs/>
          <w:noProof/>
          <w:color w:val="7F7F7F"/>
          <w:sz w:val="36"/>
          <w:szCs w:val="36"/>
        </w:rPr>
        <w:t>Strasse</w:t>
      </w:r>
      <w:r w:rsidRPr="00595143">
        <w:rPr>
          <w:bCs/>
          <w:color w:val="7F7F7F"/>
          <w:sz w:val="36"/>
          <w:szCs w:val="36"/>
        </w:rPr>
        <w:fldChar w:fldCharType="end"/>
      </w:r>
      <w:bookmarkEnd w:id="1"/>
      <w:r w:rsidRPr="00595143">
        <w:rPr>
          <w:bCs/>
          <w:color w:val="7F7F7F"/>
          <w:sz w:val="36"/>
          <w:szCs w:val="36"/>
        </w:rPr>
        <w:t xml:space="preserve"> </w:t>
      </w:r>
    </w:p>
    <w:p w14:paraId="4933C311" w14:textId="77777777" w:rsidR="00434CEF" w:rsidRPr="00595143" w:rsidRDefault="004C7857" w:rsidP="00595143">
      <w:pPr>
        <w:spacing w:before="0" w:after="0"/>
        <w:ind w:left="709"/>
        <w:rPr>
          <w:color w:val="7F7F7F"/>
          <w:sz w:val="36"/>
          <w:szCs w:val="36"/>
        </w:rPr>
      </w:pPr>
      <w:r w:rsidRPr="00595143">
        <w:rPr>
          <w:bCs/>
          <w:color w:val="7F7F7F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PLZ"/>
            </w:textInput>
          </w:ffData>
        </w:fldChar>
      </w:r>
      <w:bookmarkStart w:id="2" w:name="Text1"/>
      <w:r w:rsidRPr="00595143">
        <w:rPr>
          <w:bCs/>
          <w:color w:val="7F7F7F"/>
          <w:sz w:val="36"/>
          <w:szCs w:val="36"/>
        </w:rPr>
        <w:instrText xml:space="preserve"> FORMTEXT </w:instrText>
      </w:r>
      <w:r w:rsidRPr="00595143">
        <w:rPr>
          <w:bCs/>
          <w:color w:val="7F7F7F"/>
          <w:sz w:val="36"/>
          <w:szCs w:val="36"/>
        </w:rPr>
      </w:r>
      <w:r w:rsidRPr="00595143">
        <w:rPr>
          <w:bCs/>
          <w:color w:val="7F7F7F"/>
          <w:sz w:val="36"/>
          <w:szCs w:val="36"/>
        </w:rPr>
        <w:fldChar w:fldCharType="separate"/>
      </w:r>
      <w:r w:rsidR="00BB3943">
        <w:rPr>
          <w:bCs/>
          <w:noProof/>
          <w:color w:val="7F7F7F"/>
          <w:sz w:val="36"/>
          <w:szCs w:val="36"/>
        </w:rPr>
        <w:t>PLZ</w:t>
      </w:r>
      <w:r w:rsidRPr="00595143">
        <w:rPr>
          <w:bCs/>
          <w:color w:val="7F7F7F"/>
          <w:sz w:val="36"/>
          <w:szCs w:val="36"/>
        </w:rPr>
        <w:fldChar w:fldCharType="end"/>
      </w:r>
      <w:bookmarkEnd w:id="2"/>
      <w:r w:rsidRPr="00595143">
        <w:rPr>
          <w:bCs/>
          <w:color w:val="7F7F7F"/>
          <w:sz w:val="36"/>
          <w:szCs w:val="36"/>
        </w:rPr>
        <w:t xml:space="preserve"> </w:t>
      </w:r>
      <w:r w:rsidRPr="00595143">
        <w:rPr>
          <w:bCs/>
          <w:color w:val="7F7F7F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Ort"/>
            </w:textInput>
          </w:ffData>
        </w:fldChar>
      </w:r>
      <w:bookmarkStart w:id="3" w:name="Text2"/>
      <w:r w:rsidRPr="00595143">
        <w:rPr>
          <w:bCs/>
          <w:color w:val="7F7F7F"/>
          <w:sz w:val="36"/>
          <w:szCs w:val="36"/>
        </w:rPr>
        <w:instrText xml:space="preserve"> FORMTEXT </w:instrText>
      </w:r>
      <w:r w:rsidRPr="00595143">
        <w:rPr>
          <w:bCs/>
          <w:color w:val="7F7F7F"/>
          <w:sz w:val="36"/>
          <w:szCs w:val="36"/>
        </w:rPr>
      </w:r>
      <w:r w:rsidRPr="00595143">
        <w:rPr>
          <w:bCs/>
          <w:color w:val="7F7F7F"/>
          <w:sz w:val="36"/>
          <w:szCs w:val="36"/>
        </w:rPr>
        <w:fldChar w:fldCharType="separate"/>
      </w:r>
      <w:r w:rsidR="00BB3943">
        <w:rPr>
          <w:bCs/>
          <w:noProof/>
          <w:color w:val="7F7F7F"/>
          <w:sz w:val="36"/>
          <w:szCs w:val="36"/>
        </w:rPr>
        <w:t>Ort</w:t>
      </w:r>
      <w:r w:rsidRPr="00595143">
        <w:rPr>
          <w:bCs/>
          <w:color w:val="7F7F7F"/>
          <w:sz w:val="36"/>
          <w:szCs w:val="36"/>
        </w:rPr>
        <w:fldChar w:fldCharType="end"/>
      </w:r>
      <w:bookmarkEnd w:id="3"/>
    </w:p>
    <w:p w14:paraId="61CF3E83" w14:textId="77777777" w:rsidR="002D7CB6" w:rsidRDefault="002D7CB6" w:rsidP="00595143">
      <w:pPr>
        <w:pStyle w:val="Abteilung"/>
        <w:spacing w:before="0" w:after="0"/>
        <w:ind w:left="709"/>
      </w:pPr>
    </w:p>
    <w:p w14:paraId="669E1189" w14:textId="77777777" w:rsidR="002D7CB6" w:rsidRPr="002D7CB6" w:rsidRDefault="002D7CB6" w:rsidP="00595143">
      <w:pPr>
        <w:ind w:left="709"/>
      </w:pPr>
    </w:p>
    <w:p w14:paraId="5913AED4" w14:textId="77777777" w:rsidR="002D7CB6" w:rsidRPr="002D7CB6" w:rsidRDefault="002D7CB6" w:rsidP="00595143">
      <w:pPr>
        <w:ind w:left="709"/>
      </w:pPr>
    </w:p>
    <w:p w14:paraId="6326D0BB" w14:textId="77777777" w:rsidR="002D7CB6" w:rsidRPr="002D7CB6" w:rsidRDefault="002D7CB6" w:rsidP="00595143">
      <w:pPr>
        <w:ind w:left="709"/>
      </w:pPr>
    </w:p>
    <w:p w14:paraId="63228E57" w14:textId="77777777" w:rsidR="002D7CB6" w:rsidRDefault="002D7CB6" w:rsidP="00595143">
      <w:pPr>
        <w:pStyle w:val="Abteilung"/>
        <w:spacing w:before="0" w:after="0"/>
        <w:ind w:left="709"/>
      </w:pPr>
    </w:p>
    <w:p w14:paraId="3FBB9BD6" w14:textId="77777777" w:rsidR="002D7CB6" w:rsidRDefault="002D7CB6" w:rsidP="002D7CB6">
      <w:pPr>
        <w:pStyle w:val="Abteilung"/>
        <w:tabs>
          <w:tab w:val="left" w:pos="2632"/>
        </w:tabs>
        <w:spacing w:before="0" w:after="0"/>
      </w:pPr>
      <w:r>
        <w:tab/>
      </w:r>
    </w:p>
    <w:p w14:paraId="1B5640BA" w14:textId="03D8550D" w:rsidR="00657AAF" w:rsidRDefault="00287FD9">
      <w:pPr>
        <w:pStyle w:val="Abteilung"/>
        <w:spacing w:before="0" w:after="0"/>
        <w:rPr>
          <w:caps/>
          <w:color w:val="000000"/>
          <w:sz w:val="6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71F11AB" wp14:editId="372AE678">
            <wp:simplePos x="0" y="0"/>
            <wp:positionH relativeFrom="column">
              <wp:posOffset>-720090</wp:posOffset>
            </wp:positionH>
            <wp:positionV relativeFrom="paragraph">
              <wp:posOffset>582295</wp:posOffset>
            </wp:positionV>
            <wp:extent cx="7571105" cy="4132580"/>
            <wp:effectExtent l="0" t="0" r="0" b="0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616" name="Bild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57" w:rsidRPr="002D7CB6">
        <w:br w:type="page"/>
      </w:r>
      <w:r w:rsidR="00657AAF" w:rsidRPr="00351D89">
        <w:rPr>
          <w:caps/>
          <w:color w:val="000000"/>
          <w:sz w:val="64"/>
        </w:rPr>
        <w:lastRenderedPageBreak/>
        <w:t>Alarmierungsregeln</w:t>
      </w:r>
    </w:p>
    <w:p w14:paraId="56FDED32" w14:textId="418048A2" w:rsidR="00B46DD0" w:rsidRPr="00351D89" w:rsidRDefault="00287FD9">
      <w:pPr>
        <w:pStyle w:val="Abteilung"/>
        <w:spacing w:before="0" w:after="0"/>
        <w:rPr>
          <w:caps/>
          <w:color w:val="000000"/>
        </w:rPr>
      </w:pPr>
      <w:r>
        <w:rPr>
          <w:caps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F59FB1" wp14:editId="66576310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7091045" cy="0"/>
                <wp:effectExtent l="0" t="0" r="0" b="0"/>
                <wp:wrapNone/>
                <wp:docPr id="46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7D69" id="AutoShape 545" o:spid="_x0000_s1026" type="#_x0000_t32" style="position:absolute;margin-left:1.25pt;margin-top:1.4pt;width:558.3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" strokecolor="#c00000"/>
            </w:pict>
          </mc:Fallback>
        </mc:AlternateContent>
      </w:r>
    </w:p>
    <w:tbl>
      <w:tblPr>
        <w:tblW w:w="8574" w:type="dxa"/>
        <w:tblInd w:w="7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73"/>
      </w:tblGrid>
      <w:tr w:rsidR="00B365C7" w14:paraId="563D0B46" w14:textId="77777777" w:rsidTr="00A508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701" w:type="dxa"/>
          </w:tcPr>
          <w:p w14:paraId="668177E5" w14:textId="0B9453C9" w:rsidR="00B365C7" w:rsidRPr="00657AAF" w:rsidRDefault="00287FD9" w:rsidP="00B365C7">
            <w:pPr>
              <w:pStyle w:val="TabellentextF3"/>
              <w:spacing w:before="120" w:after="120" w:line="312" w:lineRule="auto"/>
              <w:ind w:left="216" w:hanging="1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23A93EB5" wp14:editId="2C6DCE69">
                  <wp:extent cx="736600" cy="7366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</w:tcPr>
          <w:p w14:paraId="0FE17924" w14:textId="77777777" w:rsidR="00B365C7" w:rsidRDefault="00B365C7" w:rsidP="00B365C7">
            <w:pPr>
              <w:pStyle w:val="TabellentextF3"/>
              <w:spacing w:before="240" w:after="0"/>
              <w:ind w:left="187"/>
              <w:rPr>
                <w:bCs/>
                <w:sz w:val="24"/>
              </w:rPr>
            </w:pPr>
            <w:r w:rsidRPr="00B365C7">
              <w:rPr>
                <w:b/>
                <w:bCs/>
                <w:color w:val="FF0000"/>
                <w:sz w:val="32"/>
              </w:rPr>
              <w:t>1.</w:t>
            </w:r>
            <w:r w:rsidRPr="00B365C7">
              <w:rPr>
                <w:b/>
                <w:bCs/>
                <w:color w:val="FF0000"/>
                <w:sz w:val="24"/>
              </w:rPr>
              <w:t xml:space="preserve"> </w:t>
            </w:r>
            <w:r w:rsidRPr="00B365C7">
              <w:rPr>
                <w:b/>
                <w:bCs/>
                <w:caps/>
                <w:color w:val="FF0000"/>
                <w:sz w:val="32"/>
              </w:rPr>
              <w:t>Schauen</w:t>
            </w:r>
          </w:p>
          <w:p w14:paraId="57F11199" w14:textId="77777777" w:rsidR="00B365C7" w:rsidRPr="00657AAF" w:rsidRDefault="00B365C7" w:rsidP="00347096">
            <w:pPr>
              <w:pStyle w:val="TabellentextF3"/>
              <w:numPr>
                <w:ilvl w:val="0"/>
                <w:numId w:val="40"/>
              </w:numPr>
              <w:spacing w:before="120" w:after="120" w:line="312" w:lineRule="auto"/>
              <w:rPr>
                <w:bCs/>
                <w:sz w:val="24"/>
              </w:rPr>
            </w:pPr>
            <w:r w:rsidRPr="00657AAF">
              <w:rPr>
                <w:bCs/>
              </w:rPr>
              <w:t>Ruhe bewahren und Überblick verscha</w:t>
            </w:r>
            <w:r w:rsidRPr="00657AAF">
              <w:rPr>
                <w:bCs/>
              </w:rPr>
              <w:t>f</w:t>
            </w:r>
            <w:r w:rsidRPr="00657AAF">
              <w:rPr>
                <w:bCs/>
              </w:rPr>
              <w:t>fen</w:t>
            </w:r>
          </w:p>
        </w:tc>
      </w:tr>
      <w:tr w:rsidR="00B365C7" w14:paraId="3DA1EA7F" w14:textId="77777777" w:rsidTr="00A5083C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01" w:type="dxa"/>
          </w:tcPr>
          <w:p w14:paraId="7EE65D75" w14:textId="1A2622F4" w:rsidR="00B365C7" w:rsidRPr="00657AAF" w:rsidRDefault="00287FD9" w:rsidP="00B365C7">
            <w:pPr>
              <w:pStyle w:val="TabellentextF3"/>
              <w:spacing w:before="120" w:after="0" w:line="312" w:lineRule="auto"/>
              <w:ind w:left="216" w:hanging="1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2ED76C0A" wp14:editId="11703ECE">
                  <wp:extent cx="736600" cy="736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</w:tcPr>
          <w:p w14:paraId="669C5A52" w14:textId="77777777" w:rsidR="00B365C7" w:rsidRDefault="00B365C7" w:rsidP="00B365C7">
            <w:pPr>
              <w:pStyle w:val="TabellentextF3"/>
              <w:spacing w:before="240" w:after="0"/>
              <w:ind w:left="187"/>
              <w:rPr>
                <w:bCs/>
                <w:sz w:val="24"/>
              </w:rPr>
            </w:pPr>
            <w:r w:rsidRPr="00B365C7">
              <w:rPr>
                <w:b/>
                <w:bCs/>
                <w:color w:val="FF0000"/>
                <w:sz w:val="32"/>
              </w:rPr>
              <w:t>2</w:t>
            </w:r>
            <w:r w:rsidRPr="00B365C7">
              <w:rPr>
                <w:b/>
                <w:bCs/>
                <w:caps/>
                <w:color w:val="FF0000"/>
                <w:sz w:val="32"/>
              </w:rPr>
              <w:t>. Denken</w:t>
            </w:r>
          </w:p>
          <w:p w14:paraId="1741EFB5" w14:textId="77777777" w:rsidR="00B365C7" w:rsidRPr="00657AAF" w:rsidRDefault="00B365C7" w:rsidP="00347096">
            <w:pPr>
              <w:pStyle w:val="TabellentextF3"/>
              <w:numPr>
                <w:ilvl w:val="0"/>
                <w:numId w:val="39"/>
              </w:numPr>
              <w:spacing w:before="120" w:after="0" w:line="312" w:lineRule="auto"/>
              <w:rPr>
                <w:bCs/>
              </w:rPr>
            </w:pPr>
            <w:r w:rsidRPr="00657AAF">
              <w:rPr>
                <w:bCs/>
              </w:rPr>
              <w:t>Selbstschutz geht vor Objektschutz</w:t>
            </w:r>
          </w:p>
          <w:p w14:paraId="5795A627" w14:textId="77777777" w:rsidR="00B365C7" w:rsidRPr="00657AAF" w:rsidRDefault="00B365C7" w:rsidP="00347096">
            <w:pPr>
              <w:pStyle w:val="TabellentextF3"/>
              <w:numPr>
                <w:ilvl w:val="0"/>
                <w:numId w:val="39"/>
              </w:numPr>
              <w:spacing w:before="0" w:after="0" w:line="312" w:lineRule="auto"/>
              <w:rPr>
                <w:bCs/>
              </w:rPr>
            </w:pPr>
            <w:r w:rsidRPr="00657AAF">
              <w:rPr>
                <w:bCs/>
              </w:rPr>
              <w:t>Gefahr erkennen</w:t>
            </w:r>
          </w:p>
          <w:p w14:paraId="2314173D" w14:textId="77777777" w:rsidR="00B365C7" w:rsidRPr="00657AAF" w:rsidRDefault="00B365C7" w:rsidP="00347096">
            <w:pPr>
              <w:pStyle w:val="TabellentextF3"/>
              <w:numPr>
                <w:ilvl w:val="0"/>
                <w:numId w:val="39"/>
              </w:numPr>
              <w:spacing w:before="0" w:after="0" w:line="312" w:lineRule="auto"/>
              <w:rPr>
                <w:bCs/>
              </w:rPr>
            </w:pPr>
            <w:r w:rsidRPr="00657AAF">
              <w:rPr>
                <w:bCs/>
              </w:rPr>
              <w:t>Im Notfallhandbuch Ereignisart nac</w:t>
            </w:r>
            <w:r w:rsidRPr="00657AAF">
              <w:rPr>
                <w:bCs/>
              </w:rPr>
              <w:t>h</w:t>
            </w:r>
            <w:r w:rsidRPr="00657AAF">
              <w:rPr>
                <w:bCs/>
              </w:rPr>
              <w:t>schlagen</w:t>
            </w:r>
          </w:p>
          <w:p w14:paraId="54CC364E" w14:textId="77777777" w:rsidR="00B365C7" w:rsidRPr="00036B7E" w:rsidRDefault="00285688" w:rsidP="00347096">
            <w:pPr>
              <w:pStyle w:val="TabellentextF3"/>
              <w:numPr>
                <w:ilvl w:val="0"/>
                <w:numId w:val="39"/>
              </w:numPr>
              <w:spacing w:before="0" w:after="0" w:line="312" w:lineRule="auto"/>
              <w:ind w:left="714" w:hanging="357"/>
              <w:rPr>
                <w:bCs/>
                <w:color w:val="FF0000"/>
              </w:rPr>
            </w:pPr>
            <w:hyperlink w:anchor="Notfallnummern" w:history="1">
              <w:r w:rsidR="00B365C7" w:rsidRPr="00285688">
                <w:rPr>
                  <w:rStyle w:val="Hyperlink"/>
                  <w:color w:val="FF0000"/>
                </w:rPr>
                <w:t>Notfall-Nummern auf Handb</w:t>
              </w:r>
              <w:r w:rsidR="00B365C7" w:rsidRPr="00285688">
                <w:rPr>
                  <w:rStyle w:val="Hyperlink"/>
                  <w:color w:val="FF0000"/>
                </w:rPr>
                <w:t>u</w:t>
              </w:r>
              <w:r w:rsidR="00B365C7" w:rsidRPr="00285688">
                <w:rPr>
                  <w:rStyle w:val="Hyperlink"/>
                  <w:color w:val="FF0000"/>
                </w:rPr>
                <w:t>chrückseite</w:t>
              </w:r>
            </w:hyperlink>
            <w:hyperlink w:anchor="Notfallnummern" w:history="1">
              <w:r w:rsidR="009A4402" w:rsidRPr="009A4402">
                <w:rPr>
                  <w:rStyle w:val="Hyperlink"/>
                  <w:bCs/>
                  <w:color w:val="FF0000"/>
                  <w:u w:val="none"/>
                </w:rPr>
                <w:sym w:font="Webdings" w:char="F0EB"/>
              </w:r>
            </w:hyperlink>
          </w:p>
          <w:p w14:paraId="394C428D" w14:textId="77777777" w:rsidR="00B365C7" w:rsidRPr="00657AAF" w:rsidRDefault="00B365C7" w:rsidP="00347096">
            <w:pPr>
              <w:pStyle w:val="TabellentextF3"/>
              <w:numPr>
                <w:ilvl w:val="0"/>
                <w:numId w:val="39"/>
              </w:numPr>
              <w:spacing w:before="0" w:after="120" w:line="312" w:lineRule="auto"/>
              <w:rPr>
                <w:bCs/>
              </w:rPr>
            </w:pPr>
            <w:r w:rsidRPr="00657AAF">
              <w:rPr>
                <w:bCs/>
              </w:rPr>
              <w:t>Einsatz entsprechend pl</w:t>
            </w:r>
            <w:r w:rsidRPr="00657AAF">
              <w:rPr>
                <w:bCs/>
              </w:rPr>
              <w:t>a</w:t>
            </w:r>
            <w:r w:rsidRPr="00657AAF">
              <w:rPr>
                <w:bCs/>
              </w:rPr>
              <w:t>nen und durchführen</w:t>
            </w:r>
          </w:p>
        </w:tc>
      </w:tr>
      <w:tr w:rsidR="00B365C7" w14:paraId="15A97267" w14:textId="77777777" w:rsidTr="00A5083C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701" w:type="dxa"/>
          </w:tcPr>
          <w:p w14:paraId="07ADEAB9" w14:textId="701A5ABC" w:rsidR="00B365C7" w:rsidRPr="00657AAF" w:rsidRDefault="00287FD9" w:rsidP="00B365C7">
            <w:pPr>
              <w:pStyle w:val="TabellentextF3"/>
              <w:tabs>
                <w:tab w:val="left" w:pos="1915"/>
              </w:tabs>
              <w:spacing w:before="120" w:after="0" w:line="312" w:lineRule="auto"/>
              <w:ind w:left="216" w:hanging="1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19588926" wp14:editId="6FDC439A">
                  <wp:extent cx="736600" cy="7366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</w:tcPr>
          <w:p w14:paraId="361273DB" w14:textId="77777777" w:rsidR="00B365C7" w:rsidRDefault="00B365C7" w:rsidP="00B365C7">
            <w:pPr>
              <w:pStyle w:val="TabellentextF3"/>
              <w:tabs>
                <w:tab w:val="left" w:pos="1915"/>
              </w:tabs>
              <w:spacing w:before="240" w:after="0"/>
              <w:ind w:left="187"/>
              <w:rPr>
                <w:bCs/>
                <w:sz w:val="24"/>
              </w:rPr>
            </w:pPr>
            <w:r w:rsidRPr="00B365C7">
              <w:rPr>
                <w:b/>
                <w:bCs/>
                <w:color w:val="FF0000"/>
                <w:sz w:val="32"/>
              </w:rPr>
              <w:t xml:space="preserve">3. </w:t>
            </w:r>
            <w:r w:rsidRPr="00B365C7">
              <w:rPr>
                <w:b/>
                <w:bCs/>
                <w:caps/>
                <w:color w:val="FF0000"/>
                <w:sz w:val="32"/>
              </w:rPr>
              <w:t>Handeln</w:t>
            </w:r>
          </w:p>
          <w:p w14:paraId="7CF35852" w14:textId="77777777" w:rsidR="00B365C7" w:rsidRPr="00657AAF" w:rsidRDefault="00B365C7" w:rsidP="00347096">
            <w:pPr>
              <w:pStyle w:val="TabellentextF3"/>
              <w:numPr>
                <w:ilvl w:val="0"/>
                <w:numId w:val="38"/>
              </w:numPr>
              <w:spacing w:before="120" w:after="0" w:line="312" w:lineRule="auto"/>
              <w:ind w:hanging="248"/>
              <w:rPr>
                <w:bCs/>
              </w:rPr>
            </w:pPr>
            <w:r w:rsidRPr="00657AAF">
              <w:rPr>
                <w:bCs/>
              </w:rPr>
              <w:t>Beschützen bzw. Retten von Me</w:t>
            </w:r>
            <w:r w:rsidRPr="00657AAF">
              <w:rPr>
                <w:bCs/>
              </w:rPr>
              <w:t>n</w:t>
            </w:r>
            <w:r w:rsidRPr="00657AAF">
              <w:rPr>
                <w:bCs/>
              </w:rPr>
              <w:t xml:space="preserve">schen hat oberste Priorität </w:t>
            </w:r>
          </w:p>
          <w:p w14:paraId="1E9031BC" w14:textId="77777777" w:rsidR="00B365C7" w:rsidRPr="00657AAF" w:rsidRDefault="004B3E13" w:rsidP="00347096">
            <w:pPr>
              <w:pStyle w:val="TabellentextF3"/>
              <w:numPr>
                <w:ilvl w:val="2"/>
                <w:numId w:val="38"/>
              </w:numPr>
              <w:spacing w:before="0" w:after="0" w:line="312" w:lineRule="auto"/>
              <w:ind w:left="720" w:hanging="248"/>
              <w:rPr>
                <w:bCs/>
              </w:rPr>
            </w:pPr>
            <w:r>
              <w:rPr>
                <w:bCs/>
              </w:rPr>
              <w:t>Sicherheitsmassnahmen vornehmen</w:t>
            </w:r>
          </w:p>
          <w:p w14:paraId="1CD0BB29" w14:textId="77777777" w:rsidR="00B365C7" w:rsidRPr="00657AAF" w:rsidRDefault="00B365C7" w:rsidP="00347096">
            <w:pPr>
              <w:pStyle w:val="TabellentextF3"/>
              <w:numPr>
                <w:ilvl w:val="2"/>
                <w:numId w:val="38"/>
              </w:numPr>
              <w:spacing w:before="0" w:after="0" w:line="312" w:lineRule="auto"/>
              <w:ind w:left="720" w:hanging="248"/>
              <w:rPr>
                <w:bCs/>
              </w:rPr>
            </w:pPr>
            <w:r w:rsidRPr="00657AAF">
              <w:rPr>
                <w:bCs/>
              </w:rPr>
              <w:t>Feuerwehr, Sanität, Polizei alarmi</w:t>
            </w:r>
            <w:r w:rsidRPr="00657AAF">
              <w:rPr>
                <w:bCs/>
              </w:rPr>
              <w:t>e</w:t>
            </w:r>
            <w:r w:rsidRPr="00657AAF">
              <w:rPr>
                <w:bCs/>
              </w:rPr>
              <w:t xml:space="preserve">ren </w:t>
            </w:r>
          </w:p>
          <w:p w14:paraId="0EA8E0C6" w14:textId="77777777" w:rsidR="00B365C7" w:rsidRPr="00657AAF" w:rsidRDefault="00B365C7" w:rsidP="00347096">
            <w:pPr>
              <w:pStyle w:val="TabellentextF3"/>
              <w:numPr>
                <w:ilvl w:val="2"/>
                <w:numId w:val="38"/>
              </w:numPr>
              <w:spacing w:before="0" w:after="0" w:line="312" w:lineRule="auto"/>
              <w:ind w:left="720" w:hanging="248"/>
              <w:rPr>
                <w:bCs/>
              </w:rPr>
            </w:pPr>
            <w:r w:rsidRPr="00657AAF">
              <w:rPr>
                <w:bCs/>
              </w:rPr>
              <w:t>Lebensrettende Sofortmassna</w:t>
            </w:r>
            <w:r w:rsidRPr="00657AAF">
              <w:rPr>
                <w:bCs/>
              </w:rPr>
              <w:t>h</w:t>
            </w:r>
            <w:r w:rsidRPr="00657AAF">
              <w:rPr>
                <w:bCs/>
              </w:rPr>
              <w:t>men: BLS/AED</w:t>
            </w:r>
          </w:p>
          <w:p w14:paraId="7FC3CD57" w14:textId="77777777" w:rsidR="00B365C7" w:rsidRPr="00CD215A" w:rsidRDefault="00B365C7" w:rsidP="00347096">
            <w:pPr>
              <w:pStyle w:val="TabellentextF3"/>
              <w:numPr>
                <w:ilvl w:val="0"/>
                <w:numId w:val="38"/>
              </w:numPr>
              <w:spacing w:before="0" w:after="240" w:line="312" w:lineRule="auto"/>
              <w:ind w:hanging="248"/>
              <w:rPr>
                <w:bCs/>
              </w:rPr>
            </w:pPr>
            <w:r w:rsidRPr="00657AAF">
              <w:rPr>
                <w:bCs/>
              </w:rPr>
              <w:t>Verletzte überw</w:t>
            </w:r>
            <w:r w:rsidRPr="00657AAF">
              <w:rPr>
                <w:bCs/>
              </w:rPr>
              <w:t>a</w:t>
            </w:r>
            <w:r w:rsidR="004B3E13">
              <w:rPr>
                <w:bCs/>
              </w:rPr>
              <w:t>chen und betreuen</w:t>
            </w:r>
          </w:p>
        </w:tc>
      </w:tr>
    </w:tbl>
    <w:p w14:paraId="20968D32" w14:textId="77777777" w:rsidR="00A5083C" w:rsidRDefault="00A5083C" w:rsidP="004A1038">
      <w:pPr>
        <w:tabs>
          <w:tab w:val="left" w:pos="1560"/>
        </w:tabs>
        <w:rPr>
          <w:sz w:val="32"/>
          <w:szCs w:val="32"/>
        </w:rPr>
      </w:pPr>
      <w:r>
        <w:br w:type="page"/>
      </w:r>
      <w:r w:rsidRPr="00A5083C">
        <w:rPr>
          <w:sz w:val="32"/>
          <w:szCs w:val="32"/>
        </w:rPr>
        <w:lastRenderedPageBreak/>
        <w:t>Verteiler:</w:t>
      </w:r>
      <w:r w:rsidR="004A1038">
        <w:tab/>
      </w:r>
      <w:r w:rsidR="004A1038">
        <w:sym w:font="Wingdings" w:char="F06E"/>
      </w:r>
      <w:r w:rsidR="004A1038">
        <w:t xml:space="preserve"> </w:t>
      </w:r>
      <w:r>
        <w:rPr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Ihr Verteiler"/>
            </w:textInput>
          </w:ffData>
        </w:fldChar>
      </w:r>
      <w:bookmarkStart w:id="4" w:name="Text27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BB3943">
        <w:rPr>
          <w:noProof/>
          <w:sz w:val="32"/>
          <w:szCs w:val="32"/>
        </w:rPr>
        <w:t>Ihr Verteiler</w:t>
      </w:r>
      <w:r>
        <w:rPr>
          <w:sz w:val="32"/>
          <w:szCs w:val="32"/>
        </w:rPr>
        <w:fldChar w:fldCharType="end"/>
      </w:r>
      <w:bookmarkEnd w:id="4"/>
    </w:p>
    <w:p w14:paraId="4AB37E58" w14:textId="77777777" w:rsidR="00A5083C" w:rsidRDefault="00A5083C">
      <w:pPr>
        <w:pStyle w:val="BMW"/>
        <w:spacing w:before="0" w:after="0"/>
        <w:rPr>
          <w:rFonts w:ascii="Arial Rounded MT Bold" w:hAnsi="Arial Rounded MT Bold"/>
          <w:b w:val="0"/>
          <w:bCs w:val="0"/>
          <w:szCs w:val="20"/>
        </w:rPr>
      </w:pPr>
    </w:p>
    <w:p w14:paraId="6302E53C" w14:textId="1B7693B3" w:rsidR="00F63D2E" w:rsidRDefault="00287FD9" w:rsidP="00B46DD0">
      <w:pPr>
        <w:pStyle w:val="Zwischentitel1ShiftF5"/>
        <w:tabs>
          <w:tab w:val="left" w:pos="2469"/>
        </w:tabs>
        <w:spacing w:before="40"/>
        <w:rPr>
          <w:rFonts w:ascii="Arial Rounded MT Bold" w:hAnsi="Arial Rounded MT Bold"/>
          <w:bCs w:val="0"/>
          <w:color w:val="FF0000"/>
          <w:szCs w:val="20"/>
          <w:u w:val="single"/>
        </w:rPr>
      </w:pPr>
      <w:r>
        <w:rPr>
          <w:noProof/>
          <w:sz w:val="44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FC2996" wp14:editId="3EB0B0AC">
                <wp:simplePos x="0" y="0"/>
                <wp:positionH relativeFrom="column">
                  <wp:posOffset>12065</wp:posOffset>
                </wp:positionH>
                <wp:positionV relativeFrom="paragraph">
                  <wp:posOffset>375285</wp:posOffset>
                </wp:positionV>
                <wp:extent cx="7091045" cy="0"/>
                <wp:effectExtent l="0" t="0" r="0" b="0"/>
                <wp:wrapNone/>
                <wp:docPr id="45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CE33" id="AutoShape 547" o:spid="_x0000_s1026" type="#_x0000_t32" style="position:absolute;margin-left:.95pt;margin-top:29.55pt;width:558.3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" strokecolor="#c00000"/>
            </w:pict>
          </mc:Fallback>
        </mc:AlternateContent>
      </w:r>
      <w:r w:rsidR="00F63D2E" w:rsidRPr="00B46DD0">
        <w:rPr>
          <w:sz w:val="44"/>
          <w:szCs w:val="20"/>
        </w:rPr>
        <w:t>Notfallorganisation</w:t>
      </w:r>
      <w:r w:rsidR="00F63D2E">
        <w:rPr>
          <w:rFonts w:ascii="Arial Rounded MT Bold" w:hAnsi="Arial Rounded MT Bold"/>
          <w:bCs w:val="0"/>
          <w:color w:val="FF0000"/>
          <w:szCs w:val="20"/>
          <w:u w:val="single"/>
        </w:rPr>
        <w:br/>
      </w:r>
    </w:p>
    <w:p w14:paraId="012124E3" w14:textId="77777777" w:rsidR="00F63D2E" w:rsidRPr="00582F45" w:rsidRDefault="00F63D2E" w:rsidP="00347096">
      <w:pPr>
        <w:numPr>
          <w:ilvl w:val="0"/>
          <w:numId w:val="32"/>
        </w:numPr>
        <w:tabs>
          <w:tab w:val="left" w:pos="284"/>
          <w:tab w:val="left" w:pos="3261"/>
          <w:tab w:val="left" w:pos="4678"/>
          <w:tab w:val="right" w:pos="9638"/>
        </w:tabs>
        <w:spacing w:before="0" w:after="0" w:line="324" w:lineRule="auto"/>
        <w:ind w:left="284" w:right="284" w:hanging="284"/>
        <w:rPr>
          <w:bCs/>
          <w:color w:val="000000"/>
          <w:sz w:val="24"/>
          <w:szCs w:val="24"/>
        </w:rPr>
      </w:pPr>
      <w:r w:rsidRPr="00582F45">
        <w:rPr>
          <w:bCs/>
          <w:color w:val="000000"/>
          <w:sz w:val="24"/>
          <w:szCs w:val="24"/>
        </w:rPr>
        <w:t>Sicherheitsbeauftragte</w:t>
      </w:r>
      <w:r w:rsidR="00CE0A9C" w:rsidRPr="00582F45">
        <w:rPr>
          <w:bCs/>
          <w:color w:val="000000"/>
          <w:sz w:val="24"/>
          <w:szCs w:val="24"/>
        </w:rPr>
        <w:t>/</w:t>
      </w:r>
      <w:r w:rsidR="00CD215A" w:rsidRPr="00582F45">
        <w:rPr>
          <w:bCs/>
          <w:color w:val="000000"/>
          <w:sz w:val="24"/>
          <w:szCs w:val="24"/>
        </w:rPr>
        <w:t>r</w:t>
      </w:r>
      <w:r w:rsidR="00B23040" w:rsidRPr="00582F45">
        <w:rPr>
          <w:bCs/>
          <w:color w:val="000000"/>
          <w:sz w:val="24"/>
          <w:szCs w:val="24"/>
        </w:rPr>
        <w:t xml:space="preserve">   </w:t>
      </w:r>
      <w:r w:rsidRPr="00582F45">
        <w:rPr>
          <w:bCs/>
          <w:color w:val="000000"/>
          <w:sz w:val="24"/>
          <w:szCs w:val="24"/>
        </w:rPr>
        <w:t>(SIBE)</w:t>
      </w:r>
      <w:r w:rsidRPr="00582F45">
        <w:rPr>
          <w:bCs/>
          <w:color w:val="000000"/>
          <w:sz w:val="24"/>
          <w:szCs w:val="24"/>
        </w:rPr>
        <w:tab/>
      </w:r>
      <w:r w:rsidR="00D61711" w:rsidRPr="00582F45">
        <w:rPr>
          <w:bCs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Vorname"/>
            </w:textInput>
          </w:ffData>
        </w:fldChar>
      </w:r>
      <w:bookmarkStart w:id="5" w:name="Text7"/>
      <w:r w:rsidR="00D61711" w:rsidRPr="00582F45">
        <w:rPr>
          <w:bCs/>
          <w:color w:val="000000"/>
          <w:sz w:val="24"/>
          <w:szCs w:val="24"/>
        </w:rPr>
        <w:instrText xml:space="preserve"> FORMTEXT </w:instrText>
      </w:r>
      <w:r w:rsidR="00D61711" w:rsidRPr="00582F45">
        <w:rPr>
          <w:bCs/>
          <w:color w:val="000000"/>
          <w:sz w:val="24"/>
          <w:szCs w:val="24"/>
        </w:rPr>
      </w:r>
      <w:r w:rsidR="00D61711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Vorname</w:t>
      </w:r>
      <w:r w:rsidR="00D61711" w:rsidRPr="00582F45">
        <w:rPr>
          <w:bCs/>
          <w:color w:val="000000"/>
          <w:sz w:val="24"/>
          <w:szCs w:val="24"/>
        </w:rPr>
        <w:fldChar w:fldCharType="end"/>
      </w:r>
      <w:bookmarkEnd w:id="5"/>
      <w:r w:rsidR="00D61711" w:rsidRPr="00582F45">
        <w:rPr>
          <w:bCs/>
          <w:color w:val="000000"/>
          <w:sz w:val="24"/>
          <w:szCs w:val="24"/>
        </w:rPr>
        <w:t xml:space="preserve"> </w:t>
      </w:r>
      <w:r w:rsidR="001D5C17" w:rsidRPr="00582F45">
        <w:rPr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bookmarkStart w:id="6" w:name="Text8"/>
      <w:r w:rsidR="001D5C17" w:rsidRPr="00582F45">
        <w:rPr>
          <w:bCs/>
          <w:color w:val="000000"/>
          <w:sz w:val="24"/>
          <w:szCs w:val="24"/>
        </w:rPr>
        <w:instrText xml:space="preserve"> FORMTEXT </w:instrText>
      </w:r>
      <w:r w:rsidR="001D5C17" w:rsidRPr="00582F45">
        <w:rPr>
          <w:bCs/>
          <w:color w:val="000000"/>
          <w:sz w:val="24"/>
          <w:szCs w:val="24"/>
        </w:rPr>
      </w:r>
      <w:r w:rsidR="001D5C17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Name</w:t>
      </w:r>
      <w:r w:rsidR="001D5C17" w:rsidRPr="00582F45">
        <w:rPr>
          <w:bCs/>
          <w:color w:val="000000"/>
          <w:sz w:val="24"/>
          <w:szCs w:val="24"/>
        </w:rPr>
        <w:fldChar w:fldCharType="end"/>
      </w:r>
      <w:bookmarkEnd w:id="6"/>
      <w:r w:rsidR="00CD215A" w:rsidRPr="00582F45">
        <w:rPr>
          <w:bCs/>
          <w:color w:val="000000"/>
          <w:sz w:val="24"/>
          <w:szCs w:val="24"/>
        </w:rPr>
        <w:tab/>
      </w:r>
      <w:r w:rsidRPr="00582F45">
        <w:rPr>
          <w:bCs/>
          <w:color w:val="000000"/>
          <w:sz w:val="24"/>
          <w:szCs w:val="24"/>
        </w:rPr>
        <w:sym w:font="Wingdings 2" w:char="F027"/>
      </w:r>
      <w:r w:rsidRPr="00582F45">
        <w:rPr>
          <w:bCs/>
          <w:color w:val="000000"/>
          <w:sz w:val="24"/>
          <w:szCs w:val="24"/>
        </w:rPr>
        <w:t xml:space="preserve"> </w:t>
      </w:r>
      <w:r w:rsidR="00CD215A" w:rsidRPr="00582F45">
        <w:rPr>
          <w:bCs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elefonnummer"/>
            </w:textInput>
          </w:ffData>
        </w:fldChar>
      </w:r>
      <w:bookmarkStart w:id="7" w:name="Text6"/>
      <w:r w:rsidR="00CD215A" w:rsidRPr="00582F45">
        <w:rPr>
          <w:bCs/>
          <w:color w:val="000000"/>
          <w:sz w:val="24"/>
          <w:szCs w:val="24"/>
        </w:rPr>
        <w:instrText xml:space="preserve"> FORMTEXT </w:instrText>
      </w:r>
      <w:r w:rsidR="00CD215A" w:rsidRPr="00582F45">
        <w:rPr>
          <w:bCs/>
          <w:color w:val="000000"/>
          <w:sz w:val="24"/>
          <w:szCs w:val="24"/>
        </w:rPr>
      </w:r>
      <w:r w:rsidR="00CD215A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Telefonnummer</w:t>
      </w:r>
      <w:r w:rsidR="00CD215A" w:rsidRPr="00582F45">
        <w:rPr>
          <w:bCs/>
          <w:color w:val="000000"/>
          <w:sz w:val="24"/>
          <w:szCs w:val="24"/>
        </w:rPr>
        <w:fldChar w:fldCharType="end"/>
      </w:r>
      <w:bookmarkEnd w:id="7"/>
    </w:p>
    <w:p w14:paraId="6F90D621" w14:textId="77777777" w:rsidR="00F63D2E" w:rsidRPr="00582F45" w:rsidRDefault="00CD215A" w:rsidP="00347096">
      <w:pPr>
        <w:numPr>
          <w:ilvl w:val="0"/>
          <w:numId w:val="32"/>
        </w:numPr>
        <w:tabs>
          <w:tab w:val="left" w:pos="284"/>
          <w:tab w:val="right" w:pos="2552"/>
          <w:tab w:val="left" w:pos="3261"/>
          <w:tab w:val="left" w:pos="4678"/>
          <w:tab w:val="right" w:pos="9638"/>
        </w:tabs>
        <w:spacing w:before="0" w:after="0" w:line="324" w:lineRule="auto"/>
        <w:ind w:left="284" w:right="284" w:hanging="284"/>
        <w:rPr>
          <w:bCs/>
          <w:color w:val="000000"/>
          <w:sz w:val="24"/>
          <w:szCs w:val="24"/>
        </w:rPr>
      </w:pPr>
      <w:r w:rsidRPr="00582F45">
        <w:rPr>
          <w:bCs/>
          <w:color w:val="000000"/>
          <w:sz w:val="24"/>
          <w:szCs w:val="24"/>
        </w:rPr>
        <w:t>S</w:t>
      </w:r>
      <w:r w:rsidR="00F63D2E" w:rsidRPr="00582F45">
        <w:rPr>
          <w:bCs/>
          <w:color w:val="000000"/>
          <w:sz w:val="24"/>
          <w:szCs w:val="24"/>
        </w:rPr>
        <w:t>IBE-Stellvertreter</w:t>
      </w:r>
      <w:r w:rsidR="00CE0A9C" w:rsidRPr="00582F45">
        <w:rPr>
          <w:bCs/>
          <w:color w:val="000000"/>
          <w:sz w:val="24"/>
          <w:szCs w:val="24"/>
        </w:rPr>
        <w:t>/in</w:t>
      </w:r>
      <w:r w:rsidRPr="00582F45">
        <w:rPr>
          <w:bCs/>
          <w:color w:val="000000"/>
          <w:sz w:val="24"/>
          <w:szCs w:val="24"/>
        </w:rPr>
        <w:tab/>
      </w:r>
      <w:r w:rsidR="00B23040" w:rsidRPr="00582F45">
        <w:rPr>
          <w:bCs/>
          <w:color w:val="000000"/>
          <w:sz w:val="24"/>
          <w:szCs w:val="24"/>
        </w:rPr>
        <w:t xml:space="preserve">   </w:t>
      </w:r>
      <w:r w:rsidR="00F63D2E" w:rsidRPr="00582F45">
        <w:rPr>
          <w:bCs/>
          <w:color w:val="000000"/>
          <w:sz w:val="24"/>
          <w:szCs w:val="24"/>
        </w:rPr>
        <w:t>(SIBE-Stv</w:t>
      </w:r>
      <w:r w:rsidR="00EE6BF4">
        <w:rPr>
          <w:bCs/>
          <w:color w:val="000000"/>
          <w:sz w:val="24"/>
          <w:szCs w:val="24"/>
        </w:rPr>
        <w:t>.</w:t>
      </w:r>
      <w:r w:rsidR="00F63D2E" w:rsidRPr="00582F45">
        <w:rPr>
          <w:bCs/>
          <w:color w:val="000000"/>
          <w:sz w:val="24"/>
          <w:szCs w:val="24"/>
        </w:rPr>
        <w:t>)</w:t>
      </w:r>
      <w:r w:rsidR="00F63D2E" w:rsidRPr="00582F45">
        <w:rPr>
          <w:bCs/>
          <w:color w:val="000000"/>
          <w:sz w:val="24"/>
          <w:szCs w:val="24"/>
        </w:rPr>
        <w:tab/>
      </w:r>
      <w:r w:rsidR="00D61711" w:rsidRPr="00582F45">
        <w:rPr>
          <w:bCs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Vorname"/>
            </w:textInput>
          </w:ffData>
        </w:fldChar>
      </w:r>
      <w:bookmarkStart w:id="8" w:name="Text9"/>
      <w:r w:rsidR="00D61711" w:rsidRPr="00582F45">
        <w:rPr>
          <w:bCs/>
          <w:color w:val="000000"/>
          <w:sz w:val="24"/>
          <w:szCs w:val="24"/>
        </w:rPr>
        <w:instrText xml:space="preserve"> FORMTEXT </w:instrText>
      </w:r>
      <w:r w:rsidR="00D61711" w:rsidRPr="00582F45">
        <w:rPr>
          <w:bCs/>
          <w:color w:val="000000"/>
          <w:sz w:val="24"/>
          <w:szCs w:val="24"/>
        </w:rPr>
      </w:r>
      <w:r w:rsidR="00D61711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Vorname</w:t>
      </w:r>
      <w:r w:rsidR="00D61711" w:rsidRPr="00582F45">
        <w:rPr>
          <w:bCs/>
          <w:color w:val="000000"/>
          <w:sz w:val="24"/>
          <w:szCs w:val="24"/>
        </w:rPr>
        <w:fldChar w:fldCharType="end"/>
      </w:r>
      <w:bookmarkEnd w:id="8"/>
      <w:r w:rsidR="00D61711" w:rsidRPr="00582F45">
        <w:rPr>
          <w:bCs/>
          <w:color w:val="000000"/>
          <w:sz w:val="24"/>
          <w:szCs w:val="24"/>
        </w:rPr>
        <w:t xml:space="preserve"> </w:t>
      </w:r>
      <w:r w:rsidR="001D5C17" w:rsidRPr="00582F45">
        <w:rPr>
          <w:bCs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bookmarkStart w:id="9" w:name="Text10"/>
      <w:r w:rsidR="001D5C17" w:rsidRPr="00582F45">
        <w:rPr>
          <w:bCs/>
          <w:color w:val="000000"/>
          <w:sz w:val="24"/>
          <w:szCs w:val="24"/>
        </w:rPr>
        <w:instrText xml:space="preserve"> FORMTEXT </w:instrText>
      </w:r>
      <w:r w:rsidR="001D5C17" w:rsidRPr="00582F45">
        <w:rPr>
          <w:bCs/>
          <w:color w:val="000000"/>
          <w:sz w:val="24"/>
          <w:szCs w:val="24"/>
        </w:rPr>
      </w:r>
      <w:r w:rsidR="001D5C17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Name</w:t>
      </w:r>
      <w:r w:rsidR="001D5C17" w:rsidRPr="00582F45">
        <w:rPr>
          <w:bCs/>
          <w:color w:val="000000"/>
          <w:sz w:val="24"/>
          <w:szCs w:val="24"/>
        </w:rPr>
        <w:fldChar w:fldCharType="end"/>
      </w:r>
      <w:bookmarkEnd w:id="9"/>
      <w:r w:rsidR="00F63D2E" w:rsidRPr="00582F45">
        <w:rPr>
          <w:bCs/>
          <w:color w:val="000000"/>
          <w:sz w:val="24"/>
          <w:szCs w:val="24"/>
        </w:rPr>
        <w:tab/>
      </w:r>
      <w:r w:rsidR="00F63D2E" w:rsidRPr="00582F45">
        <w:rPr>
          <w:bCs/>
          <w:color w:val="000000"/>
          <w:sz w:val="24"/>
          <w:szCs w:val="24"/>
        </w:rPr>
        <w:sym w:font="Wingdings 2" w:char="F027"/>
      </w:r>
      <w:r w:rsidR="00F63D2E" w:rsidRPr="00582F45">
        <w:rPr>
          <w:bCs/>
          <w:color w:val="000000"/>
          <w:sz w:val="24"/>
          <w:szCs w:val="24"/>
        </w:rPr>
        <w:t xml:space="preserve"> </w:t>
      </w:r>
      <w:r w:rsidR="00D61711" w:rsidRPr="00582F45">
        <w:rPr>
          <w:bCs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Telefonnummer"/>
            </w:textInput>
          </w:ffData>
        </w:fldChar>
      </w:r>
      <w:r w:rsidR="00D61711" w:rsidRPr="00582F45">
        <w:rPr>
          <w:bCs/>
          <w:color w:val="000000"/>
          <w:sz w:val="24"/>
          <w:szCs w:val="24"/>
        </w:rPr>
        <w:instrText xml:space="preserve"> FORMTEXT </w:instrText>
      </w:r>
      <w:r w:rsidR="00D61711" w:rsidRPr="00582F45">
        <w:rPr>
          <w:bCs/>
          <w:color w:val="000000"/>
          <w:sz w:val="24"/>
          <w:szCs w:val="24"/>
        </w:rPr>
      </w:r>
      <w:r w:rsidR="00D61711" w:rsidRPr="00582F45">
        <w:rPr>
          <w:bCs/>
          <w:color w:val="000000"/>
          <w:sz w:val="24"/>
          <w:szCs w:val="24"/>
        </w:rPr>
        <w:fldChar w:fldCharType="separate"/>
      </w:r>
      <w:r w:rsidR="00BB3943" w:rsidRPr="00582F45">
        <w:rPr>
          <w:bCs/>
          <w:noProof/>
          <w:color w:val="000000"/>
          <w:sz w:val="24"/>
          <w:szCs w:val="24"/>
        </w:rPr>
        <w:t>Telefonnummer</w:t>
      </w:r>
      <w:r w:rsidR="00D61711" w:rsidRPr="00582F45">
        <w:rPr>
          <w:bCs/>
          <w:color w:val="000000"/>
          <w:sz w:val="24"/>
          <w:szCs w:val="24"/>
        </w:rPr>
        <w:fldChar w:fldCharType="end"/>
      </w:r>
    </w:p>
    <w:p w14:paraId="22739CA3" w14:textId="77777777" w:rsidR="00F63D2E" w:rsidRPr="00D61711" w:rsidRDefault="00F63D2E" w:rsidP="00CD215A">
      <w:pPr>
        <w:tabs>
          <w:tab w:val="num" w:pos="567"/>
        </w:tabs>
        <w:spacing w:before="0" w:after="0" w:line="324" w:lineRule="auto"/>
        <w:ind w:left="142" w:right="284" w:hanging="142"/>
        <w:rPr>
          <w:sz w:val="24"/>
          <w:szCs w:val="24"/>
        </w:rPr>
      </w:pPr>
    </w:p>
    <w:p w14:paraId="484CE6C4" w14:textId="77777777" w:rsidR="00F63D2E" w:rsidRPr="00513E9A" w:rsidRDefault="00F63D2E" w:rsidP="00F87A98">
      <w:pPr>
        <w:spacing w:before="120" w:after="0" w:line="324" w:lineRule="auto"/>
        <w:ind w:right="284"/>
        <w:rPr>
          <w:b/>
          <w:color w:val="000000"/>
          <w:sz w:val="28"/>
          <w:szCs w:val="28"/>
        </w:rPr>
      </w:pPr>
      <w:r w:rsidRPr="00513E9A">
        <w:rPr>
          <w:b/>
          <w:bCs/>
          <w:color w:val="000000"/>
          <w:sz w:val="28"/>
          <w:szCs w:val="28"/>
        </w:rPr>
        <w:t>Etagenverantwortliche</w:t>
      </w:r>
      <w:r w:rsidRPr="00513E9A">
        <w:rPr>
          <w:b/>
          <w:color w:val="000000"/>
          <w:sz w:val="28"/>
          <w:szCs w:val="28"/>
        </w:rPr>
        <w:t xml:space="preserve"> (</w:t>
      </w:r>
      <w:r w:rsidRPr="00513E9A">
        <w:rPr>
          <w:b/>
          <w:bCs/>
          <w:color w:val="000000"/>
          <w:sz w:val="28"/>
          <w:szCs w:val="28"/>
        </w:rPr>
        <w:t>EV</w:t>
      </w:r>
      <w:r w:rsidRPr="00513E9A">
        <w:rPr>
          <w:b/>
          <w:color w:val="000000"/>
          <w:sz w:val="28"/>
          <w:szCs w:val="28"/>
        </w:rPr>
        <w:t>)</w:t>
      </w:r>
    </w:p>
    <w:tbl>
      <w:tblPr>
        <w:tblW w:w="9781" w:type="dxa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3005"/>
        <w:gridCol w:w="1064"/>
        <w:gridCol w:w="2442"/>
        <w:gridCol w:w="1052"/>
        <w:gridCol w:w="2218"/>
      </w:tblGrid>
      <w:tr w:rsidR="00F63D2E" w:rsidRPr="00D61711" w14:paraId="55CD0B48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shd w:val="clear" w:color="auto" w:fill="F2F2F2"/>
            <w:vAlign w:val="center"/>
          </w:tcPr>
          <w:p w14:paraId="493DC6F8" w14:textId="77777777" w:rsidR="00F63D2E" w:rsidRPr="00D61711" w:rsidRDefault="00F87A98" w:rsidP="001D5C17">
            <w:pPr>
              <w:spacing w:before="60"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Vorname /</w:t>
            </w:r>
            <w:r w:rsidR="00A941A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D5C17"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4" w:type="dxa"/>
            <w:shd w:val="clear" w:color="auto" w:fill="F2F2F2"/>
            <w:vAlign w:val="center"/>
          </w:tcPr>
          <w:p w14:paraId="6206E2CC" w14:textId="77777777" w:rsidR="00F63D2E" w:rsidRPr="00A0715A" w:rsidRDefault="00A5083C">
            <w:pPr>
              <w:pStyle w:val="Headerrespons"/>
              <w:spacing w:before="60" w:after="0"/>
              <w:rPr>
                <w:rFonts w:cs="Arial"/>
                <w:bCs w:val="0"/>
                <w:i w:val="0"/>
                <w:noProof w:val="0"/>
                <w:vanish w:val="0"/>
                <w:sz w:val="24"/>
                <w:szCs w:val="24"/>
              </w:rPr>
            </w:pPr>
            <w:r w:rsidRPr="00285688">
              <w:rPr>
                <w:rFonts w:cs="Arial"/>
                <w:i w:val="0"/>
                <w:noProof w:val="0"/>
                <w:vanish w:val="0"/>
                <w:sz w:val="24"/>
                <w:szCs w:val="24"/>
              </w:rPr>
              <w:sym w:font="Wingdings 2" w:char="F027"/>
            </w:r>
          </w:p>
        </w:tc>
        <w:tc>
          <w:tcPr>
            <w:tcW w:w="2442" w:type="dxa"/>
            <w:shd w:val="clear" w:color="auto" w:fill="F2F2F2"/>
            <w:vAlign w:val="center"/>
          </w:tcPr>
          <w:p w14:paraId="3D37899F" w14:textId="77777777" w:rsidR="00F63D2E" w:rsidRPr="00D61711" w:rsidRDefault="00F63D2E">
            <w:pPr>
              <w:spacing w:before="60" w:after="0"/>
              <w:rPr>
                <w:rFonts w:cs="Arial"/>
                <w:b/>
                <w:bCs/>
                <w:sz w:val="24"/>
                <w:szCs w:val="24"/>
              </w:rPr>
            </w:pPr>
            <w:r w:rsidRPr="00D61711">
              <w:rPr>
                <w:rFonts w:cs="Arial"/>
                <w:b/>
                <w:bCs/>
                <w:sz w:val="24"/>
                <w:szCs w:val="24"/>
              </w:rPr>
              <w:t>Verantwortlich für</w:t>
            </w:r>
          </w:p>
        </w:tc>
        <w:tc>
          <w:tcPr>
            <w:tcW w:w="1052" w:type="dxa"/>
            <w:shd w:val="clear" w:color="auto" w:fill="F2F2F2"/>
            <w:vAlign w:val="center"/>
          </w:tcPr>
          <w:p w14:paraId="16A7669D" w14:textId="77777777" w:rsidR="00F63D2E" w:rsidRPr="00D61711" w:rsidRDefault="00F63D2E">
            <w:pPr>
              <w:pStyle w:val="Headerrespons"/>
              <w:spacing w:before="60" w:after="0"/>
              <w:rPr>
                <w:rFonts w:cs="Arial"/>
                <w:i w:val="0"/>
                <w:noProof w:val="0"/>
                <w:vanish w:val="0"/>
                <w:sz w:val="24"/>
                <w:szCs w:val="24"/>
              </w:rPr>
            </w:pPr>
            <w:r w:rsidRPr="00D61711">
              <w:rPr>
                <w:rFonts w:cs="Arial"/>
                <w:i w:val="0"/>
                <w:noProof w:val="0"/>
                <w:vanish w:val="0"/>
                <w:sz w:val="24"/>
                <w:szCs w:val="24"/>
              </w:rPr>
              <w:t>Büro</w:t>
            </w:r>
          </w:p>
        </w:tc>
        <w:tc>
          <w:tcPr>
            <w:tcW w:w="2218" w:type="dxa"/>
            <w:shd w:val="clear" w:color="auto" w:fill="F2F2F2"/>
            <w:vAlign w:val="center"/>
          </w:tcPr>
          <w:p w14:paraId="2F186450" w14:textId="77777777" w:rsidR="00F63D2E" w:rsidRPr="00D61711" w:rsidRDefault="00F63D2E">
            <w:pPr>
              <w:spacing w:before="60" w:after="0"/>
              <w:ind w:firstLine="34"/>
              <w:rPr>
                <w:rFonts w:cs="Arial"/>
                <w:b/>
                <w:bCs/>
                <w:sz w:val="24"/>
                <w:szCs w:val="24"/>
              </w:rPr>
            </w:pPr>
            <w:r w:rsidRPr="00D61711">
              <w:rPr>
                <w:rFonts w:cs="Arial"/>
                <w:b/>
                <w:bCs/>
                <w:sz w:val="24"/>
                <w:szCs w:val="24"/>
              </w:rPr>
              <w:t>Funktion</w:t>
            </w:r>
          </w:p>
        </w:tc>
      </w:tr>
      <w:tr w:rsidR="00F63D2E" w:rsidRPr="00D61711" w14:paraId="398627A0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vAlign w:val="center"/>
          </w:tcPr>
          <w:p w14:paraId="3636A82B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69DE3962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0D4C548C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44544092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F3E0657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  <w:tr w:rsidR="00F63D2E" w:rsidRPr="00D61711" w14:paraId="38B5CD01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shd w:val="clear" w:color="auto" w:fill="F3F3F3"/>
            <w:vAlign w:val="center"/>
          </w:tcPr>
          <w:p w14:paraId="6AAAEDE1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  <w:vAlign w:val="center"/>
          </w:tcPr>
          <w:p w14:paraId="3A74B8E4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3F3F3"/>
            <w:vAlign w:val="center"/>
          </w:tcPr>
          <w:p w14:paraId="2AE5C8BD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3F3F3"/>
            <w:vAlign w:val="center"/>
          </w:tcPr>
          <w:p w14:paraId="4C52C031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3F3F3"/>
            <w:vAlign w:val="center"/>
          </w:tcPr>
          <w:p w14:paraId="1DA40739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  <w:tr w:rsidR="00F63D2E" w:rsidRPr="00D61711" w14:paraId="679725B6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vAlign w:val="center"/>
          </w:tcPr>
          <w:p w14:paraId="31867B27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F2F4E34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24D7DBDC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081A5EE4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76B70DBE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  <w:tr w:rsidR="00F63D2E" w:rsidRPr="00D61711" w14:paraId="1647FFE1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shd w:val="clear" w:color="auto" w:fill="F3F3F3"/>
            <w:vAlign w:val="center"/>
          </w:tcPr>
          <w:p w14:paraId="2C8EA257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  <w:vAlign w:val="center"/>
          </w:tcPr>
          <w:p w14:paraId="76F6BAAB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3F3F3"/>
            <w:vAlign w:val="center"/>
          </w:tcPr>
          <w:p w14:paraId="726434DE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3F3F3"/>
            <w:vAlign w:val="center"/>
          </w:tcPr>
          <w:p w14:paraId="094D2781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3F3F3"/>
            <w:vAlign w:val="center"/>
          </w:tcPr>
          <w:p w14:paraId="6FF14744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  <w:tr w:rsidR="00F63D2E" w:rsidRPr="00D61711" w14:paraId="105AEA17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vAlign w:val="center"/>
          </w:tcPr>
          <w:p w14:paraId="63301E19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7FF8A3C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16701E1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57BFE5A9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77DA64D3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  <w:tr w:rsidR="00F63D2E" w:rsidRPr="00D61711" w14:paraId="2A1E6360" w14:textId="77777777" w:rsidTr="00513E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5" w:type="dxa"/>
            <w:shd w:val="clear" w:color="auto" w:fill="F3F3F3"/>
            <w:vAlign w:val="center"/>
          </w:tcPr>
          <w:p w14:paraId="0AD33C84" w14:textId="77777777" w:rsidR="00F63D2E" w:rsidRPr="00D61711" w:rsidRDefault="00F63D2E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  <w:vAlign w:val="center"/>
          </w:tcPr>
          <w:p w14:paraId="64C5445B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3F3F3"/>
            <w:vAlign w:val="center"/>
          </w:tcPr>
          <w:p w14:paraId="7EDC3DEE" w14:textId="77777777" w:rsidR="00F63D2E" w:rsidRPr="00D61711" w:rsidRDefault="00F63D2E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3F3F3"/>
            <w:vAlign w:val="center"/>
          </w:tcPr>
          <w:p w14:paraId="6240E2B9" w14:textId="77777777" w:rsidR="00F63D2E" w:rsidRPr="00D61711" w:rsidRDefault="00F63D2E">
            <w:pPr>
              <w:spacing w:before="60"/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3F3F3"/>
            <w:vAlign w:val="center"/>
          </w:tcPr>
          <w:p w14:paraId="6E46B86F" w14:textId="77777777" w:rsidR="00F63D2E" w:rsidRPr="00D61711" w:rsidRDefault="00F63D2E">
            <w:pPr>
              <w:spacing w:before="60"/>
              <w:ind w:firstLine="34"/>
              <w:rPr>
                <w:b/>
                <w:bCs/>
                <w:color w:val="808080"/>
                <w:sz w:val="24"/>
                <w:szCs w:val="24"/>
              </w:rPr>
            </w:pPr>
          </w:p>
        </w:tc>
      </w:tr>
    </w:tbl>
    <w:p w14:paraId="6AD726D3" w14:textId="77777777" w:rsidR="00F63D2E" w:rsidRPr="00D61711" w:rsidRDefault="00CE0A9C" w:rsidP="00D61711">
      <w:pPr>
        <w:spacing w:before="360" w:after="0" w:line="288" w:lineRule="auto"/>
        <w:rPr>
          <w:sz w:val="24"/>
          <w:szCs w:val="24"/>
        </w:rPr>
      </w:pPr>
      <w:r w:rsidRPr="00D61711">
        <w:rPr>
          <w:sz w:val="24"/>
          <w:szCs w:val="24"/>
        </w:rPr>
        <w:t xml:space="preserve">Die aufgeführten Personen </w:t>
      </w:r>
      <w:r w:rsidR="00F63D2E" w:rsidRPr="00D61711">
        <w:rPr>
          <w:sz w:val="24"/>
          <w:szCs w:val="24"/>
        </w:rPr>
        <w:t>gewährleisten weisungsgemäss die Sicherheit und den Personenschutz im Erei</w:t>
      </w:r>
      <w:r w:rsidR="00F63D2E" w:rsidRPr="00D61711">
        <w:rPr>
          <w:sz w:val="24"/>
          <w:szCs w:val="24"/>
        </w:rPr>
        <w:t>g</w:t>
      </w:r>
      <w:r w:rsidR="00F63D2E" w:rsidRPr="00D61711">
        <w:rPr>
          <w:sz w:val="24"/>
          <w:szCs w:val="24"/>
        </w:rPr>
        <w:t>nisfall und die Koordination der anstehenden Aufg</w:t>
      </w:r>
      <w:r w:rsidR="00F63D2E" w:rsidRPr="00D61711">
        <w:rPr>
          <w:sz w:val="24"/>
          <w:szCs w:val="24"/>
        </w:rPr>
        <w:t>a</w:t>
      </w:r>
      <w:r w:rsidR="00F63D2E" w:rsidRPr="00D61711">
        <w:rPr>
          <w:sz w:val="24"/>
          <w:szCs w:val="24"/>
        </w:rPr>
        <w:t>ben. Der</w:t>
      </w:r>
      <w:r w:rsidRPr="00D61711">
        <w:rPr>
          <w:sz w:val="24"/>
          <w:szCs w:val="24"/>
        </w:rPr>
        <w:t xml:space="preserve"> oder die</w:t>
      </w:r>
      <w:r w:rsidR="00F63D2E" w:rsidRPr="00D61711">
        <w:rPr>
          <w:sz w:val="24"/>
          <w:szCs w:val="24"/>
        </w:rPr>
        <w:t xml:space="preserve"> Sicherheitsbeauftragte</w:t>
      </w:r>
      <w:r w:rsidR="004B3E13">
        <w:rPr>
          <w:sz w:val="24"/>
          <w:szCs w:val="24"/>
        </w:rPr>
        <w:t xml:space="preserve"> (SIBE)</w:t>
      </w:r>
      <w:r w:rsidR="00F63D2E" w:rsidRPr="00D61711">
        <w:rPr>
          <w:sz w:val="24"/>
          <w:szCs w:val="24"/>
        </w:rPr>
        <w:t xml:space="preserve"> stellt im Ereignisfall die reibungslose Zusammena</w:t>
      </w:r>
      <w:r w:rsidR="00F63D2E" w:rsidRPr="00D61711">
        <w:rPr>
          <w:sz w:val="24"/>
          <w:szCs w:val="24"/>
        </w:rPr>
        <w:t>r</w:t>
      </w:r>
      <w:r w:rsidR="00F63D2E" w:rsidRPr="00D61711">
        <w:rPr>
          <w:sz w:val="24"/>
          <w:szCs w:val="24"/>
        </w:rPr>
        <w:t>beit zwischen den externen Interventionskräften sicher und verständigt/orientiert die</w:t>
      </w:r>
      <w:r w:rsidR="00D61711" w:rsidRPr="00D61711">
        <w:rPr>
          <w:sz w:val="24"/>
          <w:szCs w:val="24"/>
        </w:rPr>
        <w:t xml:space="preserve"> </w:t>
      </w:r>
      <w:r w:rsidRPr="00D61711">
        <w:rPr>
          <w:sz w:val="24"/>
          <w:szCs w:val="24"/>
        </w:rPr>
        <w:t>Hierarchie</w:t>
      </w:r>
      <w:r w:rsidR="00F63D2E" w:rsidRPr="00D61711">
        <w:rPr>
          <w:sz w:val="24"/>
          <w:szCs w:val="24"/>
        </w:rPr>
        <w:t>.</w:t>
      </w:r>
    </w:p>
    <w:p w14:paraId="5AF95B65" w14:textId="250E0722" w:rsidR="00F63D2E" w:rsidRDefault="00F63D2E" w:rsidP="00A5083C">
      <w:pPr>
        <w:pStyle w:val="Abteilung"/>
        <w:spacing w:before="40"/>
        <w:rPr>
          <w:sz w:val="44"/>
        </w:rPr>
      </w:pPr>
      <w:r>
        <w:br w:type="page"/>
      </w:r>
      <w:r w:rsidR="00287FD9">
        <w:rPr>
          <w:noProof/>
          <w:sz w:val="4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D422A0" wp14:editId="0A20BD62">
                <wp:simplePos x="0" y="0"/>
                <wp:positionH relativeFrom="column">
                  <wp:posOffset>8890</wp:posOffset>
                </wp:positionH>
                <wp:positionV relativeFrom="paragraph">
                  <wp:posOffset>377825</wp:posOffset>
                </wp:positionV>
                <wp:extent cx="7091045" cy="0"/>
                <wp:effectExtent l="0" t="0" r="0" b="0"/>
                <wp:wrapNone/>
                <wp:docPr id="44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9327" id="AutoShape 546" o:spid="_x0000_s1026" type="#_x0000_t32" style="position:absolute;margin-left:.7pt;margin-top:29.75pt;width:558.3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" strokecolor="#c00000"/>
            </w:pict>
          </mc:Fallback>
        </mc:AlternateContent>
      </w:r>
      <w:r>
        <w:rPr>
          <w:sz w:val="44"/>
        </w:rPr>
        <w:t>Inhaltsve</w:t>
      </w:r>
      <w:r>
        <w:rPr>
          <w:sz w:val="44"/>
        </w:rPr>
        <w:t>r</w:t>
      </w:r>
      <w:r>
        <w:rPr>
          <w:sz w:val="44"/>
        </w:rPr>
        <w:t>zeichnis</w:t>
      </w:r>
    </w:p>
    <w:p w14:paraId="2B341D84" w14:textId="77777777" w:rsidR="00F63D2E" w:rsidRDefault="00F63D2E">
      <w:pPr>
        <w:pStyle w:val="Text"/>
      </w:pPr>
    </w:p>
    <w:p w14:paraId="095D130B" w14:textId="77777777" w:rsidR="005E152D" w:rsidRPr="00F55107" w:rsidRDefault="000B1E30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r>
        <w:rPr>
          <w:rStyle w:val="Hyperlink"/>
          <w:b/>
          <w:sz w:val="28"/>
          <w:szCs w:val="28"/>
        </w:rPr>
        <w:fldChar w:fldCharType="begin"/>
      </w:r>
      <w:r>
        <w:rPr>
          <w:rStyle w:val="Hyperlink"/>
          <w:b/>
          <w:sz w:val="28"/>
          <w:szCs w:val="28"/>
        </w:rPr>
        <w:instrText xml:space="preserve"> TOC \o "1-1" \h \z </w:instrText>
      </w:r>
      <w:r>
        <w:rPr>
          <w:rStyle w:val="Hyperlink"/>
          <w:b/>
          <w:sz w:val="28"/>
          <w:szCs w:val="28"/>
        </w:rPr>
        <w:fldChar w:fldCharType="separate"/>
      </w:r>
      <w:hyperlink w:anchor="_Toc17364544" w:history="1">
        <w:r w:rsidR="005E152D" w:rsidRPr="000652D2">
          <w:rPr>
            <w:rStyle w:val="Hyperlink"/>
          </w:rPr>
          <w:t>Brandfall</w:t>
        </w:r>
        <w:r w:rsidR="005E152D">
          <w:rPr>
            <w:webHidden/>
          </w:rPr>
          <w:tab/>
        </w:r>
        <w:r w:rsidR="005E152D">
          <w:rPr>
            <w:webHidden/>
          </w:rPr>
          <w:fldChar w:fldCharType="begin"/>
        </w:r>
        <w:r w:rsidR="005E152D">
          <w:rPr>
            <w:webHidden/>
          </w:rPr>
          <w:instrText xml:space="preserve"> PAGEREF _Toc17364544 \h </w:instrText>
        </w:r>
        <w:r w:rsidR="005E152D">
          <w:rPr>
            <w:webHidden/>
          </w:rPr>
        </w:r>
        <w:r w:rsidR="005E152D">
          <w:rPr>
            <w:webHidden/>
          </w:rPr>
          <w:fldChar w:fldCharType="separate"/>
        </w:r>
        <w:r w:rsidR="00257895">
          <w:rPr>
            <w:webHidden/>
          </w:rPr>
          <w:t>6</w:t>
        </w:r>
        <w:r w:rsidR="005E152D">
          <w:rPr>
            <w:webHidden/>
          </w:rPr>
          <w:fldChar w:fldCharType="end"/>
        </w:r>
      </w:hyperlink>
    </w:p>
    <w:p w14:paraId="52B0486A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45" w:history="1">
        <w:r w:rsidRPr="000652D2">
          <w:rPr>
            <w:rStyle w:val="Hyperlink"/>
          </w:rPr>
          <w:t>Gebäude-Evakuation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FD6E5EB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46" w:history="1">
        <w:r w:rsidRPr="000652D2">
          <w:rPr>
            <w:rStyle w:val="Hyperlink"/>
          </w:rPr>
          <w:t>Medizinische Notfälle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23F594B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47" w:history="1">
        <w:r w:rsidRPr="000652D2">
          <w:rPr>
            <w:rStyle w:val="Hyperlink"/>
          </w:rPr>
          <w:t>Sanität intern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3513B75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48" w:history="1">
        <w:r w:rsidRPr="000652D2">
          <w:rPr>
            <w:rStyle w:val="Hyperlink"/>
          </w:rPr>
          <w:t>Verdächtige Sendungen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E62CD99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49" w:history="1">
        <w:r w:rsidRPr="000652D2">
          <w:rPr>
            <w:rStyle w:val="Hyperlink"/>
          </w:rPr>
          <w:t>Sprengstoffverdächtige Postsendungen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F764C1C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50" w:history="1">
        <w:r w:rsidRPr="000652D2">
          <w:rPr>
            <w:rStyle w:val="Hyperlink"/>
          </w:rPr>
          <w:t>Verdächtige Sendung mit Stoffaustritt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852ACCE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51" w:history="1">
        <w:r w:rsidRPr="000652D2">
          <w:rPr>
            <w:rStyle w:val="Hyperlink"/>
          </w:rPr>
          <w:t>Verhalten bei telefonischer Bombendrohung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6BC447B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52" w:history="1">
        <w:r w:rsidRPr="000652D2">
          <w:rPr>
            <w:rStyle w:val="Hyperlink"/>
          </w:rPr>
          <w:t>Demonstrationen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F9C273C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53" w:history="1">
        <w:r w:rsidRPr="000652D2">
          <w:rPr>
            <w:rStyle w:val="Hyperlink"/>
          </w:rPr>
          <w:t>Gebäudebesetzungen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499E8B7" w14:textId="77777777" w:rsidR="005E152D" w:rsidRPr="00F55107" w:rsidRDefault="005E152D">
      <w:pPr>
        <w:pStyle w:val="Verzeichnis1"/>
        <w:rPr>
          <w:rFonts w:ascii="Calibri" w:hAnsi="Calibri"/>
          <w:bCs w:val="0"/>
          <w:sz w:val="22"/>
          <w:szCs w:val="22"/>
          <w:lang w:eastAsia="de-CH"/>
        </w:rPr>
      </w:pPr>
      <w:hyperlink w:anchor="_Toc17364554" w:history="1">
        <w:r w:rsidRPr="000652D2">
          <w:rPr>
            <w:rStyle w:val="Hyperlink"/>
          </w:rPr>
          <w:t>Notfall-Nummern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_Toc17364554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5789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F8165A1" w14:textId="6C6C0103" w:rsidR="002677DF" w:rsidRPr="008A7366" w:rsidRDefault="000B1E30" w:rsidP="002677DF">
      <w:pPr>
        <w:pStyle w:val="Verzeichnis1"/>
        <w:ind w:left="0" w:firstLine="0"/>
      </w:pPr>
      <w:r>
        <w:rPr>
          <w:rStyle w:val="Hyperlink"/>
          <w:b/>
          <w:sz w:val="28"/>
          <w:szCs w:val="28"/>
        </w:rPr>
        <w:fldChar w:fldCharType="end"/>
      </w:r>
      <w:r w:rsidR="00F63D2E">
        <w:br w:type="page"/>
      </w:r>
      <w:r w:rsidR="00287FD9">
        <w:rPr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14ABC" wp14:editId="25028318">
                <wp:simplePos x="0" y="0"/>
                <wp:positionH relativeFrom="column">
                  <wp:posOffset>8890</wp:posOffset>
                </wp:positionH>
                <wp:positionV relativeFrom="paragraph">
                  <wp:posOffset>372110</wp:posOffset>
                </wp:positionV>
                <wp:extent cx="7091045" cy="0"/>
                <wp:effectExtent l="0" t="0" r="0" b="0"/>
                <wp:wrapNone/>
                <wp:docPr id="43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66A5" id="AutoShape 672" o:spid="_x0000_s1026" type="#_x0000_t32" style="position:absolute;margin-left:.7pt;margin-top:29.3pt;width:558.3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" strokecolor="#c00000"/>
            </w:pict>
          </mc:Fallback>
        </mc:AlternateContent>
      </w:r>
      <w:r w:rsidR="00C71EA0">
        <w:rPr>
          <w:sz w:val="44"/>
        </w:rPr>
        <w:t>Allgemeines</w:t>
      </w:r>
    </w:p>
    <w:p w14:paraId="5224D7AF" w14:textId="77777777" w:rsidR="006C7553" w:rsidRPr="002677DF" w:rsidRDefault="006C7553" w:rsidP="00C9713F">
      <w:pPr>
        <w:tabs>
          <w:tab w:val="left" w:pos="2469"/>
        </w:tabs>
        <w:spacing w:before="240" w:after="120" w:line="264" w:lineRule="auto"/>
        <w:ind w:right="709"/>
        <w:rPr>
          <w:b/>
          <w:bCs/>
          <w:noProof/>
          <w:sz w:val="24"/>
          <w:szCs w:val="24"/>
        </w:rPr>
      </w:pPr>
      <w:r w:rsidRPr="002677DF">
        <w:rPr>
          <w:b/>
          <w:bCs/>
          <w:noProof/>
          <w:sz w:val="24"/>
          <w:szCs w:val="24"/>
        </w:rPr>
        <w:t>Dokumentverantwortung</w:t>
      </w:r>
    </w:p>
    <w:p w14:paraId="6A733AB3" w14:textId="77777777" w:rsidR="006C7553" w:rsidRPr="00204581" w:rsidRDefault="006C7553" w:rsidP="00F114BD">
      <w:pPr>
        <w:spacing w:before="0" w:after="120"/>
        <w:rPr>
          <w:sz w:val="24"/>
          <w:szCs w:val="24"/>
        </w:rPr>
      </w:pPr>
      <w:r w:rsidRPr="00204581">
        <w:rPr>
          <w:sz w:val="24"/>
          <w:szCs w:val="24"/>
        </w:rPr>
        <w:t xml:space="preserve">Verantwortlich für die Erstellung sowie die periodische Überprüfung des Dokuments ist </w:t>
      </w:r>
      <w:r w:rsidR="001D5C17" w:rsidRPr="001D5C17">
        <w:rPr>
          <w:i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verantwortliche Person(en)]"/>
            </w:textInput>
          </w:ffData>
        </w:fldChar>
      </w:r>
      <w:bookmarkStart w:id="10" w:name="Text11"/>
      <w:r w:rsidR="001D5C17" w:rsidRPr="001D5C17">
        <w:rPr>
          <w:i/>
          <w:sz w:val="24"/>
          <w:szCs w:val="24"/>
        </w:rPr>
        <w:instrText xml:space="preserve"> FORMTEXT </w:instrText>
      </w:r>
      <w:r w:rsidR="001D5C17" w:rsidRPr="001D5C17">
        <w:rPr>
          <w:i/>
          <w:sz w:val="24"/>
          <w:szCs w:val="24"/>
        </w:rPr>
      </w:r>
      <w:r w:rsidR="001D5C17" w:rsidRPr="001D5C17">
        <w:rPr>
          <w:i/>
          <w:sz w:val="24"/>
          <w:szCs w:val="24"/>
        </w:rPr>
        <w:fldChar w:fldCharType="separate"/>
      </w:r>
      <w:r w:rsidR="00BB3943">
        <w:rPr>
          <w:i/>
          <w:noProof/>
          <w:sz w:val="24"/>
          <w:szCs w:val="24"/>
        </w:rPr>
        <w:t>[Name verantwortliche Person(en)]</w:t>
      </w:r>
      <w:r w:rsidR="001D5C17" w:rsidRPr="001D5C17">
        <w:rPr>
          <w:i/>
          <w:sz w:val="24"/>
          <w:szCs w:val="24"/>
        </w:rPr>
        <w:fldChar w:fldCharType="end"/>
      </w:r>
      <w:bookmarkEnd w:id="10"/>
    </w:p>
    <w:p w14:paraId="619FD4F8" w14:textId="77777777" w:rsidR="00A90622" w:rsidRDefault="006C7553" w:rsidP="00595143">
      <w:pPr>
        <w:tabs>
          <w:tab w:val="left" w:pos="2469"/>
        </w:tabs>
        <w:spacing w:line="264" w:lineRule="auto"/>
        <w:ind w:right="708"/>
        <w:rPr>
          <w:b/>
          <w:bCs/>
          <w:noProof/>
          <w:sz w:val="24"/>
          <w:szCs w:val="24"/>
        </w:rPr>
      </w:pPr>
      <w:r w:rsidRPr="00204581">
        <w:rPr>
          <w:sz w:val="24"/>
          <w:szCs w:val="24"/>
        </w:rPr>
        <w:t>Das Dokument wird [jährlich, alle zwei Jahre, alle drei Jahre (maximal)] auf seine Aktualität und Richtigkeit überprüft und gegebenenfalls angepasst.</w:t>
      </w:r>
      <w:r w:rsidRPr="00204581" w:rsidDel="006C7553">
        <w:rPr>
          <w:b/>
          <w:bCs/>
          <w:noProof/>
          <w:sz w:val="24"/>
          <w:szCs w:val="24"/>
        </w:rPr>
        <w:t xml:space="preserve"> </w:t>
      </w:r>
    </w:p>
    <w:p w14:paraId="4BBA162B" w14:textId="77777777" w:rsidR="00285688" w:rsidRPr="00204581" w:rsidRDefault="00285688" w:rsidP="00285688">
      <w:pPr>
        <w:tabs>
          <w:tab w:val="left" w:pos="2469"/>
        </w:tabs>
        <w:spacing w:before="0" w:after="0" w:line="264" w:lineRule="auto"/>
        <w:ind w:right="709"/>
        <w:rPr>
          <w:b/>
          <w:bCs/>
          <w:noProof/>
          <w:sz w:val="24"/>
          <w:szCs w:val="24"/>
        </w:rPr>
      </w:pPr>
    </w:p>
    <w:p w14:paraId="3CF154ED" w14:textId="77777777" w:rsidR="00F63D2E" w:rsidRPr="00204581" w:rsidRDefault="006C7553" w:rsidP="00285688">
      <w:pPr>
        <w:tabs>
          <w:tab w:val="left" w:pos="2469"/>
        </w:tabs>
        <w:spacing w:before="0" w:after="120"/>
        <w:ind w:right="709"/>
        <w:rPr>
          <w:b/>
          <w:bCs/>
          <w:noProof/>
          <w:sz w:val="24"/>
          <w:szCs w:val="24"/>
        </w:rPr>
      </w:pPr>
      <w:r w:rsidRPr="00204581">
        <w:rPr>
          <w:b/>
          <w:bCs/>
          <w:noProof/>
          <w:sz w:val="24"/>
          <w:szCs w:val="24"/>
        </w:rPr>
        <w:t xml:space="preserve">Gegenstand und </w:t>
      </w:r>
      <w:r w:rsidR="00F63D2E" w:rsidRPr="00204581">
        <w:rPr>
          <w:b/>
          <w:bCs/>
          <w:noProof/>
          <w:sz w:val="24"/>
          <w:szCs w:val="24"/>
        </w:rPr>
        <w:t>Zweck</w:t>
      </w:r>
    </w:p>
    <w:p w14:paraId="1153D1C1" w14:textId="77777777" w:rsidR="006C7553" w:rsidRPr="00204581" w:rsidRDefault="00D71DC0" w:rsidP="00C9713F">
      <w:pPr>
        <w:tabs>
          <w:tab w:val="left" w:pos="2469"/>
        </w:tabs>
        <w:spacing w:before="120" w:after="0" w:line="264" w:lineRule="auto"/>
        <w:ind w:left="284" w:right="709"/>
        <w:rPr>
          <w:bCs/>
          <w:noProof/>
          <w:sz w:val="24"/>
          <w:szCs w:val="24"/>
          <w:u w:val="single"/>
        </w:rPr>
      </w:pPr>
      <w:r w:rsidRPr="00204581">
        <w:rPr>
          <w:b/>
          <w:bCs/>
          <w:noProof/>
          <w:sz w:val="24"/>
          <w:szCs w:val="24"/>
        </w:rPr>
        <w:t>Das Notfallhandbuch</w:t>
      </w:r>
      <w:r w:rsidRPr="00EE6E42">
        <w:rPr>
          <w:bCs/>
          <w:noProof/>
          <w:sz w:val="24"/>
          <w:szCs w:val="24"/>
        </w:rPr>
        <w:t xml:space="preserve"> </w:t>
      </w:r>
      <w:r w:rsidR="006C7553" w:rsidRPr="00CC1244">
        <w:rPr>
          <w:b/>
          <w:bCs/>
          <w:noProof/>
          <w:sz w:val="24"/>
          <w:szCs w:val="24"/>
        </w:rPr>
        <w:t>bezweckt folgende Ziele:</w:t>
      </w:r>
    </w:p>
    <w:p w14:paraId="57A2A1CB" w14:textId="77777777" w:rsidR="00F63D2E" w:rsidRPr="00204581" w:rsidRDefault="00F63D2E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>Förderung eines sicherheitsgerechten Verhaltens der Mitarbeite</w:t>
      </w:r>
      <w:r w:rsidRPr="00204581">
        <w:rPr>
          <w:b w:val="0"/>
          <w:bCs w:val="0"/>
          <w:noProof/>
          <w:sz w:val="24"/>
          <w:szCs w:val="24"/>
        </w:rPr>
        <w:t>n</w:t>
      </w:r>
      <w:r w:rsidRPr="00204581">
        <w:rPr>
          <w:b w:val="0"/>
          <w:bCs w:val="0"/>
          <w:noProof/>
          <w:sz w:val="24"/>
          <w:szCs w:val="24"/>
        </w:rPr>
        <w:t>den</w:t>
      </w:r>
    </w:p>
    <w:p w14:paraId="1525C9EE" w14:textId="77777777" w:rsidR="00F63D2E" w:rsidRPr="00204581" w:rsidRDefault="00F63D2E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>Betreiben einer funktionsfähigen Notfallorganisat</w:t>
      </w:r>
      <w:r w:rsidRPr="00204581">
        <w:rPr>
          <w:b w:val="0"/>
          <w:bCs w:val="0"/>
          <w:noProof/>
          <w:sz w:val="24"/>
          <w:szCs w:val="24"/>
        </w:rPr>
        <w:t>i</w:t>
      </w:r>
      <w:r w:rsidRPr="00204581">
        <w:rPr>
          <w:b w:val="0"/>
          <w:bCs w:val="0"/>
          <w:noProof/>
          <w:sz w:val="24"/>
          <w:szCs w:val="24"/>
        </w:rPr>
        <w:t>on</w:t>
      </w:r>
    </w:p>
    <w:p w14:paraId="65C0797D" w14:textId="77777777" w:rsidR="00F63D2E" w:rsidRPr="00204581" w:rsidRDefault="00F63D2E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 xml:space="preserve">Schadensverhinderung bzw. Schadensbegrenzung an Personen, Gebäuden, Werten und Informationen durch die sachgerechte Anwendung der </w:t>
      </w:r>
      <w:r w:rsidR="00BC5CF6">
        <w:rPr>
          <w:b w:val="0"/>
          <w:bCs w:val="0"/>
          <w:noProof/>
          <w:sz w:val="24"/>
          <w:szCs w:val="24"/>
        </w:rPr>
        <w:t xml:space="preserve">vorgesehenen </w:t>
      </w:r>
      <w:r w:rsidRPr="00204581">
        <w:rPr>
          <w:b w:val="0"/>
          <w:bCs w:val="0"/>
          <w:noProof/>
          <w:sz w:val="24"/>
          <w:szCs w:val="24"/>
        </w:rPr>
        <w:t>Massnahmen beim Eintritt eines Ereigni</w:t>
      </w:r>
      <w:r w:rsidRPr="00204581">
        <w:rPr>
          <w:b w:val="0"/>
          <w:bCs w:val="0"/>
          <w:noProof/>
          <w:sz w:val="24"/>
          <w:szCs w:val="24"/>
        </w:rPr>
        <w:t>s</w:t>
      </w:r>
      <w:r w:rsidRPr="00204581">
        <w:rPr>
          <w:b w:val="0"/>
          <w:bCs w:val="0"/>
          <w:noProof/>
          <w:sz w:val="24"/>
          <w:szCs w:val="24"/>
        </w:rPr>
        <w:t>ses.</w:t>
      </w:r>
    </w:p>
    <w:p w14:paraId="24019BEF" w14:textId="77777777" w:rsidR="006C7553" w:rsidRPr="00204581" w:rsidRDefault="006C7553" w:rsidP="00C243BF">
      <w:pPr>
        <w:tabs>
          <w:tab w:val="left" w:pos="2469"/>
        </w:tabs>
        <w:spacing w:before="360" w:after="0" w:line="264" w:lineRule="auto"/>
        <w:ind w:left="284" w:right="709"/>
        <w:rPr>
          <w:b/>
          <w:bCs/>
          <w:noProof/>
          <w:sz w:val="24"/>
          <w:szCs w:val="24"/>
        </w:rPr>
      </w:pPr>
      <w:r w:rsidRPr="00204581">
        <w:rPr>
          <w:b/>
          <w:bCs/>
          <w:noProof/>
          <w:sz w:val="24"/>
          <w:szCs w:val="24"/>
        </w:rPr>
        <w:t>Das Notfallhandbuch regelt folgende Fragen:</w:t>
      </w:r>
    </w:p>
    <w:p w14:paraId="6CC7EC66" w14:textId="77777777" w:rsidR="00D71DC0" w:rsidRPr="00204581" w:rsidRDefault="006C7553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 xml:space="preserve">Welche Personen </w:t>
      </w:r>
      <w:r w:rsidRPr="00204581">
        <w:rPr>
          <w:b w:val="0"/>
          <w:bCs w:val="0"/>
          <w:sz w:val="24"/>
          <w:szCs w:val="24"/>
        </w:rPr>
        <w:t>sind</w:t>
      </w:r>
      <w:r w:rsidRPr="00204581">
        <w:rPr>
          <w:b w:val="0"/>
          <w:bCs w:val="0"/>
          <w:noProof/>
          <w:sz w:val="24"/>
          <w:szCs w:val="24"/>
        </w:rPr>
        <w:t xml:space="preserve"> im Notfall wofür </w:t>
      </w:r>
      <w:r w:rsidR="00D71DC0" w:rsidRPr="00204581">
        <w:rPr>
          <w:b w:val="0"/>
          <w:bCs w:val="0"/>
          <w:noProof/>
          <w:sz w:val="24"/>
          <w:szCs w:val="24"/>
        </w:rPr>
        <w:t>verantwortlich?</w:t>
      </w:r>
    </w:p>
    <w:p w14:paraId="4CC4F752" w14:textId="77777777" w:rsidR="00D71DC0" w:rsidRPr="00204581" w:rsidRDefault="00D71DC0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>Welche externen Notfallorganisationen sind wann zu alarmieren?</w:t>
      </w:r>
    </w:p>
    <w:p w14:paraId="3B50DEC7" w14:textId="77777777" w:rsidR="00D71DC0" w:rsidRPr="00204581" w:rsidRDefault="00D71DC0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>Wo befinden sich die Hilfsmittel und wichtige Orte (Sammelplatz)?</w:t>
      </w:r>
    </w:p>
    <w:p w14:paraId="287F57E7" w14:textId="77777777" w:rsidR="00D71DC0" w:rsidRPr="00204581" w:rsidRDefault="00D71DC0" w:rsidP="00C243BF">
      <w:pPr>
        <w:pStyle w:val="Zwischentitel1ShiftF5"/>
        <w:numPr>
          <w:ilvl w:val="0"/>
          <w:numId w:val="34"/>
        </w:numPr>
        <w:tabs>
          <w:tab w:val="clear" w:pos="1353"/>
          <w:tab w:val="left" w:pos="851"/>
        </w:tabs>
        <w:spacing w:before="120" w:after="0" w:line="264" w:lineRule="auto"/>
        <w:ind w:left="851" w:hanging="284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noProof/>
          <w:sz w:val="24"/>
          <w:szCs w:val="24"/>
        </w:rPr>
        <w:t>Wer kommuniziert, wann, wem über das Ereignis?</w:t>
      </w:r>
    </w:p>
    <w:p w14:paraId="385C0A11" w14:textId="77777777" w:rsidR="00A90622" w:rsidRPr="00204581" w:rsidRDefault="00A90622" w:rsidP="00595143">
      <w:pPr>
        <w:tabs>
          <w:tab w:val="left" w:pos="2469"/>
        </w:tabs>
        <w:spacing w:line="264" w:lineRule="auto"/>
        <w:ind w:right="708"/>
        <w:rPr>
          <w:b/>
          <w:bCs/>
          <w:noProof/>
          <w:sz w:val="24"/>
          <w:szCs w:val="24"/>
        </w:rPr>
      </w:pPr>
    </w:p>
    <w:p w14:paraId="3DFAFD27" w14:textId="77777777" w:rsidR="00A90622" w:rsidRPr="00204581" w:rsidRDefault="00A90622" w:rsidP="00C9713F">
      <w:pPr>
        <w:tabs>
          <w:tab w:val="left" w:pos="2469"/>
        </w:tabs>
        <w:spacing w:before="0" w:after="120"/>
        <w:ind w:right="709"/>
        <w:rPr>
          <w:b/>
          <w:bCs/>
          <w:noProof/>
          <w:sz w:val="24"/>
          <w:szCs w:val="24"/>
        </w:rPr>
      </w:pPr>
      <w:r w:rsidRPr="00204581">
        <w:rPr>
          <w:b/>
          <w:bCs/>
          <w:noProof/>
          <w:sz w:val="24"/>
          <w:szCs w:val="24"/>
        </w:rPr>
        <w:t>Information der Mitarbeitenden</w:t>
      </w:r>
    </w:p>
    <w:p w14:paraId="60CE85E0" w14:textId="77777777" w:rsidR="005B3B07" w:rsidRPr="00204581" w:rsidRDefault="00A90622" w:rsidP="00C9713F">
      <w:pPr>
        <w:tabs>
          <w:tab w:val="left" w:pos="2469"/>
        </w:tabs>
        <w:spacing w:before="0" w:after="0"/>
        <w:ind w:right="708"/>
        <w:rPr>
          <w:sz w:val="24"/>
          <w:szCs w:val="24"/>
        </w:rPr>
      </w:pPr>
      <w:r w:rsidRPr="00204581">
        <w:rPr>
          <w:bCs/>
          <w:noProof/>
          <w:sz w:val="24"/>
          <w:szCs w:val="24"/>
        </w:rPr>
        <w:t xml:space="preserve">Alle im Betrieb tätigen Personen, insbesondere Neueintretende werden über das Notfallhandbuch in Kenntnis gesetzt. </w:t>
      </w:r>
    </w:p>
    <w:p w14:paraId="6DF2D1DE" w14:textId="77777777" w:rsidR="005B3B07" w:rsidRPr="005B3B07" w:rsidRDefault="005B3B07" w:rsidP="00C9713F">
      <w:pPr>
        <w:tabs>
          <w:tab w:val="left" w:pos="2469"/>
        </w:tabs>
        <w:spacing w:before="0" w:after="0"/>
        <w:ind w:right="708"/>
        <w:rPr>
          <w:sz w:val="24"/>
          <w:szCs w:val="24"/>
        </w:rPr>
      </w:pPr>
    </w:p>
    <w:p w14:paraId="176A1648" w14:textId="77777777" w:rsidR="00F63D2E" w:rsidRPr="00204581" w:rsidRDefault="00F63D2E" w:rsidP="00C9713F">
      <w:pPr>
        <w:tabs>
          <w:tab w:val="left" w:pos="2469"/>
        </w:tabs>
        <w:spacing w:before="0" w:after="120"/>
        <w:ind w:right="709"/>
        <w:rPr>
          <w:b/>
          <w:bCs/>
          <w:noProof/>
          <w:sz w:val="24"/>
          <w:szCs w:val="24"/>
        </w:rPr>
      </w:pPr>
      <w:r w:rsidRPr="00204581">
        <w:rPr>
          <w:b/>
          <w:bCs/>
          <w:noProof/>
          <w:sz w:val="24"/>
          <w:szCs w:val="24"/>
        </w:rPr>
        <w:t xml:space="preserve">Zuwiderhandlungen gegen Notfallorganisation </w:t>
      </w:r>
    </w:p>
    <w:p w14:paraId="5BE57988" w14:textId="77777777" w:rsidR="00F63D2E" w:rsidRPr="00204581" w:rsidRDefault="00F63D2E" w:rsidP="00C9713F">
      <w:pPr>
        <w:pStyle w:val="Zwischentitel1ShiftF5"/>
        <w:tabs>
          <w:tab w:val="left" w:pos="2469"/>
        </w:tabs>
        <w:spacing w:before="0" w:after="0"/>
        <w:ind w:right="142"/>
        <w:rPr>
          <w:b w:val="0"/>
          <w:bCs w:val="0"/>
          <w:noProof/>
          <w:sz w:val="24"/>
          <w:szCs w:val="24"/>
        </w:rPr>
      </w:pPr>
      <w:r w:rsidRPr="00204581">
        <w:rPr>
          <w:b w:val="0"/>
          <w:bCs w:val="0"/>
          <w:sz w:val="24"/>
          <w:szCs w:val="24"/>
        </w:rPr>
        <w:t>Den Anweisungen der Verantwortlichen der Notfallorganisation bei Ereignissen oder Notfällen ist unbedingt Folge zu leisten. Bei Zuwiderhandlung haben die Fehlbaren mit Disziplinarmassnahmen zu rechnen.</w:t>
      </w:r>
    </w:p>
    <w:p w14:paraId="0D744B26" w14:textId="77777777" w:rsidR="00F63D2E" w:rsidRPr="00204581" w:rsidRDefault="00F63D2E" w:rsidP="00C9713F">
      <w:pPr>
        <w:tabs>
          <w:tab w:val="left" w:pos="2469"/>
        </w:tabs>
        <w:spacing w:before="0" w:after="0"/>
        <w:ind w:right="708"/>
        <w:rPr>
          <w:sz w:val="24"/>
          <w:szCs w:val="24"/>
        </w:rPr>
      </w:pPr>
    </w:p>
    <w:p w14:paraId="4173A421" w14:textId="77777777" w:rsidR="00F63D2E" w:rsidRPr="00204581" w:rsidRDefault="00F63D2E" w:rsidP="00C9713F">
      <w:pPr>
        <w:tabs>
          <w:tab w:val="left" w:pos="2469"/>
        </w:tabs>
        <w:spacing w:before="0" w:after="120"/>
        <w:ind w:right="709"/>
        <w:rPr>
          <w:b/>
          <w:bCs/>
          <w:noProof/>
          <w:sz w:val="24"/>
          <w:szCs w:val="24"/>
        </w:rPr>
      </w:pPr>
      <w:r w:rsidRPr="00204581">
        <w:rPr>
          <w:b/>
          <w:bCs/>
          <w:noProof/>
          <w:sz w:val="24"/>
          <w:szCs w:val="24"/>
        </w:rPr>
        <w:t>Inkrafttreten</w:t>
      </w:r>
    </w:p>
    <w:p w14:paraId="0C6C7017" w14:textId="77777777" w:rsidR="00F63D2E" w:rsidRPr="00204581" w:rsidRDefault="004822A9" w:rsidP="00C9713F">
      <w:pPr>
        <w:pStyle w:val="Zwischentitel1ShiftF5"/>
        <w:tabs>
          <w:tab w:val="left" w:pos="2469"/>
        </w:tabs>
        <w:spacing w:before="0" w:after="0"/>
        <w:ind w:right="709"/>
        <w:rPr>
          <w:b w:val="0"/>
          <w:bCs w:val="0"/>
          <w:sz w:val="24"/>
          <w:szCs w:val="24"/>
        </w:rPr>
      </w:pPr>
      <w:r w:rsidRPr="00204581">
        <w:rPr>
          <w:b w:val="0"/>
          <w:bCs w:val="0"/>
          <w:sz w:val="24"/>
          <w:szCs w:val="24"/>
        </w:rPr>
        <w:t xml:space="preserve">Das Notfallhandbuch </w:t>
      </w:r>
      <w:r w:rsidR="00F63D2E" w:rsidRPr="00204581">
        <w:rPr>
          <w:b w:val="0"/>
          <w:bCs w:val="0"/>
          <w:sz w:val="24"/>
          <w:szCs w:val="24"/>
        </w:rPr>
        <w:t xml:space="preserve">tritt am </w:t>
      </w:r>
      <w:r w:rsidR="00C432FA">
        <w:rPr>
          <w:color w:val="80808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tum]"/>
            </w:textInput>
          </w:ffData>
        </w:fldChar>
      </w:r>
      <w:bookmarkStart w:id="11" w:name="Text12"/>
      <w:r w:rsidR="00C432FA">
        <w:rPr>
          <w:color w:val="808080"/>
          <w:sz w:val="24"/>
          <w:szCs w:val="24"/>
        </w:rPr>
        <w:instrText xml:space="preserve"> FORMTEXT </w:instrText>
      </w:r>
      <w:r w:rsidR="00C432FA">
        <w:rPr>
          <w:color w:val="808080"/>
          <w:sz w:val="24"/>
          <w:szCs w:val="24"/>
        </w:rPr>
      </w:r>
      <w:r w:rsidR="00C432FA">
        <w:rPr>
          <w:color w:val="808080"/>
          <w:sz w:val="24"/>
          <w:szCs w:val="24"/>
        </w:rPr>
        <w:fldChar w:fldCharType="separate"/>
      </w:r>
      <w:r w:rsidR="00BB3943">
        <w:rPr>
          <w:noProof/>
          <w:color w:val="808080"/>
          <w:sz w:val="24"/>
          <w:szCs w:val="24"/>
        </w:rPr>
        <w:t>[Datum]</w:t>
      </w:r>
      <w:r w:rsidR="00C432FA">
        <w:rPr>
          <w:color w:val="808080"/>
          <w:sz w:val="24"/>
          <w:szCs w:val="24"/>
        </w:rPr>
        <w:fldChar w:fldCharType="end"/>
      </w:r>
      <w:bookmarkEnd w:id="11"/>
      <w:r w:rsidR="001D5C17" w:rsidRPr="001D5C17">
        <w:rPr>
          <w:color w:val="808080"/>
          <w:sz w:val="24"/>
          <w:szCs w:val="24"/>
        </w:rPr>
        <w:t xml:space="preserve"> </w:t>
      </w:r>
      <w:r w:rsidR="00204581" w:rsidRPr="00204581">
        <w:rPr>
          <w:b w:val="0"/>
          <w:bCs w:val="0"/>
          <w:sz w:val="24"/>
          <w:szCs w:val="24"/>
        </w:rPr>
        <w:t>in Kraft.</w:t>
      </w:r>
    </w:p>
    <w:p w14:paraId="3714DDA0" w14:textId="77777777" w:rsidR="00F63D2E" w:rsidRDefault="00F63D2E" w:rsidP="00C9713F">
      <w:pPr>
        <w:pStyle w:val="Text"/>
        <w:spacing w:before="0" w:after="0"/>
        <w:ind w:left="0"/>
        <w:rPr>
          <w:sz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63D2E" w14:paraId="7694B6BD" w14:textId="77777777" w:rsidTr="0059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14:paraId="3687109A" w14:textId="77777777" w:rsidR="00F63D2E" w:rsidRPr="00513E9A" w:rsidRDefault="00F63D2E">
            <w:pPr>
              <w:pStyle w:val="Text"/>
              <w:ind w:left="0"/>
              <w:jc w:val="center"/>
              <w:rPr>
                <w:rFonts w:cs="Arial"/>
                <w:b/>
                <w:color w:val="000000"/>
                <w:sz w:val="32"/>
              </w:rPr>
            </w:pPr>
            <w:r w:rsidRPr="00513E9A">
              <w:rPr>
                <w:rFonts w:cs="Arial"/>
                <w:b/>
                <w:color w:val="000000"/>
                <w:sz w:val="32"/>
              </w:rPr>
              <w:t>Unterschriften Entscheidungstr</w:t>
            </w:r>
            <w:r w:rsidRPr="00513E9A">
              <w:rPr>
                <w:rFonts w:cs="Arial"/>
                <w:b/>
                <w:color w:val="000000"/>
                <w:sz w:val="32"/>
              </w:rPr>
              <w:t>ä</w:t>
            </w:r>
            <w:r w:rsidRPr="00513E9A">
              <w:rPr>
                <w:rFonts w:cs="Arial"/>
                <w:b/>
                <w:color w:val="000000"/>
                <w:sz w:val="32"/>
              </w:rPr>
              <w:t>ger</w:t>
            </w:r>
          </w:p>
        </w:tc>
      </w:tr>
    </w:tbl>
    <w:p w14:paraId="423365D9" w14:textId="77777777" w:rsidR="00C9713F" w:rsidRDefault="00F63D2E" w:rsidP="0010747C">
      <w:pPr>
        <w:pStyle w:val="Text"/>
        <w:tabs>
          <w:tab w:val="left" w:pos="6379"/>
        </w:tabs>
        <w:spacing w:before="840" w:after="0"/>
        <w:ind w:left="992"/>
        <w:rPr>
          <w:rFonts w:ascii="Arial Narrow" w:hAnsi="Arial Narrow"/>
        </w:rPr>
      </w:pPr>
      <w:r w:rsidRPr="0010747C">
        <w:rPr>
          <w:rFonts w:ascii="Arial Narrow" w:hAnsi="Arial Narrow"/>
        </w:rPr>
        <w:t>.....................................</w:t>
      </w:r>
      <w:r w:rsidR="0010747C">
        <w:rPr>
          <w:rFonts w:ascii="Arial Narrow" w:hAnsi="Arial Narrow"/>
        </w:rPr>
        <w:t>.........</w:t>
      </w:r>
      <w:r w:rsidRPr="0010747C">
        <w:rPr>
          <w:rFonts w:ascii="Arial Narrow" w:hAnsi="Arial Narrow"/>
        </w:rPr>
        <w:t>.</w:t>
      </w:r>
      <w:r w:rsidRPr="0010747C">
        <w:rPr>
          <w:rFonts w:ascii="Arial Narrow" w:hAnsi="Arial Narrow"/>
        </w:rPr>
        <w:tab/>
      </w:r>
      <w:r w:rsidR="0010747C" w:rsidRPr="0010747C">
        <w:rPr>
          <w:rFonts w:ascii="Arial Narrow" w:hAnsi="Arial Narrow"/>
        </w:rPr>
        <w:t>.....................................</w:t>
      </w:r>
      <w:r w:rsidR="0010747C">
        <w:rPr>
          <w:rFonts w:ascii="Arial Narrow" w:hAnsi="Arial Narrow"/>
        </w:rPr>
        <w:t>.........</w:t>
      </w:r>
      <w:r w:rsidR="0010747C" w:rsidRPr="0010747C">
        <w:rPr>
          <w:rFonts w:ascii="Arial Narrow" w:hAnsi="Arial Narrow"/>
        </w:rPr>
        <w:t>.</w:t>
      </w:r>
    </w:p>
    <w:p w14:paraId="48D712F8" w14:textId="77777777" w:rsidR="00F63D2E" w:rsidRPr="0010747C" w:rsidRDefault="00C9713F" w:rsidP="0010747C">
      <w:pPr>
        <w:pStyle w:val="Text"/>
        <w:tabs>
          <w:tab w:val="left" w:pos="6379"/>
        </w:tabs>
        <w:spacing w:before="840" w:after="0"/>
        <w:ind w:left="992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452"/>
        <w:gridCol w:w="8613"/>
      </w:tblGrid>
      <w:tr w:rsidR="00BB326A" w14:paraId="4EB00A1C" w14:textId="77777777" w:rsidTr="00B6544E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14:paraId="7DFF8576" w14:textId="77777777" w:rsidR="00BB326A" w:rsidRPr="000B1E30" w:rsidRDefault="00F63D2E" w:rsidP="000B1E30">
            <w:pPr>
              <w:pStyle w:val="berschrift1"/>
            </w:pPr>
            <w:r w:rsidRPr="000B1E30">
              <w:br w:type="page"/>
            </w:r>
            <w:bookmarkStart w:id="12" w:name="_Toc17364544"/>
            <w:r w:rsidR="00BB326A" w:rsidRPr="000B1E30">
              <w:t>Brandfall</w:t>
            </w:r>
            <w:bookmarkEnd w:id="12"/>
          </w:p>
        </w:tc>
      </w:tr>
      <w:tr w:rsidR="00BB326A" w14:paraId="71B44159" w14:textId="77777777" w:rsidTr="00B365C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5280B2F5" w14:textId="77777777" w:rsidR="00BB326A" w:rsidRPr="002860D5" w:rsidRDefault="00BB326A" w:rsidP="002860D5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2E5E323A" w14:textId="77777777" w:rsidR="00204581" w:rsidRPr="002860D5" w:rsidRDefault="00204581" w:rsidP="002860D5">
            <w:pPr>
              <w:spacing w:before="240" w:after="0"/>
              <w:rPr>
                <w:rFonts w:cs="Arial"/>
                <w:b/>
                <w:caps/>
                <w:sz w:val="32"/>
                <w:szCs w:val="32"/>
              </w:rPr>
            </w:pPr>
            <w:r w:rsidRPr="002860D5">
              <w:rPr>
                <w:rFonts w:cs="Arial"/>
                <w:b/>
                <w:caps/>
                <w:sz w:val="32"/>
                <w:szCs w:val="32"/>
              </w:rPr>
              <w:t>Regeln</w:t>
            </w:r>
          </w:p>
          <w:p w14:paraId="6EB9B103" w14:textId="77777777" w:rsidR="00BB326A" w:rsidRPr="002860D5" w:rsidRDefault="00BB326A" w:rsidP="00770E3F">
            <w:pPr>
              <w:numPr>
                <w:ilvl w:val="0"/>
                <w:numId w:val="24"/>
              </w:numPr>
              <w:spacing w:before="80" w:after="0"/>
              <w:ind w:left="323" w:hanging="284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Ruhe bewahren</w:t>
            </w:r>
          </w:p>
          <w:p w14:paraId="64C8A70A" w14:textId="77777777" w:rsidR="00BB326A" w:rsidRPr="002860D5" w:rsidRDefault="00BB326A" w:rsidP="00770E3F">
            <w:pPr>
              <w:numPr>
                <w:ilvl w:val="0"/>
                <w:numId w:val="24"/>
              </w:numPr>
              <w:spacing w:before="80" w:after="0"/>
              <w:ind w:left="323" w:hanging="284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Selbstschutz vor Objektschutz</w:t>
            </w:r>
          </w:p>
          <w:p w14:paraId="00BD1AA8" w14:textId="1DBEF218" w:rsidR="00BB326A" w:rsidRPr="002860D5" w:rsidRDefault="00287FD9" w:rsidP="00770E3F">
            <w:pPr>
              <w:pStyle w:val="Text"/>
              <w:numPr>
                <w:ilvl w:val="0"/>
                <w:numId w:val="24"/>
              </w:numPr>
              <w:spacing w:before="80" w:after="200"/>
              <w:ind w:left="324" w:hanging="284"/>
              <w:rPr>
                <w:sz w:val="24"/>
                <w:szCs w:val="24"/>
              </w:rPr>
            </w:pPr>
            <w:r w:rsidRPr="002860D5">
              <w:rPr>
                <w:rFonts w:cs="Arial"/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DCFCD0" wp14:editId="7E33A146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348615</wp:posOffset>
                      </wp:positionV>
                      <wp:extent cx="284480" cy="184785"/>
                      <wp:effectExtent l="0" t="0" r="0" b="0"/>
                      <wp:wrapNone/>
                      <wp:docPr id="42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371A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79" o:spid="_x0000_s1026" type="#_x0000_t5" style="position:absolute;margin-left:172.65pt;margin-top:27.45pt;width:22.4pt;height:14.55pt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" stroked="f"/>
                  </w:pict>
                </mc:Fallback>
              </mc:AlternateContent>
            </w:r>
            <w:r w:rsidR="00BB326A" w:rsidRPr="002860D5">
              <w:rPr>
                <w:rFonts w:cs="Arial"/>
                <w:sz w:val="24"/>
                <w:szCs w:val="24"/>
              </w:rPr>
              <w:t>Menschenrettung vor Brandbekäm</w:t>
            </w:r>
            <w:r w:rsidR="00BB326A" w:rsidRPr="002860D5">
              <w:rPr>
                <w:rFonts w:cs="Arial"/>
                <w:sz w:val="24"/>
                <w:szCs w:val="24"/>
              </w:rPr>
              <w:t>p</w:t>
            </w:r>
            <w:r w:rsidR="00BB326A" w:rsidRPr="002860D5">
              <w:rPr>
                <w:rFonts w:cs="Arial"/>
                <w:sz w:val="24"/>
                <w:szCs w:val="24"/>
              </w:rPr>
              <w:t>fung!</w:t>
            </w:r>
          </w:p>
        </w:tc>
      </w:tr>
      <w:tr w:rsidR="00C309D2" w14:paraId="3DB9206C" w14:textId="77777777" w:rsidTr="00B365C7"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</w:tcPr>
          <w:p w14:paraId="2B3BD484" w14:textId="78001F14" w:rsidR="00BB326A" w:rsidRPr="002860D5" w:rsidRDefault="00287FD9" w:rsidP="002860D5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49239E6" wp14:editId="716CDA50">
                  <wp:extent cx="609600" cy="6096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D9D9D9"/>
          </w:tcPr>
          <w:p w14:paraId="3154A199" w14:textId="77777777" w:rsidR="00BB326A" w:rsidRPr="002860D5" w:rsidRDefault="00BB326A" w:rsidP="002860D5">
            <w:pPr>
              <w:tabs>
                <w:tab w:val="left" w:pos="4891"/>
              </w:tabs>
              <w:spacing w:before="300" w:after="0"/>
              <w:rPr>
                <w:rFonts w:cs="Arial"/>
                <w:b/>
                <w:sz w:val="32"/>
                <w:szCs w:val="32"/>
              </w:rPr>
            </w:pPr>
            <w:r w:rsidRPr="002860D5">
              <w:rPr>
                <w:rFonts w:cs="Arial"/>
                <w:b/>
                <w:sz w:val="32"/>
                <w:szCs w:val="32"/>
              </w:rPr>
              <w:t>1. FEUERWEHR ALARMIEREN</w:t>
            </w:r>
            <w:r w:rsidR="00CD215A">
              <w:rPr>
                <w:rFonts w:cs="Arial"/>
                <w:b/>
                <w:sz w:val="32"/>
                <w:szCs w:val="32"/>
              </w:rPr>
              <w:t xml:space="preserve"> | </w:t>
            </w:r>
            <w:r w:rsidR="00EE4C24">
              <w:rPr>
                <w:rFonts w:cs="Arial"/>
                <w:color w:val="FF0000"/>
                <w:sz w:val="32"/>
                <w:szCs w:val="32"/>
              </w:rPr>
              <w:sym w:font="Wingdings 2" w:char="F027"/>
            </w:r>
            <w:r w:rsidR="00682AF1" w:rsidRPr="00F55B5C">
              <w:rPr>
                <w:rFonts w:cs="Arial"/>
                <w:b/>
                <w:color w:val="FF0000"/>
                <w:sz w:val="32"/>
                <w:szCs w:val="32"/>
              </w:rPr>
              <w:t xml:space="preserve"> </w:t>
            </w:r>
            <w:r w:rsidR="00CD215A" w:rsidRPr="00F55B5C">
              <w:rPr>
                <w:rFonts w:cs="Arial"/>
                <w:b/>
                <w:color w:val="FF0000"/>
                <w:sz w:val="32"/>
                <w:szCs w:val="32"/>
              </w:rPr>
              <w:t>118</w:t>
            </w:r>
          </w:p>
          <w:p w14:paraId="16C835AA" w14:textId="77777777" w:rsidR="00BB326A" w:rsidRPr="002860D5" w:rsidRDefault="00BB326A" w:rsidP="00770E3F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00" w:after="0"/>
              <w:ind w:left="323" w:hanging="283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Wer meldet?</w:t>
            </w:r>
          </w:p>
          <w:p w14:paraId="19BF6E63" w14:textId="77777777" w:rsidR="00BB326A" w:rsidRPr="002860D5" w:rsidRDefault="00BB326A" w:rsidP="00770E3F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00" w:after="0"/>
              <w:ind w:left="323" w:hanging="283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Wo brennt es?</w:t>
            </w:r>
          </w:p>
          <w:p w14:paraId="5FFA8535" w14:textId="77777777" w:rsidR="00BB326A" w:rsidRPr="002860D5" w:rsidRDefault="00BB326A" w:rsidP="00770E3F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00" w:after="0"/>
              <w:ind w:left="323" w:hanging="283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Was brennt?</w:t>
            </w:r>
          </w:p>
          <w:p w14:paraId="28D539C4" w14:textId="77777777" w:rsidR="00BB326A" w:rsidRDefault="00BB326A" w:rsidP="00770E3F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00" w:after="0"/>
              <w:ind w:left="324" w:hanging="284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Sind Menschen in G</w:t>
            </w:r>
            <w:r w:rsidRPr="002860D5">
              <w:rPr>
                <w:rFonts w:cs="Arial"/>
                <w:sz w:val="24"/>
                <w:szCs w:val="24"/>
              </w:rPr>
              <w:t>e</w:t>
            </w:r>
            <w:r w:rsidRPr="002860D5">
              <w:rPr>
                <w:rFonts w:cs="Arial"/>
                <w:sz w:val="24"/>
                <w:szCs w:val="24"/>
              </w:rPr>
              <w:t>fahr? Wie viele?</w:t>
            </w:r>
          </w:p>
          <w:p w14:paraId="1715E32E" w14:textId="443F9816" w:rsidR="008C617C" w:rsidRPr="00770E3F" w:rsidRDefault="00287FD9" w:rsidP="00770E3F">
            <w:pPr>
              <w:numPr>
                <w:ilvl w:val="0"/>
                <w:numId w:val="25"/>
              </w:numPr>
              <w:tabs>
                <w:tab w:val="clear" w:pos="360"/>
              </w:tabs>
              <w:spacing w:before="240" w:after="200"/>
              <w:ind w:left="324" w:hanging="284"/>
              <w:rPr>
                <w:rFonts w:cs="Arial"/>
                <w:sz w:val="24"/>
                <w:szCs w:val="24"/>
              </w:rPr>
            </w:pPr>
            <w:r w:rsidRPr="00C401C6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2DBB4B2" wp14:editId="1BE8924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452755</wp:posOffset>
                      </wp:positionV>
                      <wp:extent cx="284480" cy="184785"/>
                      <wp:effectExtent l="0" t="0" r="0" b="0"/>
                      <wp:wrapNone/>
                      <wp:docPr id="41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79D8" id="AutoShape 580" o:spid="_x0000_s1026" type="#_x0000_t5" style="position:absolute;margin-left:172.35pt;margin-top:35.65pt;width:22.4pt;height:14.55pt;rotation:18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" fillcolor="#d8d8d8" stroked="f"/>
                  </w:pict>
                </mc:Fallback>
              </mc:AlternateContent>
            </w:r>
            <w:r w:rsidR="008C617C" w:rsidRPr="00C401C6">
              <w:rPr>
                <w:rFonts w:cs="Arial"/>
                <w:sz w:val="24"/>
                <w:szCs w:val="24"/>
              </w:rPr>
              <w:t>SIBE</w:t>
            </w:r>
            <w:r w:rsidR="008C617C" w:rsidRPr="002860D5">
              <w:rPr>
                <w:rFonts w:cs="Arial"/>
                <w:sz w:val="24"/>
                <w:szCs w:val="24"/>
              </w:rPr>
              <w:t xml:space="preserve"> sofort informieren </w:t>
            </w:r>
            <w:r w:rsidR="00770E3F">
              <w:rPr>
                <w:rFonts w:cs="Arial"/>
                <w:sz w:val="24"/>
                <w:szCs w:val="24"/>
              </w:rPr>
              <w:t xml:space="preserve">| </w:t>
            </w:r>
            <w:r w:rsidR="00C401C6" w:rsidRPr="00770E3F">
              <w:rPr>
                <w:rFonts w:cs="Arial"/>
                <w:sz w:val="24"/>
                <w:szCs w:val="24"/>
              </w:rPr>
              <w:t>SIBE verständigt die Hierarchie</w:t>
            </w:r>
            <w:r w:rsidR="00257895">
              <w:rPr>
                <w:rFonts w:cs="Arial"/>
                <w:sz w:val="24"/>
                <w:szCs w:val="24"/>
              </w:rPr>
              <w:t>.</w:t>
            </w:r>
          </w:p>
        </w:tc>
      </w:tr>
      <w:tr w:rsidR="00BB326A" w14:paraId="408FD728" w14:textId="77777777" w:rsidTr="00B365C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021D985E" w14:textId="672A03D3" w:rsidR="00BB326A" w:rsidRPr="002860D5" w:rsidRDefault="00287FD9" w:rsidP="002860D5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C432DE" wp14:editId="1F5DA906">
                  <wp:extent cx="609600" cy="6096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446B0C6A" w14:textId="77777777" w:rsidR="00BB326A" w:rsidRPr="002860D5" w:rsidRDefault="00BB326A" w:rsidP="002860D5">
            <w:pPr>
              <w:spacing w:before="240" w:after="0"/>
              <w:rPr>
                <w:rFonts w:cs="Arial"/>
                <w:b/>
                <w:sz w:val="32"/>
                <w:szCs w:val="32"/>
              </w:rPr>
            </w:pPr>
            <w:r w:rsidRPr="002860D5">
              <w:rPr>
                <w:rFonts w:cs="Arial"/>
                <w:b/>
                <w:sz w:val="32"/>
                <w:szCs w:val="32"/>
              </w:rPr>
              <w:t>2. RETTEN</w:t>
            </w:r>
          </w:p>
          <w:p w14:paraId="59C8162D" w14:textId="77777777" w:rsidR="00BB326A" w:rsidRPr="002860D5" w:rsidRDefault="00BB326A" w:rsidP="00770E3F">
            <w:pPr>
              <w:numPr>
                <w:ilvl w:val="0"/>
                <w:numId w:val="26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Menschen helfen und retten</w:t>
            </w:r>
          </w:p>
          <w:p w14:paraId="6C079AC1" w14:textId="77777777" w:rsidR="00BB326A" w:rsidRPr="002860D5" w:rsidRDefault="00BB326A" w:rsidP="00770E3F">
            <w:pPr>
              <w:numPr>
                <w:ilvl w:val="0"/>
                <w:numId w:val="26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Fenster und Türen schliessen (falls Zeit vorhanden, aber nicht abschliessen!)</w:t>
            </w:r>
          </w:p>
          <w:p w14:paraId="7AC8D938" w14:textId="77777777" w:rsidR="00BB326A" w:rsidRPr="002860D5" w:rsidRDefault="00BB326A" w:rsidP="00770E3F">
            <w:pPr>
              <w:numPr>
                <w:ilvl w:val="0"/>
                <w:numId w:val="26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Gefahrenstelle verla</w:t>
            </w:r>
            <w:r w:rsidRPr="002860D5">
              <w:rPr>
                <w:rFonts w:cs="Arial"/>
                <w:sz w:val="24"/>
                <w:szCs w:val="24"/>
              </w:rPr>
              <w:t>s</w:t>
            </w:r>
            <w:r w:rsidRPr="002860D5">
              <w:rPr>
                <w:rFonts w:cs="Arial"/>
                <w:sz w:val="24"/>
                <w:szCs w:val="24"/>
              </w:rPr>
              <w:t>sen / keinen Lift benutzen</w:t>
            </w:r>
          </w:p>
          <w:p w14:paraId="064223F8" w14:textId="77777777" w:rsidR="00BB326A" w:rsidRPr="002860D5" w:rsidRDefault="00BB326A" w:rsidP="00770E3F">
            <w:pPr>
              <w:numPr>
                <w:ilvl w:val="0"/>
                <w:numId w:val="26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Gekennzeichnete Fluchtwege benu</w:t>
            </w:r>
            <w:r w:rsidRPr="002860D5">
              <w:rPr>
                <w:rFonts w:cs="Arial"/>
                <w:sz w:val="24"/>
                <w:szCs w:val="24"/>
              </w:rPr>
              <w:t>t</w:t>
            </w:r>
            <w:r w:rsidRPr="002860D5">
              <w:rPr>
                <w:rFonts w:cs="Arial"/>
                <w:sz w:val="24"/>
                <w:szCs w:val="24"/>
              </w:rPr>
              <w:t>zen</w:t>
            </w:r>
          </w:p>
          <w:p w14:paraId="326AA6DA" w14:textId="57893FB1" w:rsidR="00BB326A" w:rsidRPr="002860D5" w:rsidRDefault="00287FD9" w:rsidP="00770E3F">
            <w:pPr>
              <w:numPr>
                <w:ilvl w:val="0"/>
                <w:numId w:val="26"/>
              </w:numPr>
              <w:spacing w:before="100" w:after="200"/>
              <w:ind w:left="323" w:hanging="255"/>
              <w:rPr>
                <w:sz w:val="24"/>
                <w:szCs w:val="24"/>
              </w:rPr>
            </w:pPr>
            <w:r w:rsidRPr="002860D5">
              <w:rPr>
                <w:rFonts w:cs="Arial"/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AFD153" wp14:editId="2BD64E5E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363220</wp:posOffset>
                      </wp:positionV>
                      <wp:extent cx="284480" cy="184785"/>
                      <wp:effectExtent l="0" t="0" r="0" b="0"/>
                      <wp:wrapNone/>
                      <wp:docPr id="40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0C50" id="AutoShape 581" o:spid="_x0000_s1026" type="#_x0000_t5" style="position:absolute;margin-left:172.25pt;margin-top:28.6pt;width:22.4pt;height:14.5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" stroked="f"/>
                  </w:pict>
                </mc:Fallback>
              </mc:AlternateContent>
            </w:r>
            <w:r w:rsidR="00BB326A" w:rsidRPr="002860D5">
              <w:rPr>
                <w:rFonts w:cs="Arial"/>
                <w:sz w:val="24"/>
                <w:szCs w:val="24"/>
              </w:rPr>
              <w:t>Stark verqualmte Räume gebückt/kriechend verla</w:t>
            </w:r>
            <w:r w:rsidR="00BB326A" w:rsidRPr="002860D5">
              <w:rPr>
                <w:rFonts w:cs="Arial"/>
                <w:sz w:val="24"/>
                <w:szCs w:val="24"/>
              </w:rPr>
              <w:t>s</w:t>
            </w:r>
            <w:r w:rsidR="00BB326A" w:rsidRPr="002860D5">
              <w:rPr>
                <w:rFonts w:cs="Arial"/>
                <w:sz w:val="24"/>
                <w:szCs w:val="24"/>
              </w:rPr>
              <w:t>sen</w:t>
            </w:r>
          </w:p>
        </w:tc>
      </w:tr>
      <w:tr w:rsidR="00B16A27" w14:paraId="1DBA6AEB" w14:textId="77777777" w:rsidTr="00B365C7"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</w:tcPr>
          <w:p w14:paraId="693DEAD4" w14:textId="4ED4E0F9" w:rsidR="00BB326A" w:rsidRPr="002860D5" w:rsidRDefault="00287FD9" w:rsidP="002860D5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E025B9" wp14:editId="3B5BE109">
                  <wp:extent cx="609600" cy="6096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D9D9D9"/>
          </w:tcPr>
          <w:p w14:paraId="0766A3EE" w14:textId="77777777" w:rsidR="00204581" w:rsidRPr="002860D5" w:rsidRDefault="00204581" w:rsidP="002860D5">
            <w:pPr>
              <w:spacing w:before="240" w:after="0"/>
              <w:rPr>
                <w:rFonts w:cs="Arial"/>
                <w:b/>
                <w:sz w:val="32"/>
                <w:szCs w:val="32"/>
              </w:rPr>
            </w:pPr>
            <w:r w:rsidRPr="002860D5">
              <w:rPr>
                <w:rFonts w:cs="Arial"/>
                <w:b/>
                <w:sz w:val="32"/>
                <w:szCs w:val="32"/>
              </w:rPr>
              <w:t>3. LÖSCHEN</w:t>
            </w:r>
          </w:p>
          <w:p w14:paraId="07AB9DEF" w14:textId="77777777" w:rsidR="00204581" w:rsidRPr="002860D5" w:rsidRDefault="00204581" w:rsidP="00770E3F">
            <w:pPr>
              <w:numPr>
                <w:ilvl w:val="0"/>
                <w:numId w:val="28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Sich selbst nicht in Gefahr bringen</w:t>
            </w:r>
          </w:p>
          <w:p w14:paraId="5DD67D57" w14:textId="77777777" w:rsidR="00951999" w:rsidRPr="002860D5" w:rsidRDefault="00204581" w:rsidP="00770E3F">
            <w:pPr>
              <w:numPr>
                <w:ilvl w:val="0"/>
                <w:numId w:val="28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Brand bekämpfen (Feuerlöscher oder Löschdecke, Sicherung bei Elektrobrand ausschalten</w:t>
            </w:r>
            <w:r w:rsidR="001C3560">
              <w:rPr>
                <w:rFonts w:cs="Arial"/>
                <w:sz w:val="24"/>
                <w:szCs w:val="24"/>
              </w:rPr>
              <w:t>)</w:t>
            </w:r>
          </w:p>
          <w:p w14:paraId="08935032" w14:textId="77777777" w:rsidR="00204581" w:rsidRPr="002860D5" w:rsidRDefault="00204581" w:rsidP="00770E3F">
            <w:pPr>
              <w:numPr>
                <w:ilvl w:val="0"/>
                <w:numId w:val="28"/>
              </w:numPr>
              <w:spacing w:before="100" w:after="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Eintreffende Feue</w:t>
            </w:r>
            <w:r w:rsidRPr="002860D5">
              <w:rPr>
                <w:rFonts w:cs="Arial"/>
                <w:sz w:val="24"/>
                <w:szCs w:val="24"/>
              </w:rPr>
              <w:t>r</w:t>
            </w:r>
            <w:r w:rsidRPr="002860D5">
              <w:rPr>
                <w:rFonts w:cs="Arial"/>
                <w:sz w:val="24"/>
                <w:szCs w:val="24"/>
              </w:rPr>
              <w:t xml:space="preserve">wehr einweisen </w:t>
            </w:r>
            <w:r w:rsidRPr="002860D5">
              <w:rPr>
                <w:rFonts w:cs="Arial"/>
                <w:sz w:val="24"/>
                <w:szCs w:val="24"/>
              </w:rPr>
              <w:br/>
              <w:t>(Posten am Gebäudeausgang aufstellen)</w:t>
            </w:r>
          </w:p>
          <w:p w14:paraId="16783C9F" w14:textId="4E7B323F" w:rsidR="00BB326A" w:rsidRPr="002860D5" w:rsidRDefault="00287FD9" w:rsidP="00770E3F">
            <w:pPr>
              <w:numPr>
                <w:ilvl w:val="0"/>
                <w:numId w:val="28"/>
              </w:numPr>
              <w:spacing w:before="100" w:after="200"/>
              <w:ind w:left="323" w:hanging="255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FE53FD" wp14:editId="134162E2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360045</wp:posOffset>
                      </wp:positionV>
                      <wp:extent cx="284480" cy="184785"/>
                      <wp:effectExtent l="0" t="0" r="0" b="0"/>
                      <wp:wrapNone/>
                      <wp:docPr id="39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1FD3" id="AutoShape 582" o:spid="_x0000_s1026" type="#_x0000_t5" style="position:absolute;margin-left:172.35pt;margin-top:28.35pt;width:22.4pt;height:14.5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" fillcolor="#d8d8d8" stroked="f"/>
                  </w:pict>
                </mc:Fallback>
              </mc:AlternateContent>
            </w:r>
            <w:r w:rsidR="00204581" w:rsidRPr="002860D5">
              <w:rPr>
                <w:rFonts w:cs="Arial"/>
                <w:sz w:val="24"/>
                <w:szCs w:val="24"/>
              </w:rPr>
              <w:t>Anordnungen der Feuerwehr b</w:t>
            </w:r>
            <w:r w:rsidR="00204581" w:rsidRPr="002860D5">
              <w:rPr>
                <w:rFonts w:cs="Arial"/>
                <w:sz w:val="24"/>
                <w:szCs w:val="24"/>
              </w:rPr>
              <w:t>e</w:t>
            </w:r>
            <w:r w:rsidR="00204581" w:rsidRPr="002860D5">
              <w:rPr>
                <w:rFonts w:cs="Arial"/>
                <w:sz w:val="24"/>
                <w:szCs w:val="24"/>
              </w:rPr>
              <w:t>folgen</w:t>
            </w:r>
          </w:p>
        </w:tc>
      </w:tr>
      <w:tr w:rsidR="00BB326A" w14:paraId="4999A71A" w14:textId="77777777" w:rsidTr="00B365C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13A473F8" w14:textId="6A399C43" w:rsidR="00BB326A" w:rsidRPr="002860D5" w:rsidRDefault="00287FD9" w:rsidP="00770E3F">
            <w:pPr>
              <w:tabs>
                <w:tab w:val="num" w:pos="355"/>
              </w:tabs>
              <w:spacing w:before="60" w:after="60"/>
              <w:ind w:left="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13F116" wp14:editId="34D4FEA4">
                  <wp:extent cx="609600" cy="6096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2701A638" w14:textId="77777777" w:rsidR="00204581" w:rsidRPr="002860D5" w:rsidRDefault="00204581" w:rsidP="002860D5">
            <w:pPr>
              <w:spacing w:before="240" w:after="0"/>
              <w:rPr>
                <w:rFonts w:cs="Arial"/>
                <w:b/>
                <w:sz w:val="32"/>
                <w:szCs w:val="32"/>
              </w:rPr>
            </w:pPr>
            <w:r w:rsidRPr="002860D5">
              <w:rPr>
                <w:rFonts w:cs="Arial"/>
                <w:b/>
                <w:sz w:val="32"/>
                <w:szCs w:val="32"/>
              </w:rPr>
              <w:t>4. ERSTE HILFE</w:t>
            </w:r>
          </w:p>
          <w:p w14:paraId="055283DF" w14:textId="6BAE4051" w:rsidR="003C4AAF" w:rsidRPr="003C4AAF" w:rsidRDefault="00287FD9" w:rsidP="00770E3F">
            <w:pPr>
              <w:numPr>
                <w:ilvl w:val="0"/>
                <w:numId w:val="27"/>
              </w:numPr>
              <w:spacing w:before="100" w:after="200"/>
              <w:ind w:left="1071" w:hanging="748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b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E8EDE6" wp14:editId="7B5AF677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360680</wp:posOffset>
                      </wp:positionV>
                      <wp:extent cx="284480" cy="184785"/>
                      <wp:effectExtent l="0" t="0" r="0" b="0"/>
                      <wp:wrapNone/>
                      <wp:docPr id="38" name="AutoShap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65F7" id="AutoShape 583" o:spid="_x0000_s1026" type="#_x0000_t5" style="position:absolute;margin-left:172.35pt;margin-top:28.4pt;width:22.4pt;height:14.5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" stroked="f"/>
                  </w:pict>
                </mc:Fallback>
              </mc:AlternateContent>
            </w:r>
            <w:r w:rsidR="00204581" w:rsidRPr="002860D5">
              <w:rPr>
                <w:rFonts w:cs="Arial"/>
                <w:sz w:val="24"/>
                <w:szCs w:val="24"/>
              </w:rPr>
              <w:t xml:space="preserve">siehe </w:t>
            </w:r>
            <w:r w:rsidR="00204581" w:rsidRPr="009A4402">
              <w:rPr>
                <w:rFonts w:cs="Arial"/>
                <w:color w:val="FF0000"/>
                <w:sz w:val="24"/>
                <w:szCs w:val="24"/>
              </w:rPr>
              <w:t>„</w:t>
            </w:r>
            <w:hyperlink w:anchor="MedizinischeNotfälle" w:history="1">
              <w:r w:rsidR="00204581" w:rsidRPr="009A4402">
                <w:rPr>
                  <w:rStyle w:val="Hyperlink"/>
                  <w:rFonts w:cs="Arial"/>
                  <w:color w:val="FF0000"/>
                  <w:sz w:val="24"/>
                  <w:szCs w:val="24"/>
                </w:rPr>
                <w:t>Medizinische Notfälle</w:t>
              </w:r>
            </w:hyperlink>
            <w:r w:rsidR="00204581" w:rsidRPr="009A4402">
              <w:rPr>
                <w:rFonts w:cs="Arial"/>
                <w:color w:val="FF0000"/>
                <w:sz w:val="24"/>
                <w:szCs w:val="24"/>
              </w:rPr>
              <w:t>“</w:t>
            </w:r>
            <w:hyperlink w:anchor="MedizinischeNotfälle" w:history="1">
              <w:r w:rsidR="009A4402" w:rsidRPr="009A4402">
                <w:rPr>
                  <w:rStyle w:val="Hyperlink"/>
                  <w:rFonts w:cs="Arial"/>
                  <w:color w:val="FF0000"/>
                  <w:sz w:val="24"/>
                  <w:szCs w:val="24"/>
                  <w:u w:val="none"/>
                </w:rPr>
                <w:sym w:font="Webdings" w:char="F0EB"/>
              </w:r>
            </w:hyperlink>
          </w:p>
        </w:tc>
      </w:tr>
      <w:tr w:rsidR="00C309D2" w14:paraId="3C553DE7" w14:textId="77777777" w:rsidTr="00B365C7"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D9D9D9"/>
          </w:tcPr>
          <w:p w14:paraId="26AC66EA" w14:textId="682BE4A8" w:rsidR="00BB326A" w:rsidRPr="002860D5" w:rsidRDefault="00287FD9" w:rsidP="00770E3F">
            <w:pPr>
              <w:tabs>
                <w:tab w:val="num" w:pos="355"/>
              </w:tabs>
              <w:spacing w:before="60" w:after="60"/>
              <w:ind w:left="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14D2C0" wp14:editId="2486F32E">
                  <wp:extent cx="609600" cy="6096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3EF4EA03" w14:textId="77777777" w:rsidR="00204581" w:rsidRPr="002860D5" w:rsidRDefault="00204581" w:rsidP="00770E3F">
            <w:pPr>
              <w:spacing w:before="240" w:after="0"/>
              <w:rPr>
                <w:rFonts w:cs="Arial"/>
                <w:b/>
                <w:sz w:val="32"/>
                <w:szCs w:val="32"/>
              </w:rPr>
            </w:pPr>
            <w:r w:rsidRPr="002860D5">
              <w:rPr>
                <w:rFonts w:cs="Arial"/>
                <w:b/>
                <w:sz w:val="32"/>
                <w:szCs w:val="32"/>
              </w:rPr>
              <w:t xml:space="preserve">5. EVAKUATION </w:t>
            </w:r>
          </w:p>
          <w:p w14:paraId="54C2481C" w14:textId="77777777" w:rsidR="00BB326A" w:rsidRPr="002860D5" w:rsidRDefault="00204581" w:rsidP="009A4402">
            <w:pPr>
              <w:numPr>
                <w:ilvl w:val="0"/>
                <w:numId w:val="27"/>
              </w:numPr>
              <w:spacing w:before="100" w:after="240"/>
              <w:ind w:left="1071" w:hanging="748"/>
              <w:rPr>
                <w:rFonts w:cs="Arial"/>
                <w:sz w:val="24"/>
                <w:szCs w:val="24"/>
              </w:rPr>
            </w:pPr>
            <w:r w:rsidRPr="002860D5">
              <w:rPr>
                <w:rFonts w:cs="Arial"/>
                <w:sz w:val="24"/>
                <w:szCs w:val="24"/>
              </w:rPr>
              <w:t>siehe Folgeseite</w:t>
            </w:r>
            <w:r w:rsidR="009A4402">
              <w:rPr>
                <w:rFonts w:cs="Arial"/>
                <w:sz w:val="24"/>
                <w:szCs w:val="24"/>
              </w:rPr>
              <w:t xml:space="preserve"> </w:t>
            </w:r>
            <w:r w:rsidRPr="002860D5">
              <w:rPr>
                <w:rFonts w:cs="Arial"/>
                <w:sz w:val="24"/>
                <w:szCs w:val="24"/>
              </w:rPr>
              <w:t xml:space="preserve"> </w:t>
            </w:r>
            <w:r w:rsidRPr="009A4402">
              <w:rPr>
                <w:rFonts w:cs="Arial"/>
                <w:color w:val="FF0000"/>
                <w:sz w:val="24"/>
                <w:szCs w:val="24"/>
              </w:rPr>
              <w:t>„</w:t>
            </w:r>
            <w:hyperlink w:anchor="Evakuation" w:history="1">
              <w:r w:rsidRPr="009A4402">
                <w:rPr>
                  <w:rStyle w:val="Hyperlink"/>
                  <w:rFonts w:cs="Arial"/>
                  <w:color w:val="FF0000"/>
                  <w:sz w:val="24"/>
                  <w:szCs w:val="24"/>
                </w:rPr>
                <w:t>Evakuation</w:t>
              </w:r>
            </w:hyperlink>
            <w:r w:rsidRPr="009A4402">
              <w:rPr>
                <w:rFonts w:cs="Arial"/>
                <w:color w:val="FF0000"/>
                <w:sz w:val="24"/>
                <w:szCs w:val="24"/>
              </w:rPr>
              <w:t>“</w:t>
            </w:r>
            <w:hyperlink w:anchor="Evakuation" w:history="1">
              <w:r w:rsidR="009A4402" w:rsidRPr="009A4402">
                <w:rPr>
                  <w:rStyle w:val="Hyperlink"/>
                  <w:rFonts w:cs="Arial"/>
                  <w:color w:val="FF0000"/>
                  <w:sz w:val="24"/>
                  <w:szCs w:val="24"/>
                  <w:u w:val="none"/>
                </w:rPr>
                <w:sym w:font="Webdings" w:char="F0EB"/>
              </w:r>
            </w:hyperlink>
          </w:p>
        </w:tc>
      </w:tr>
    </w:tbl>
    <w:p w14:paraId="2D3497B1" w14:textId="77777777" w:rsidR="00CB6A8C" w:rsidRDefault="00CB6A8C" w:rsidP="00CB6A8C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452"/>
        <w:gridCol w:w="8613"/>
      </w:tblGrid>
      <w:tr w:rsidR="00CB6A8C" w14:paraId="4A4BF26C" w14:textId="77777777" w:rsidTr="00F55107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14:paraId="55AC33CC" w14:textId="77777777" w:rsidR="00CB6A8C" w:rsidRPr="000B1E30" w:rsidRDefault="00CB6A8C" w:rsidP="00F55107">
            <w:pPr>
              <w:pStyle w:val="berschrift1"/>
            </w:pPr>
            <w:r w:rsidRPr="000B1E30">
              <w:rPr>
                <w:b/>
              </w:rPr>
              <w:lastRenderedPageBreak/>
              <w:br w:type="page"/>
            </w:r>
            <w:r w:rsidRPr="000B1E30">
              <w:br w:type="page"/>
            </w:r>
            <w:bookmarkStart w:id="13" w:name="_Toc17364545"/>
            <w:bookmarkStart w:id="14" w:name="Evakuation"/>
            <w:r w:rsidRPr="000B1E30">
              <w:t>Gebäude-Evakuation</w:t>
            </w:r>
            <w:bookmarkEnd w:id="13"/>
            <w:bookmarkEnd w:id="14"/>
          </w:p>
        </w:tc>
      </w:tr>
      <w:tr w:rsidR="00CB6A8C" w14:paraId="2AA9A0EE" w14:textId="77777777" w:rsidTr="00F5510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5EA006DA" w14:textId="77777777" w:rsidR="00CB6A8C" w:rsidRPr="002860D5" w:rsidRDefault="00CB6A8C" w:rsidP="00F55107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3C33CF6F" w14:textId="12DF41D2" w:rsidR="00CB6A8C" w:rsidRPr="002860D5" w:rsidRDefault="00287FD9" w:rsidP="00F55107">
            <w:pPr>
              <w:pStyle w:val="Text"/>
              <w:spacing w:before="300" w:after="240"/>
              <w:ind w:left="0"/>
              <w:rPr>
                <w:sz w:val="24"/>
                <w:szCs w:val="24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FB53FE" wp14:editId="748E51A6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688975</wp:posOffset>
                      </wp:positionV>
                      <wp:extent cx="284480" cy="184785"/>
                      <wp:effectExtent l="0" t="0" r="0" b="0"/>
                      <wp:wrapNone/>
                      <wp:docPr id="37" name="AutoShap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9F6B7" id="AutoShape 665" o:spid="_x0000_s1026" type="#_x0000_t5" style="position:absolute;margin-left:175.7pt;margin-top:54.25pt;width:22.4pt;height:14.5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" stroked="f"/>
                  </w:pict>
                </mc:Fallback>
              </mc:AlternateContent>
            </w:r>
            <w:r w:rsidR="00CB6A8C" w:rsidRPr="005B60C0">
              <w:rPr>
                <w:rFonts w:cs="Arial"/>
                <w:sz w:val="24"/>
                <w:szCs w:val="24"/>
              </w:rPr>
              <w:t>Muss das Gebäude evakuiert werden, ist den Anweisungen der Etagenverantwortlichen (EV) unbedingt Folge zu leisten.</w:t>
            </w:r>
          </w:p>
        </w:tc>
      </w:tr>
      <w:tr w:rsidR="00CB6A8C" w14:paraId="5422A600" w14:textId="77777777" w:rsidTr="00F55107"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</w:tcPr>
          <w:p w14:paraId="488F8880" w14:textId="16BEA062" w:rsidR="00CB6A8C" w:rsidRPr="002860D5" w:rsidRDefault="00287FD9" w:rsidP="00F55107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E5F008" wp14:editId="0E3B5F2B">
                  <wp:extent cx="609600" cy="6096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D9D9D9"/>
          </w:tcPr>
          <w:p w14:paraId="45747FA0" w14:textId="77777777" w:rsidR="00CB6A8C" w:rsidRPr="005B60C0" w:rsidRDefault="00CB6A8C" w:rsidP="00F55107">
            <w:pPr>
              <w:tabs>
                <w:tab w:val="left" w:pos="4891"/>
              </w:tabs>
              <w:spacing w:before="300" w:after="0"/>
              <w:rPr>
                <w:rFonts w:cs="Arial"/>
                <w:b/>
                <w:caps/>
                <w:sz w:val="32"/>
                <w:szCs w:val="32"/>
              </w:rPr>
            </w:pPr>
            <w:r w:rsidRPr="005B60C0">
              <w:rPr>
                <w:rFonts w:cs="Arial"/>
                <w:b/>
                <w:caps/>
                <w:sz w:val="32"/>
                <w:szCs w:val="32"/>
              </w:rPr>
              <w:t>Etagenverantwortliche/r</w:t>
            </w:r>
          </w:p>
          <w:p w14:paraId="2150F0E6" w14:textId="77777777" w:rsidR="00CB6A8C" w:rsidRPr="005B60C0" w:rsidRDefault="00CB6A8C" w:rsidP="00F55107">
            <w:pPr>
              <w:numPr>
                <w:ilvl w:val="0"/>
                <w:numId w:val="25"/>
              </w:numPr>
              <w:spacing w:before="120" w:after="0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Alarmiert alle in seinem/ihrem Bereich s</w:t>
            </w:r>
            <w:r>
              <w:rPr>
                <w:rFonts w:cs="Arial"/>
                <w:sz w:val="24"/>
                <w:szCs w:val="24"/>
              </w:rPr>
              <w:t>ich befin</w:t>
            </w:r>
            <w:r w:rsidRPr="005B60C0">
              <w:rPr>
                <w:rFonts w:cs="Arial"/>
                <w:sz w:val="24"/>
                <w:szCs w:val="24"/>
              </w:rPr>
              <w:t>denden Personen.</w:t>
            </w:r>
          </w:p>
          <w:p w14:paraId="39365DE1" w14:textId="77777777" w:rsidR="00CB6A8C" w:rsidRPr="005B60C0" w:rsidRDefault="00CB6A8C" w:rsidP="00F55107">
            <w:pPr>
              <w:numPr>
                <w:ilvl w:val="0"/>
                <w:numId w:val="25"/>
              </w:numPr>
              <w:spacing w:before="120" w:after="0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Stellt si</w:t>
            </w:r>
            <w:r>
              <w:rPr>
                <w:rFonts w:cs="Arial"/>
                <w:sz w:val="24"/>
                <w:szCs w:val="24"/>
              </w:rPr>
              <w:t>cher, dass alle Personen seine E</w:t>
            </w:r>
            <w:r w:rsidRPr="005B60C0">
              <w:rPr>
                <w:rFonts w:cs="Arial"/>
                <w:sz w:val="24"/>
                <w:szCs w:val="24"/>
              </w:rPr>
              <w:t xml:space="preserve">tage zum Ausgang hin verlassen. </w:t>
            </w:r>
          </w:p>
          <w:p w14:paraId="75BC4EA9" w14:textId="6873717B" w:rsidR="00CB6A8C" w:rsidRPr="002860D5" w:rsidRDefault="00287FD9" w:rsidP="00F55107">
            <w:pPr>
              <w:numPr>
                <w:ilvl w:val="0"/>
                <w:numId w:val="25"/>
              </w:num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D1FD09" wp14:editId="53290A0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401320</wp:posOffset>
                      </wp:positionV>
                      <wp:extent cx="284480" cy="184785"/>
                      <wp:effectExtent l="0" t="0" r="0" b="0"/>
                      <wp:wrapNone/>
                      <wp:docPr id="36" name="AutoShap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C3CA" id="AutoShape 666" o:spid="_x0000_s1026" type="#_x0000_t5" style="position:absolute;margin-left:175.4pt;margin-top:31.6pt;width:22.4pt;height:14.5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" fillcolor="#d8d8d8" stroked="f"/>
                  </w:pict>
                </mc:Fallback>
              </mc:AlternateContent>
            </w:r>
            <w:r w:rsidR="00CB6A8C" w:rsidRPr="005B60C0">
              <w:rPr>
                <w:rFonts w:cs="Arial"/>
                <w:sz w:val="24"/>
                <w:szCs w:val="24"/>
              </w:rPr>
              <w:t>Kontrolliert Büros, Sitzungszimmer, Toiletten.</w:t>
            </w:r>
          </w:p>
        </w:tc>
      </w:tr>
      <w:tr w:rsidR="00CB6A8C" w14:paraId="4DC61C46" w14:textId="77777777" w:rsidTr="00F5510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50472A89" w14:textId="77777777" w:rsidR="00CB6A8C" w:rsidRPr="00CD215A" w:rsidRDefault="00CB6A8C" w:rsidP="00F55107">
            <w:pPr>
              <w:tabs>
                <w:tab w:val="num" w:pos="355"/>
              </w:tabs>
              <w:spacing w:before="240" w:after="0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5537B01F" w14:textId="77777777" w:rsidR="00CB6A8C" w:rsidRPr="005B60C0" w:rsidRDefault="00CB6A8C" w:rsidP="00F55107">
            <w:pPr>
              <w:spacing w:before="240" w:after="0"/>
              <w:rPr>
                <w:rFonts w:cs="Arial"/>
                <w:b/>
                <w:caps/>
                <w:sz w:val="32"/>
                <w:szCs w:val="32"/>
              </w:rPr>
            </w:pPr>
            <w:r w:rsidRPr="005B60C0">
              <w:rPr>
                <w:rFonts w:cs="Arial"/>
                <w:b/>
                <w:caps/>
                <w:sz w:val="32"/>
                <w:szCs w:val="32"/>
              </w:rPr>
              <w:t xml:space="preserve">Was muss jede Person bei </w:t>
            </w:r>
            <w:r w:rsidR="001C3560">
              <w:rPr>
                <w:rFonts w:cs="Arial"/>
                <w:b/>
                <w:caps/>
                <w:sz w:val="32"/>
                <w:szCs w:val="32"/>
              </w:rPr>
              <w:t xml:space="preserve">EINEM </w:t>
            </w:r>
            <w:r w:rsidRPr="005B60C0">
              <w:rPr>
                <w:rFonts w:cs="Arial"/>
                <w:b/>
                <w:caps/>
                <w:sz w:val="32"/>
                <w:szCs w:val="32"/>
              </w:rPr>
              <w:t>Evakuationsbefehl wissen und tun?</w:t>
            </w:r>
          </w:p>
          <w:p w14:paraId="546C73BF" w14:textId="77777777" w:rsidR="00CB6A8C" w:rsidRPr="005B60C0" w:rsidRDefault="00CB6A8C" w:rsidP="00F55107">
            <w:pPr>
              <w:numPr>
                <w:ilvl w:val="0"/>
                <w:numId w:val="29"/>
              </w:numPr>
              <w:spacing w:before="120" w:after="0"/>
              <w:ind w:left="425" w:hanging="425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Fenster und Türen schliessen (nicht abschliessen!)</w:t>
            </w:r>
          </w:p>
          <w:p w14:paraId="5FA14219" w14:textId="77777777" w:rsidR="00CB6A8C" w:rsidRPr="005B60C0" w:rsidRDefault="00CB6A8C" w:rsidP="00F55107">
            <w:pPr>
              <w:numPr>
                <w:ilvl w:val="0"/>
                <w:numId w:val="29"/>
              </w:numPr>
              <w:spacing w:before="120" w:after="0"/>
              <w:ind w:left="425" w:hanging="425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Licht/Beleuchtung eingeschaltet lassen</w:t>
            </w:r>
          </w:p>
          <w:p w14:paraId="48719F82" w14:textId="77777777" w:rsidR="00CB6A8C" w:rsidRPr="005B60C0" w:rsidRDefault="00CB6A8C" w:rsidP="00F55107">
            <w:pPr>
              <w:numPr>
                <w:ilvl w:val="0"/>
                <w:numId w:val="29"/>
              </w:numPr>
              <w:spacing w:before="120" w:after="0"/>
              <w:ind w:left="425" w:hanging="425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Persönliche Effekten (Jacke, Schlüssel, Handtasche, Brieftasche) ergreifen und Gebäude ruhig und ohne Panik über das Treppenhaus verlassen</w:t>
            </w:r>
          </w:p>
          <w:p w14:paraId="4A0123AE" w14:textId="77777777" w:rsidR="00CB6A8C" w:rsidRPr="005B60C0" w:rsidRDefault="00CB6A8C" w:rsidP="00F55107">
            <w:pPr>
              <w:numPr>
                <w:ilvl w:val="0"/>
                <w:numId w:val="29"/>
              </w:numPr>
              <w:spacing w:before="120" w:after="0"/>
              <w:ind w:left="425" w:hanging="425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 xml:space="preserve">Der Aufzug darf nicht benützt werden </w:t>
            </w:r>
          </w:p>
          <w:p w14:paraId="28C2A1CE" w14:textId="067EC9C0" w:rsidR="00CB6A8C" w:rsidRPr="002860D5" w:rsidRDefault="00287FD9" w:rsidP="00F55107">
            <w:pPr>
              <w:numPr>
                <w:ilvl w:val="0"/>
                <w:numId w:val="29"/>
              </w:numPr>
              <w:spacing w:before="120" w:after="240"/>
              <w:ind w:left="425" w:hanging="425"/>
              <w:rPr>
                <w:sz w:val="24"/>
                <w:szCs w:val="24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E4F9DE" wp14:editId="07C0B22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401320</wp:posOffset>
                      </wp:positionV>
                      <wp:extent cx="284480" cy="184785"/>
                      <wp:effectExtent l="0" t="0" r="0" b="0"/>
                      <wp:wrapNone/>
                      <wp:docPr id="35" name="AutoShap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6B29" id="AutoShape 667" o:spid="_x0000_s1026" type="#_x0000_t5" style="position:absolute;margin-left:175.05pt;margin-top:31.6pt;width:22.4pt;height:14.5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" stroked="f"/>
                  </w:pict>
                </mc:Fallback>
              </mc:AlternateContent>
            </w:r>
            <w:r w:rsidR="00CB6A8C" w:rsidRPr="005B60C0">
              <w:rPr>
                <w:rFonts w:cs="Arial"/>
                <w:sz w:val="24"/>
                <w:szCs w:val="24"/>
              </w:rPr>
              <w:t>Fremdpersonen anweisen und hinausbegleiten</w:t>
            </w:r>
          </w:p>
        </w:tc>
      </w:tr>
      <w:tr w:rsidR="00CB6A8C" w14:paraId="0B80FAD2" w14:textId="77777777" w:rsidTr="00F55107"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</w:tcPr>
          <w:p w14:paraId="44378B5C" w14:textId="77777777" w:rsidR="00CB6A8C" w:rsidRPr="00CD215A" w:rsidRDefault="00CB6A8C" w:rsidP="00F55107">
            <w:pPr>
              <w:tabs>
                <w:tab w:val="num" w:pos="355"/>
              </w:tabs>
              <w:spacing w:before="240" w:after="0"/>
              <w:rPr>
                <w:b/>
                <w:sz w:val="28"/>
                <w:szCs w:val="28"/>
              </w:rPr>
            </w:pPr>
            <w:r w:rsidRPr="00CD215A">
              <w:rPr>
                <w:b/>
                <w:sz w:val="28"/>
                <w:szCs w:val="28"/>
              </w:rPr>
              <w:t>Was noch?</w:t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D9D9D9"/>
          </w:tcPr>
          <w:p w14:paraId="21EA31C6" w14:textId="77777777" w:rsidR="008C617C" w:rsidRPr="00582F45" w:rsidRDefault="00CB6A8C" w:rsidP="00F55107">
            <w:pPr>
              <w:numPr>
                <w:ilvl w:val="0"/>
                <w:numId w:val="30"/>
              </w:numPr>
              <w:spacing w:before="240" w:after="0"/>
              <w:ind w:left="425" w:hanging="425"/>
              <w:rPr>
                <w:rFonts w:cs="Arial"/>
                <w:color w:val="000000"/>
                <w:sz w:val="24"/>
                <w:szCs w:val="24"/>
              </w:rPr>
            </w:pPr>
            <w:r w:rsidRPr="00582F45">
              <w:rPr>
                <w:rFonts w:cs="Arial"/>
                <w:color w:val="000000"/>
                <w:sz w:val="24"/>
                <w:szCs w:val="24"/>
              </w:rPr>
              <w:t>SIBE sofort informieren</w:t>
            </w:r>
            <w:r w:rsidR="008C617C" w:rsidRPr="00582F4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30843B3E" w14:textId="77777777" w:rsidR="00CB6A8C" w:rsidRPr="00582F45" w:rsidRDefault="00CB6A8C" w:rsidP="00F55107">
            <w:pPr>
              <w:numPr>
                <w:ilvl w:val="0"/>
                <w:numId w:val="30"/>
              </w:numPr>
              <w:spacing w:before="120" w:after="0"/>
              <w:ind w:left="425" w:hanging="425"/>
              <w:rPr>
                <w:rFonts w:cs="Arial"/>
                <w:color w:val="000000"/>
                <w:sz w:val="24"/>
                <w:szCs w:val="24"/>
              </w:rPr>
            </w:pPr>
            <w:r w:rsidRPr="00582F45">
              <w:rPr>
                <w:rFonts w:cs="Arial"/>
                <w:color w:val="000000"/>
                <w:sz w:val="24"/>
                <w:szCs w:val="24"/>
              </w:rPr>
              <w:t xml:space="preserve">Gebäudeausgang sichern </w:t>
            </w:r>
          </w:p>
          <w:p w14:paraId="5BE189D8" w14:textId="77777777" w:rsidR="008C617C" w:rsidRDefault="00CB6A8C" w:rsidP="008C617C">
            <w:pPr>
              <w:spacing w:before="120" w:after="0"/>
              <w:ind w:left="419"/>
              <w:rPr>
                <w:rFonts w:cs="Arial"/>
                <w:sz w:val="24"/>
                <w:szCs w:val="24"/>
              </w:rPr>
            </w:pPr>
            <w:r w:rsidRPr="005B60C0">
              <w:rPr>
                <w:rFonts w:cs="Arial"/>
                <w:sz w:val="24"/>
                <w:szCs w:val="24"/>
              </w:rPr>
              <w:t>SIBE/EV organisieren Posten am Gebäudeausgang und halten Schlüsselpass für die Polizei oder Feuerwehr berei</w:t>
            </w:r>
            <w:r>
              <w:rPr>
                <w:rFonts w:cs="Arial"/>
                <w:sz w:val="24"/>
                <w:szCs w:val="24"/>
              </w:rPr>
              <w:t>t</w:t>
            </w:r>
            <w:r w:rsidR="008C617C">
              <w:rPr>
                <w:rFonts w:cs="Arial"/>
                <w:sz w:val="24"/>
                <w:szCs w:val="24"/>
              </w:rPr>
              <w:t>.</w:t>
            </w:r>
            <w:r w:rsidR="008C617C" w:rsidRPr="00C93970">
              <w:rPr>
                <w:rFonts w:cs="Arial"/>
                <w:sz w:val="24"/>
                <w:szCs w:val="24"/>
              </w:rPr>
              <w:t xml:space="preserve"> </w:t>
            </w:r>
          </w:p>
          <w:p w14:paraId="767218E1" w14:textId="77777777" w:rsidR="00CB6A8C" w:rsidRDefault="008C617C" w:rsidP="008C617C">
            <w:pPr>
              <w:numPr>
                <w:ilvl w:val="0"/>
                <w:numId w:val="30"/>
              </w:numPr>
              <w:spacing w:before="240" w:after="0"/>
              <w:ind w:left="425" w:hanging="425"/>
              <w:rPr>
                <w:rFonts w:cs="Arial"/>
                <w:sz w:val="24"/>
                <w:szCs w:val="24"/>
              </w:rPr>
            </w:pPr>
            <w:r w:rsidRPr="00C93970">
              <w:rPr>
                <w:rFonts w:cs="Arial"/>
                <w:sz w:val="24"/>
                <w:szCs w:val="24"/>
              </w:rPr>
              <w:t>SIBE verständigt die Hierarchie</w:t>
            </w:r>
            <w:r w:rsidR="00EF2A4B">
              <w:rPr>
                <w:rFonts w:cs="Arial"/>
                <w:sz w:val="24"/>
                <w:szCs w:val="24"/>
              </w:rPr>
              <w:t>.</w:t>
            </w:r>
          </w:p>
          <w:p w14:paraId="123161C8" w14:textId="4A93CA7F" w:rsidR="008C617C" w:rsidRPr="002860D5" w:rsidRDefault="00287FD9" w:rsidP="008C617C">
            <w:pPr>
              <w:spacing w:before="0" w:after="0"/>
              <w:ind w:left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528AF2" wp14:editId="6E51937B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175895</wp:posOffset>
                      </wp:positionV>
                      <wp:extent cx="284480" cy="184785"/>
                      <wp:effectExtent l="0" t="0" r="0" b="0"/>
                      <wp:wrapNone/>
                      <wp:docPr id="34" name="AutoShap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480" cy="184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C4C39" id="AutoShape 668" o:spid="_x0000_s1026" type="#_x0000_t5" style="position:absolute;margin-left:175.4pt;margin-top:13.85pt;width:22.4pt;height:14.55pt;rotation:18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" fillcolor="#d8d8d8" stroked="f"/>
                  </w:pict>
                </mc:Fallback>
              </mc:AlternateContent>
            </w:r>
          </w:p>
        </w:tc>
      </w:tr>
      <w:tr w:rsidR="00CB6A8C" w14:paraId="63E8BC68" w14:textId="77777777" w:rsidTr="00F5510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6E22F080" w14:textId="0EFE55C8" w:rsidR="00CB6A8C" w:rsidRPr="00CD215A" w:rsidRDefault="00287FD9" w:rsidP="00F55107">
            <w:pPr>
              <w:tabs>
                <w:tab w:val="num" w:pos="355"/>
              </w:tabs>
              <w:spacing w:before="240"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364C67" wp14:editId="492441D5">
                  <wp:extent cx="609600" cy="60960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4D7150C4" w14:textId="77777777" w:rsidR="00CB6A8C" w:rsidRPr="00C93970" w:rsidRDefault="00CB6A8C" w:rsidP="00F55107">
            <w:pPr>
              <w:spacing w:before="240" w:after="0"/>
              <w:rPr>
                <w:rFonts w:cs="Arial"/>
                <w:b/>
                <w:caps/>
                <w:sz w:val="32"/>
                <w:szCs w:val="32"/>
              </w:rPr>
            </w:pPr>
            <w:r w:rsidRPr="00C93970">
              <w:rPr>
                <w:rFonts w:cs="Arial"/>
                <w:b/>
                <w:caps/>
                <w:sz w:val="32"/>
                <w:szCs w:val="32"/>
              </w:rPr>
              <w:t>Bei der Sammelplatzorganisation melden</w:t>
            </w:r>
          </w:p>
          <w:p w14:paraId="0F344932" w14:textId="77777777" w:rsidR="00CB6A8C" w:rsidRPr="008C617C" w:rsidRDefault="00CB6A8C" w:rsidP="00A34B0F">
            <w:pPr>
              <w:numPr>
                <w:ilvl w:val="0"/>
                <w:numId w:val="31"/>
              </w:numPr>
              <w:spacing w:before="120" w:after="240"/>
              <w:ind w:left="425" w:hanging="425"/>
              <w:rPr>
                <w:rFonts w:cs="Arial"/>
                <w:sz w:val="24"/>
                <w:szCs w:val="24"/>
              </w:rPr>
            </w:pPr>
            <w:r w:rsidRPr="00C93970">
              <w:rPr>
                <w:rFonts w:cs="Arial"/>
                <w:sz w:val="24"/>
                <w:szCs w:val="24"/>
              </w:rPr>
              <w:t>Alle Mitarbeitenden und Besucher/innen finden sich am Sammelplatz ein</w:t>
            </w:r>
            <w:r w:rsidR="000644DF">
              <w:rPr>
                <w:rFonts w:cs="Arial"/>
                <w:sz w:val="24"/>
                <w:szCs w:val="24"/>
              </w:rPr>
              <w:t>.</w:t>
            </w:r>
            <w:r w:rsidRPr="00C93970">
              <w:rPr>
                <w:rFonts w:cs="Arial"/>
                <w:sz w:val="24"/>
                <w:szCs w:val="24"/>
              </w:rPr>
              <w:t xml:space="preserve"> Der Sammelplatz darf erst auf Anordnung oder nach Abmeldung verlassen werden</w:t>
            </w:r>
            <w:r w:rsidR="008C617C">
              <w:rPr>
                <w:rFonts w:cs="Arial"/>
                <w:sz w:val="24"/>
                <w:szCs w:val="24"/>
              </w:rPr>
              <w:t>.</w:t>
            </w:r>
          </w:p>
        </w:tc>
      </w:tr>
      <w:tr w:rsidR="00CB6A8C" w14:paraId="39ECE139" w14:textId="77777777" w:rsidTr="00F55107">
        <w:tc>
          <w:tcPr>
            <w:tcW w:w="10065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00000"/>
          </w:tcPr>
          <w:p w14:paraId="7290D94A" w14:textId="77777777" w:rsidR="00CB6A8C" w:rsidRPr="00C93970" w:rsidRDefault="00CB6A8C" w:rsidP="00F55107">
            <w:pPr>
              <w:spacing w:before="240" w:after="0"/>
              <w:rPr>
                <w:rFonts w:cs="Arial"/>
                <w:b/>
                <w:caps/>
                <w:sz w:val="32"/>
                <w:szCs w:val="32"/>
              </w:rPr>
            </w:pPr>
          </w:p>
        </w:tc>
      </w:tr>
    </w:tbl>
    <w:p w14:paraId="4F890C91" w14:textId="4B2876E3" w:rsidR="000B3689" w:rsidRDefault="000B3689" w:rsidP="00C93970">
      <w:pPr>
        <w:rPr>
          <w:sz w:val="44"/>
          <w:szCs w:val="44"/>
          <w:lang w:val="de-DE"/>
        </w:rPr>
      </w:pPr>
      <w:r>
        <w:rPr>
          <w:b/>
          <w:bCs/>
        </w:rPr>
        <w:br w:type="page"/>
      </w:r>
      <w:bookmarkStart w:id="15" w:name="_Toc76360325"/>
      <w:r w:rsidR="00287FD9">
        <w:rPr>
          <w:noProof/>
          <w:sz w:val="44"/>
          <w:szCs w:val="4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A942D4" wp14:editId="20B49798">
                <wp:simplePos x="0" y="0"/>
                <wp:positionH relativeFrom="column">
                  <wp:posOffset>8890</wp:posOffset>
                </wp:positionH>
                <wp:positionV relativeFrom="paragraph">
                  <wp:posOffset>337820</wp:posOffset>
                </wp:positionV>
                <wp:extent cx="7091045" cy="0"/>
                <wp:effectExtent l="0" t="0" r="0" b="0"/>
                <wp:wrapNone/>
                <wp:docPr id="33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DCBF" id="AutoShape 609" o:spid="_x0000_s1026" type="#_x0000_t32" style="position:absolute;margin-left:.7pt;margin-top:26.6pt;width:558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" strokecolor="#c00000"/>
            </w:pict>
          </mc:Fallback>
        </mc:AlternateContent>
      </w:r>
      <w:r w:rsidRPr="001D5C17">
        <w:rPr>
          <w:sz w:val="44"/>
          <w:szCs w:val="44"/>
          <w:lang w:val="de-DE"/>
        </w:rPr>
        <w:t>Sammelplatz Ev</w:t>
      </w:r>
      <w:r w:rsidRPr="001D5C17">
        <w:rPr>
          <w:sz w:val="44"/>
          <w:szCs w:val="44"/>
          <w:lang w:val="de-DE"/>
        </w:rPr>
        <w:t>a</w:t>
      </w:r>
      <w:r w:rsidRPr="001D5C17">
        <w:rPr>
          <w:sz w:val="44"/>
          <w:szCs w:val="44"/>
          <w:lang w:val="de-DE"/>
        </w:rPr>
        <w:t>kuation</w:t>
      </w:r>
      <w:bookmarkEnd w:id="15"/>
    </w:p>
    <w:p w14:paraId="57B3EDBE" w14:textId="77777777" w:rsidR="000B3689" w:rsidRDefault="000B3689" w:rsidP="00C93970">
      <w:pPr>
        <w:rPr>
          <w:b/>
          <w:bCs/>
        </w:rPr>
      </w:pPr>
    </w:p>
    <w:p w14:paraId="2CB46E69" w14:textId="77777777" w:rsidR="00F70202" w:rsidRPr="00C93970" w:rsidRDefault="00F70202" w:rsidP="00C93970">
      <w:r>
        <w:rPr>
          <w:rFonts w:cs="Arial"/>
          <w:sz w:val="32"/>
          <w:lang w:val="de-DE"/>
        </w:rPr>
        <w:t>Alle Mitarbeitenden und Besucher versammeln sich bei einer Evakuat</w:t>
      </w:r>
      <w:r w:rsidR="009C2783">
        <w:rPr>
          <w:rFonts w:cs="Arial"/>
          <w:sz w:val="32"/>
          <w:lang w:val="de-DE"/>
        </w:rPr>
        <w:t>ion am vereinbarten Sammelplatz.</w:t>
      </w:r>
    </w:p>
    <w:p w14:paraId="20FC8A90" w14:textId="77777777" w:rsidR="0002385A" w:rsidRPr="004A6E63" w:rsidRDefault="00F70202" w:rsidP="00F70202">
      <w:pPr>
        <w:pStyle w:val="Abteilung"/>
        <w:spacing w:after="120"/>
        <w:rPr>
          <w:b/>
        </w:rPr>
      </w:pPr>
      <w:r w:rsidRPr="004A6E63">
        <w:rPr>
          <w:rFonts w:cs="Arial"/>
          <w:b/>
          <w:sz w:val="32"/>
          <w:lang w:val="de-DE"/>
        </w:rPr>
        <w:t>Karte</w:t>
      </w:r>
      <w:r w:rsidR="001D5C17" w:rsidRPr="004A6E63">
        <w:rPr>
          <w:b/>
        </w:rPr>
        <w:t>:</w:t>
      </w:r>
    </w:p>
    <w:p w14:paraId="135C76AE" w14:textId="24AAEB06" w:rsidR="000468F2" w:rsidRDefault="00287FD9" w:rsidP="00F70202">
      <w:pPr>
        <w:pStyle w:val="Abteilung"/>
        <w:spacing w:after="120"/>
      </w:pPr>
      <w:r>
        <w:rPr>
          <w:noProof/>
        </w:rPr>
        <w:drawing>
          <wp:inline distT="0" distB="0" distL="0" distR="0" wp14:anchorId="6E1E0207" wp14:editId="6D139E40">
            <wp:extent cx="6299200" cy="64770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689"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458"/>
        <w:gridCol w:w="8607"/>
      </w:tblGrid>
      <w:tr w:rsidR="000468F2" w14:paraId="3A82E3AC" w14:textId="77777777" w:rsidTr="00C82A78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538135"/>
          </w:tcPr>
          <w:p w14:paraId="5D41A5CF" w14:textId="77777777" w:rsidR="000468F2" w:rsidRPr="000B1E30" w:rsidRDefault="000468F2" w:rsidP="000B1E30">
            <w:pPr>
              <w:pStyle w:val="berschrift1"/>
            </w:pPr>
            <w:r w:rsidRPr="000B1E30">
              <w:br w:type="page"/>
            </w:r>
            <w:bookmarkStart w:id="16" w:name="_Toc17364546"/>
            <w:bookmarkStart w:id="17" w:name="MedizinischeNotfälle"/>
            <w:r w:rsidRPr="000B1E30">
              <w:t>Medizinische Notfälle</w:t>
            </w:r>
            <w:bookmarkEnd w:id="16"/>
            <w:bookmarkEnd w:id="17"/>
          </w:p>
        </w:tc>
      </w:tr>
      <w:tr w:rsidR="000468F2" w14:paraId="7D9B30EB" w14:textId="77777777" w:rsidTr="005E152D">
        <w:tc>
          <w:tcPr>
            <w:tcW w:w="145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A64FF6C" w14:textId="77777777" w:rsidR="000468F2" w:rsidRPr="002860D5" w:rsidRDefault="00224DFB" w:rsidP="00224DFB">
            <w:pPr>
              <w:tabs>
                <w:tab w:val="num" w:pos="355"/>
              </w:tabs>
              <w:spacing w:before="240" w:after="0"/>
              <w:ind w:lef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Schauen</w:t>
            </w:r>
          </w:p>
        </w:tc>
        <w:tc>
          <w:tcPr>
            <w:tcW w:w="860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FA7A615" w14:textId="77777777" w:rsidR="000468F2" w:rsidRPr="00224DFB" w:rsidRDefault="00224DFB" w:rsidP="0077024E">
            <w:pPr>
              <w:pStyle w:val="Text"/>
              <w:spacing w:before="300" w:after="240"/>
              <w:ind w:left="0"/>
              <w:rPr>
                <w:sz w:val="24"/>
                <w:szCs w:val="24"/>
              </w:rPr>
            </w:pPr>
            <w:r w:rsidRPr="00224DFB">
              <w:rPr>
                <w:sz w:val="24"/>
                <w:szCs w:val="24"/>
              </w:rPr>
              <w:t>Überblick verscha</w:t>
            </w:r>
            <w:r w:rsidRPr="00224DFB">
              <w:rPr>
                <w:sz w:val="24"/>
                <w:szCs w:val="24"/>
              </w:rPr>
              <w:t>f</w:t>
            </w:r>
            <w:r w:rsidRPr="00224DFB">
              <w:rPr>
                <w:sz w:val="24"/>
                <w:szCs w:val="24"/>
              </w:rPr>
              <w:t>fen, Selbstschutz beachten!</w:t>
            </w:r>
          </w:p>
        </w:tc>
      </w:tr>
      <w:tr w:rsidR="000468F2" w14:paraId="30130190" w14:textId="77777777" w:rsidTr="00F55107"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</w:tcPr>
          <w:p w14:paraId="45B0978A" w14:textId="77777777" w:rsidR="000468F2" w:rsidRPr="00224DFB" w:rsidRDefault="00224DFB" w:rsidP="00224DFB">
            <w:pPr>
              <w:tabs>
                <w:tab w:val="num" w:pos="355"/>
              </w:tabs>
              <w:spacing w:before="240" w:after="0"/>
              <w:ind w:left="74"/>
              <w:rPr>
                <w:b/>
                <w:sz w:val="28"/>
                <w:szCs w:val="28"/>
              </w:rPr>
            </w:pPr>
            <w:r w:rsidRPr="00224DFB">
              <w:rPr>
                <w:b/>
                <w:sz w:val="28"/>
                <w:szCs w:val="28"/>
              </w:rPr>
              <w:t>Denken</w:t>
            </w: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22B25FD4" w14:textId="77777777" w:rsidR="000468F2" w:rsidRPr="002860D5" w:rsidRDefault="00224DFB" w:rsidP="00224DFB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224DFB">
              <w:rPr>
                <w:sz w:val="24"/>
                <w:szCs w:val="24"/>
              </w:rPr>
              <w:t xml:space="preserve">Gefahr erkennen </w:t>
            </w:r>
            <w:r w:rsidRPr="00224DFB">
              <w:rPr>
                <w:sz w:val="24"/>
                <w:szCs w:val="24"/>
              </w:rPr>
              <w:sym w:font="Wingdings" w:char="F0E0"/>
            </w:r>
            <w:r w:rsidRPr="00224DFB">
              <w:rPr>
                <w:sz w:val="24"/>
                <w:szCs w:val="24"/>
              </w:rPr>
              <w:t xml:space="preserve"> Einsatz pl</w:t>
            </w:r>
            <w:r w:rsidRPr="00224DFB">
              <w:rPr>
                <w:sz w:val="24"/>
                <w:szCs w:val="24"/>
              </w:rPr>
              <w:t>a</w:t>
            </w:r>
            <w:r w:rsidRPr="00224DFB">
              <w:rPr>
                <w:sz w:val="24"/>
                <w:szCs w:val="24"/>
              </w:rPr>
              <w:t>nen</w:t>
            </w:r>
          </w:p>
        </w:tc>
      </w:tr>
      <w:tr w:rsidR="00224DFB" w14:paraId="4C0AC410" w14:textId="77777777" w:rsidTr="005E152D"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42FB7F8" w14:textId="5AD54301" w:rsidR="00224DFB" w:rsidRDefault="00287FD9" w:rsidP="00224DFB">
            <w:pPr>
              <w:tabs>
                <w:tab w:val="num" w:pos="355"/>
              </w:tabs>
              <w:spacing w:before="240" w:after="0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1040B511" wp14:editId="2A09F3A8">
                  <wp:extent cx="609600" cy="6096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5B189F3" w14:textId="77777777" w:rsidR="00224DFB" w:rsidRPr="0010747C" w:rsidRDefault="00224DFB" w:rsidP="00347096">
            <w:pPr>
              <w:pStyle w:val="TabellentextF3"/>
              <w:numPr>
                <w:ilvl w:val="1"/>
                <w:numId w:val="37"/>
              </w:numPr>
              <w:spacing w:before="240" w:after="120" w:line="288" w:lineRule="auto"/>
              <w:ind w:left="420" w:hanging="420"/>
              <w:rPr>
                <w:b/>
                <w:bCs/>
                <w:color w:val="FF0000"/>
                <w:sz w:val="24"/>
                <w:szCs w:val="24"/>
              </w:rPr>
            </w:pPr>
            <w:r w:rsidRPr="00036B7E">
              <w:rPr>
                <w:bCs/>
                <w:color w:val="000000"/>
                <w:sz w:val="24"/>
                <w:szCs w:val="24"/>
              </w:rPr>
              <w:t>Medizinischer No</w:t>
            </w:r>
            <w:r w:rsidRPr="00036B7E">
              <w:rPr>
                <w:bCs/>
                <w:color w:val="000000"/>
                <w:sz w:val="24"/>
                <w:szCs w:val="24"/>
              </w:rPr>
              <w:t>t</w:t>
            </w:r>
            <w:r w:rsidRPr="00036B7E">
              <w:rPr>
                <w:bCs/>
                <w:color w:val="000000"/>
                <w:sz w:val="24"/>
                <w:szCs w:val="24"/>
              </w:rPr>
              <w:t>ruf:</w:t>
            </w:r>
            <w:r w:rsidRPr="0010747C">
              <w:rPr>
                <w:b/>
                <w:bCs/>
                <w:color w:val="FF0000"/>
                <w:sz w:val="24"/>
                <w:szCs w:val="24"/>
              </w:rPr>
              <w:tab/>
            </w:r>
            <w:r w:rsidRPr="00EE4C24">
              <w:rPr>
                <w:bCs/>
                <w:color w:val="FF0000"/>
                <w:sz w:val="24"/>
                <w:szCs w:val="24"/>
              </w:rPr>
              <w:sym w:font="Wingdings 2" w:char="F027"/>
            </w:r>
            <w:r w:rsidRPr="0010747C">
              <w:rPr>
                <w:b/>
                <w:bCs/>
                <w:color w:val="FF0000"/>
                <w:sz w:val="24"/>
                <w:szCs w:val="24"/>
              </w:rPr>
              <w:t xml:space="preserve"> 144</w:t>
            </w:r>
          </w:p>
          <w:p w14:paraId="5705F57C" w14:textId="77777777" w:rsidR="00E87B14" w:rsidRDefault="00224DFB" w:rsidP="00347096">
            <w:pPr>
              <w:numPr>
                <w:ilvl w:val="0"/>
                <w:numId w:val="36"/>
              </w:numPr>
              <w:spacing w:before="0" w:after="240"/>
              <w:ind w:left="420" w:hanging="420"/>
              <w:rPr>
                <w:sz w:val="24"/>
                <w:szCs w:val="24"/>
              </w:rPr>
            </w:pPr>
            <w:r w:rsidRPr="00582F45">
              <w:rPr>
                <w:bCs/>
                <w:color w:val="000000"/>
                <w:sz w:val="24"/>
                <w:szCs w:val="24"/>
              </w:rPr>
              <w:t xml:space="preserve">Etagenverantwortliche/Betriebssanitäter/in </w:t>
            </w:r>
            <w:r w:rsidRPr="00224DFB">
              <w:rPr>
                <w:sz w:val="24"/>
                <w:szCs w:val="24"/>
              </w:rPr>
              <w:t>aufbieten</w:t>
            </w:r>
            <w:r w:rsidR="00E87B14">
              <w:rPr>
                <w:sz w:val="24"/>
                <w:szCs w:val="24"/>
              </w:rPr>
              <w:t>;</w:t>
            </w:r>
          </w:p>
          <w:p w14:paraId="1AA77775" w14:textId="77777777" w:rsidR="00BC5CF6" w:rsidRPr="00BC5CF6" w:rsidRDefault="00224DFB" w:rsidP="00347096">
            <w:pPr>
              <w:numPr>
                <w:ilvl w:val="0"/>
                <w:numId w:val="36"/>
              </w:numPr>
              <w:spacing w:before="0" w:after="240"/>
              <w:ind w:left="420" w:hanging="420"/>
              <w:rPr>
                <w:sz w:val="24"/>
                <w:szCs w:val="24"/>
              </w:rPr>
            </w:pPr>
            <w:r w:rsidRPr="00582F45">
              <w:rPr>
                <w:bCs/>
                <w:color w:val="000000"/>
                <w:sz w:val="24"/>
                <w:szCs w:val="24"/>
              </w:rPr>
              <w:t>SIBE</w:t>
            </w:r>
            <w:r w:rsidRPr="00224DFB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24DFB">
              <w:rPr>
                <w:sz w:val="24"/>
                <w:szCs w:val="24"/>
              </w:rPr>
              <w:t>informieren</w:t>
            </w:r>
            <w:r w:rsidR="00BC5CF6">
              <w:rPr>
                <w:rFonts w:cs="Arial"/>
                <w:sz w:val="24"/>
                <w:szCs w:val="24"/>
              </w:rPr>
              <w:t xml:space="preserve"> </w:t>
            </w:r>
          </w:p>
          <w:p w14:paraId="259E7C14" w14:textId="77777777" w:rsidR="00224DFB" w:rsidRPr="00224DFB" w:rsidRDefault="00BC5CF6" w:rsidP="00347096">
            <w:pPr>
              <w:numPr>
                <w:ilvl w:val="0"/>
                <w:numId w:val="36"/>
              </w:numPr>
              <w:spacing w:before="0" w:after="240"/>
              <w:ind w:left="420" w:hanging="4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SIBE verständigt die Hierarchie</w:t>
            </w:r>
            <w:r w:rsidR="00EF2A4B">
              <w:rPr>
                <w:rFonts w:cs="Arial"/>
                <w:sz w:val="24"/>
                <w:szCs w:val="24"/>
              </w:rPr>
              <w:t>.</w:t>
            </w:r>
          </w:p>
        </w:tc>
      </w:tr>
      <w:tr w:rsidR="000468F2" w14:paraId="775153C3" w14:textId="77777777" w:rsidTr="00F55107"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</w:tcPr>
          <w:p w14:paraId="54106783" w14:textId="77777777" w:rsidR="000468F2" w:rsidRPr="00224DFB" w:rsidRDefault="00224DFB" w:rsidP="00224DFB">
            <w:pPr>
              <w:tabs>
                <w:tab w:val="num" w:pos="355"/>
              </w:tabs>
              <w:spacing w:before="240" w:after="0"/>
              <w:ind w:left="74"/>
              <w:rPr>
                <w:b/>
                <w:sz w:val="28"/>
                <w:szCs w:val="28"/>
              </w:rPr>
            </w:pPr>
            <w:r w:rsidRPr="00224DFB">
              <w:rPr>
                <w:b/>
                <w:sz w:val="28"/>
                <w:szCs w:val="28"/>
              </w:rPr>
              <w:t>Handeln</w:t>
            </w: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145FF44B" w14:textId="77777777" w:rsidR="000468F2" w:rsidRPr="005B60C0" w:rsidRDefault="00224DFB" w:rsidP="00347096">
            <w:pPr>
              <w:numPr>
                <w:ilvl w:val="0"/>
                <w:numId w:val="29"/>
              </w:numPr>
              <w:spacing w:before="240" w:after="120"/>
              <w:ind w:left="414" w:hanging="357"/>
              <w:rPr>
                <w:rFonts w:cs="Arial"/>
                <w:sz w:val="24"/>
                <w:szCs w:val="24"/>
              </w:rPr>
            </w:pPr>
            <w:r w:rsidRPr="00224DFB">
              <w:rPr>
                <w:rFonts w:cs="Arial"/>
                <w:sz w:val="24"/>
                <w:szCs w:val="24"/>
              </w:rPr>
              <w:t>Sicherheitsmassnahmen für Helfer/innen, Verletzte und Drittpersonen beachten</w:t>
            </w:r>
          </w:p>
          <w:p w14:paraId="402BA3B5" w14:textId="77777777" w:rsidR="000468F2" w:rsidRPr="005B60C0" w:rsidRDefault="00224DFB" w:rsidP="00347096">
            <w:pPr>
              <w:numPr>
                <w:ilvl w:val="0"/>
                <w:numId w:val="29"/>
              </w:numPr>
              <w:spacing w:before="120" w:after="120"/>
              <w:ind w:left="414" w:hanging="357"/>
              <w:rPr>
                <w:rFonts w:cs="Arial"/>
                <w:sz w:val="24"/>
                <w:szCs w:val="24"/>
              </w:rPr>
            </w:pPr>
            <w:r w:rsidRPr="00224DFB">
              <w:rPr>
                <w:rFonts w:cs="Arial"/>
                <w:sz w:val="24"/>
                <w:szCs w:val="24"/>
              </w:rPr>
              <w:t>Gefahrenquellen ausschalten: Strom/Gas/Feuer/Rauch</w:t>
            </w:r>
          </w:p>
          <w:p w14:paraId="65343503" w14:textId="77777777" w:rsidR="000468F2" w:rsidRPr="005B60C0" w:rsidRDefault="00224DFB" w:rsidP="00347096">
            <w:pPr>
              <w:numPr>
                <w:ilvl w:val="0"/>
                <w:numId w:val="29"/>
              </w:numPr>
              <w:spacing w:before="120" w:after="120"/>
              <w:ind w:left="414" w:hanging="357"/>
              <w:rPr>
                <w:rFonts w:cs="Arial"/>
                <w:sz w:val="24"/>
                <w:szCs w:val="24"/>
              </w:rPr>
            </w:pPr>
            <w:r w:rsidRPr="00224DFB">
              <w:rPr>
                <w:rFonts w:cs="Arial"/>
                <w:sz w:val="24"/>
                <w:szCs w:val="24"/>
              </w:rPr>
              <w:t>Erste Hilfe leisten gemäss BLS/AED</w:t>
            </w:r>
          </w:p>
          <w:p w14:paraId="1EE2A143" w14:textId="77777777" w:rsidR="000468F2" w:rsidRPr="00BC5CF6" w:rsidRDefault="00224DFB" w:rsidP="00BC5CF6">
            <w:pPr>
              <w:numPr>
                <w:ilvl w:val="0"/>
                <w:numId w:val="29"/>
              </w:numPr>
              <w:spacing w:before="120" w:after="120"/>
              <w:ind w:left="414" w:hanging="357"/>
              <w:rPr>
                <w:rFonts w:cs="Arial"/>
                <w:sz w:val="24"/>
                <w:szCs w:val="24"/>
              </w:rPr>
            </w:pPr>
            <w:r w:rsidRPr="00224DFB">
              <w:rPr>
                <w:rFonts w:cs="Arial"/>
                <w:sz w:val="24"/>
                <w:szCs w:val="24"/>
              </w:rPr>
              <w:t>Patient/in überwachen bis Sanität eintrifft</w:t>
            </w:r>
            <w:r w:rsidR="00EF2A4B">
              <w:rPr>
                <w:rFonts w:cs="Arial"/>
                <w:sz w:val="24"/>
                <w:szCs w:val="24"/>
              </w:rPr>
              <w:t>.</w:t>
            </w:r>
          </w:p>
        </w:tc>
      </w:tr>
      <w:tr w:rsidR="0010747C" w14:paraId="3140DD13" w14:textId="77777777" w:rsidTr="000B1E30"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538135"/>
          </w:tcPr>
          <w:p w14:paraId="06076A89" w14:textId="77777777" w:rsidR="0010747C" w:rsidRPr="00224DFB" w:rsidRDefault="0010747C" w:rsidP="00224DFB">
            <w:pPr>
              <w:tabs>
                <w:tab w:val="num" w:pos="355"/>
              </w:tabs>
              <w:spacing w:before="24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38135"/>
          </w:tcPr>
          <w:p w14:paraId="658EC5A3" w14:textId="77777777" w:rsidR="0010747C" w:rsidRPr="00224DFB" w:rsidRDefault="0010747C" w:rsidP="0010747C">
            <w:pPr>
              <w:spacing w:before="240" w:after="120"/>
              <w:rPr>
                <w:rFonts w:cs="Arial"/>
                <w:sz w:val="24"/>
                <w:szCs w:val="24"/>
              </w:rPr>
            </w:pPr>
          </w:p>
        </w:tc>
      </w:tr>
    </w:tbl>
    <w:p w14:paraId="206DFA18" w14:textId="77777777" w:rsidR="0074122A" w:rsidRDefault="000468F2" w:rsidP="0074122A">
      <w:pPr>
        <w:pStyle w:val="Abteilung"/>
        <w:spacing w:after="120"/>
      </w:pPr>
      <w:r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2380"/>
        <w:gridCol w:w="7685"/>
      </w:tblGrid>
      <w:tr w:rsidR="000468F2" w14:paraId="0DBF6176" w14:textId="77777777" w:rsidTr="00822C4B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538135"/>
          </w:tcPr>
          <w:p w14:paraId="36203C8B" w14:textId="77777777" w:rsidR="000468F2" w:rsidRPr="000B1E30" w:rsidRDefault="000468F2" w:rsidP="000B1E30">
            <w:pPr>
              <w:pStyle w:val="berschrift1"/>
            </w:pPr>
            <w:r w:rsidRPr="000B1E30">
              <w:br w:type="page"/>
            </w:r>
            <w:bookmarkStart w:id="18" w:name="_Toc17364547"/>
            <w:r w:rsidRPr="000B1E30">
              <w:t>Sanität intern</w:t>
            </w:r>
            <w:bookmarkEnd w:id="18"/>
          </w:p>
        </w:tc>
      </w:tr>
      <w:tr w:rsidR="000468F2" w14:paraId="4867CBF7" w14:textId="77777777" w:rsidTr="00822C4B">
        <w:tc>
          <w:tcPr>
            <w:tcW w:w="2360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20AB1DB" w14:textId="77777777" w:rsidR="000468F2" w:rsidRPr="002860D5" w:rsidRDefault="00C518D9" w:rsidP="006510DF">
            <w:pPr>
              <w:tabs>
                <w:tab w:val="num" w:pos="355"/>
              </w:tabs>
              <w:spacing w:before="300" w:after="0"/>
              <w:ind w:lef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Arzt intern</w:t>
            </w:r>
          </w:p>
        </w:tc>
        <w:tc>
          <w:tcPr>
            <w:tcW w:w="7705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F55C4B2" w14:textId="77777777" w:rsidR="000468F2" w:rsidRPr="002860D5" w:rsidRDefault="00270C61" w:rsidP="00E16732">
            <w:pPr>
              <w:pStyle w:val="Text"/>
              <w:spacing w:before="30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 w:rsidR="00E16732">
              <w:rPr>
                <w:sz w:val="24"/>
                <w:szCs w:val="24"/>
              </w:rPr>
              <w:t xml:space="preserve"> </w:t>
            </w:r>
            <w:r w:rsidR="00E16732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19" w:name="Text22"/>
            <w:r w:rsidR="00E16732">
              <w:rPr>
                <w:sz w:val="24"/>
                <w:szCs w:val="24"/>
              </w:rPr>
              <w:instrText xml:space="preserve"> FORMTEXT </w:instrText>
            </w:r>
            <w:r w:rsidR="00E16732">
              <w:rPr>
                <w:sz w:val="24"/>
                <w:szCs w:val="24"/>
              </w:rPr>
            </w:r>
            <w:r w:rsidR="00E16732">
              <w:rPr>
                <w:sz w:val="24"/>
                <w:szCs w:val="24"/>
              </w:rPr>
              <w:fldChar w:fldCharType="separate"/>
            </w:r>
            <w:r w:rsidR="00BB3943">
              <w:rPr>
                <w:noProof/>
                <w:sz w:val="24"/>
                <w:szCs w:val="24"/>
              </w:rPr>
              <w:t>Telefonnummer</w:t>
            </w:r>
            <w:r w:rsidR="00E16732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0468F2" w14:paraId="6DEBDA81" w14:textId="77777777" w:rsidTr="00822C4B">
        <w:tc>
          <w:tcPr>
            <w:tcW w:w="2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108917B" w14:textId="77777777" w:rsidR="000468F2" w:rsidRPr="00C518D9" w:rsidRDefault="00C518D9" w:rsidP="006510DF">
            <w:pPr>
              <w:tabs>
                <w:tab w:val="num" w:pos="355"/>
              </w:tabs>
              <w:spacing w:before="240" w:after="0"/>
              <w:ind w:left="74"/>
              <w:rPr>
                <w:b/>
                <w:sz w:val="28"/>
                <w:szCs w:val="28"/>
              </w:rPr>
            </w:pPr>
            <w:r w:rsidRPr="00C518D9">
              <w:rPr>
                <w:b/>
                <w:sz w:val="28"/>
                <w:szCs w:val="28"/>
              </w:rPr>
              <w:t>Sanität intern</w:t>
            </w:r>
          </w:p>
          <w:p w14:paraId="50C1F1DA" w14:textId="77777777" w:rsidR="00C518D9" w:rsidRPr="00C518D9" w:rsidRDefault="00C518D9" w:rsidP="006510DF">
            <w:pPr>
              <w:tabs>
                <w:tab w:val="num" w:pos="355"/>
              </w:tabs>
              <w:spacing w:before="0" w:after="240"/>
              <w:ind w:left="74"/>
              <w:rPr>
                <w:sz w:val="24"/>
                <w:szCs w:val="24"/>
              </w:rPr>
            </w:pPr>
            <w:r w:rsidRPr="00C518D9">
              <w:rPr>
                <w:sz w:val="24"/>
                <w:szCs w:val="24"/>
              </w:rPr>
              <w:t>Au</w:t>
            </w:r>
            <w:r w:rsidRPr="00C518D9">
              <w:rPr>
                <w:sz w:val="24"/>
                <w:szCs w:val="24"/>
              </w:rPr>
              <w:t>s</w:t>
            </w:r>
            <w:r w:rsidRPr="00C518D9">
              <w:rPr>
                <w:sz w:val="24"/>
                <w:szCs w:val="24"/>
              </w:rPr>
              <w:t>gebildet</w:t>
            </w:r>
            <w:r w:rsidR="00BC5CF6">
              <w:rPr>
                <w:sz w:val="24"/>
                <w:szCs w:val="24"/>
              </w:rPr>
              <w:t>e</w:t>
            </w:r>
            <w:r w:rsidRPr="00C518D9">
              <w:rPr>
                <w:sz w:val="24"/>
                <w:szCs w:val="24"/>
              </w:rPr>
              <w:t xml:space="preserve"> in </w:t>
            </w:r>
            <w:r w:rsidR="00D51836">
              <w:rPr>
                <w:sz w:val="24"/>
                <w:szCs w:val="24"/>
              </w:rPr>
              <w:t xml:space="preserve">Erste Hilfe / </w:t>
            </w:r>
            <w:r w:rsidRPr="00C518D9">
              <w:rPr>
                <w:sz w:val="24"/>
                <w:szCs w:val="24"/>
              </w:rPr>
              <w:t>BLS/AED:</w:t>
            </w:r>
            <w:r w:rsidRPr="00C518D9">
              <w:rPr>
                <w:sz w:val="24"/>
                <w:szCs w:val="24"/>
              </w:rPr>
              <w:br/>
            </w:r>
            <w:r w:rsidRPr="00513E9A">
              <w:rPr>
                <w:color w:val="808080"/>
                <w:sz w:val="24"/>
                <w:szCs w:val="24"/>
              </w:rPr>
              <w:t>Herz-Kreislauf-Wiederbel</w:t>
            </w:r>
            <w:r w:rsidRPr="00513E9A">
              <w:rPr>
                <w:color w:val="808080"/>
                <w:sz w:val="24"/>
                <w:szCs w:val="24"/>
              </w:rPr>
              <w:t>e</w:t>
            </w:r>
            <w:r w:rsidRPr="00513E9A">
              <w:rPr>
                <w:color w:val="808080"/>
                <w:sz w:val="24"/>
                <w:szCs w:val="24"/>
              </w:rPr>
              <w:t>bung</w:t>
            </w:r>
          </w:p>
        </w:tc>
        <w:tc>
          <w:tcPr>
            <w:tcW w:w="770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680DB0" w14:textId="77777777" w:rsidR="00E16732" w:rsidRDefault="00270C61" w:rsidP="006510DF">
            <w:pPr>
              <w:tabs>
                <w:tab w:val="left" w:pos="4891"/>
              </w:tabs>
              <w:spacing w:before="24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sym w:font="Wingdings 2" w:char="F027"/>
            </w:r>
            <w:r w:rsidR="00E16732">
              <w:rPr>
                <w:rFonts w:cs="Arial"/>
                <w:caps/>
                <w:sz w:val="24"/>
                <w:szCs w:val="24"/>
              </w:rPr>
              <w:t xml:space="preserve"> </w:t>
            </w:r>
            <w:r w:rsidR="00E16732" w:rsidRPr="00270C61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bookmarkStart w:id="20" w:name="Text23"/>
            <w:r w:rsidR="00E16732" w:rsidRPr="00270C61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16732" w:rsidRPr="00270C61">
              <w:rPr>
                <w:rFonts w:cs="Arial"/>
                <w:sz w:val="24"/>
                <w:szCs w:val="24"/>
              </w:rPr>
            </w:r>
            <w:r w:rsidR="00E16732" w:rsidRPr="00270C61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Telefonnummer</w:t>
            </w:r>
            <w:r w:rsidR="00E16732" w:rsidRPr="00270C61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  <w:p w14:paraId="21E1FC72" w14:textId="77777777" w:rsidR="00BC5CF6" w:rsidRPr="006510DF" w:rsidRDefault="00BC5CF6" w:rsidP="00BC5CF6">
            <w:pPr>
              <w:tabs>
                <w:tab w:val="left" w:pos="4891"/>
              </w:tabs>
              <w:spacing w:before="240" w:after="0"/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sym w:font="Wingdings 2" w:char="F027"/>
            </w:r>
            <w:r>
              <w:rPr>
                <w:rFonts w:cs="Arial"/>
                <w:caps/>
                <w:sz w:val="24"/>
                <w:szCs w:val="24"/>
              </w:rPr>
              <w:t xml:space="preserve"> </w:t>
            </w:r>
            <w:r w:rsidRPr="00270C61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270C6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70C61">
              <w:rPr>
                <w:rFonts w:cs="Arial"/>
                <w:sz w:val="24"/>
                <w:szCs w:val="24"/>
              </w:rPr>
            </w:r>
            <w:r w:rsidRPr="00270C61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Telefonnummer</w:t>
            </w:r>
            <w:r w:rsidRPr="00270C61">
              <w:rPr>
                <w:rFonts w:cs="Arial"/>
                <w:sz w:val="24"/>
                <w:szCs w:val="24"/>
              </w:rPr>
              <w:fldChar w:fldCharType="end"/>
            </w:r>
          </w:p>
          <w:p w14:paraId="759E5D47" w14:textId="77777777" w:rsidR="00BC5CF6" w:rsidRPr="006510DF" w:rsidRDefault="00BC5CF6" w:rsidP="00BC5CF6">
            <w:pPr>
              <w:tabs>
                <w:tab w:val="left" w:pos="4891"/>
              </w:tabs>
              <w:spacing w:before="240" w:after="0"/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sym w:font="Wingdings 2" w:char="F027"/>
            </w:r>
            <w:r>
              <w:rPr>
                <w:rFonts w:cs="Arial"/>
                <w:caps/>
                <w:sz w:val="24"/>
                <w:szCs w:val="24"/>
              </w:rPr>
              <w:t xml:space="preserve"> </w:t>
            </w:r>
            <w:r w:rsidRPr="00270C61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270C6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70C61">
              <w:rPr>
                <w:rFonts w:cs="Arial"/>
                <w:sz w:val="24"/>
                <w:szCs w:val="24"/>
              </w:rPr>
            </w:r>
            <w:r w:rsidRPr="00270C61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Telefonnummer</w:t>
            </w:r>
            <w:r w:rsidRPr="00270C61">
              <w:rPr>
                <w:rFonts w:cs="Arial"/>
                <w:sz w:val="24"/>
                <w:szCs w:val="24"/>
              </w:rPr>
              <w:fldChar w:fldCharType="end"/>
            </w:r>
          </w:p>
          <w:p w14:paraId="576D7204" w14:textId="77777777" w:rsidR="000468F2" w:rsidRDefault="00BC5CF6" w:rsidP="00BC5CF6">
            <w:pPr>
              <w:tabs>
                <w:tab w:val="left" w:pos="4891"/>
              </w:tabs>
              <w:spacing w:before="240" w:after="0"/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sym w:font="Wingdings 2" w:char="F027"/>
            </w:r>
            <w:r>
              <w:rPr>
                <w:rFonts w:cs="Arial"/>
                <w:caps/>
                <w:sz w:val="24"/>
                <w:szCs w:val="24"/>
              </w:rPr>
              <w:t xml:space="preserve"> </w:t>
            </w:r>
            <w:r w:rsidRPr="00270C61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270C6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70C61">
              <w:rPr>
                <w:rFonts w:cs="Arial"/>
                <w:sz w:val="24"/>
                <w:szCs w:val="24"/>
              </w:rPr>
            </w:r>
            <w:r w:rsidRPr="00270C61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Telefonnummer</w:t>
            </w:r>
            <w:r w:rsidRPr="00270C61">
              <w:rPr>
                <w:rFonts w:cs="Arial"/>
                <w:sz w:val="24"/>
                <w:szCs w:val="24"/>
              </w:rPr>
              <w:fldChar w:fldCharType="end"/>
            </w:r>
          </w:p>
          <w:p w14:paraId="1CBBDBCC" w14:textId="77777777" w:rsidR="00BC5CF6" w:rsidRPr="00BC5CF6" w:rsidRDefault="00BC5CF6" w:rsidP="00BC5CF6">
            <w:pPr>
              <w:tabs>
                <w:tab w:val="left" w:pos="4891"/>
              </w:tabs>
              <w:spacing w:before="240" w:after="0"/>
              <w:rPr>
                <w:rFonts w:cs="Arial"/>
                <w:caps/>
                <w:sz w:val="24"/>
                <w:szCs w:val="24"/>
              </w:rPr>
            </w:pPr>
          </w:p>
        </w:tc>
      </w:tr>
      <w:tr w:rsidR="000468F2" w14:paraId="7E0F326A" w14:textId="77777777" w:rsidTr="00784831">
        <w:tc>
          <w:tcPr>
            <w:tcW w:w="2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C2A65F3" w14:textId="77777777" w:rsidR="000468F2" w:rsidRPr="002860D5" w:rsidRDefault="00C518D9" w:rsidP="00784831">
            <w:pPr>
              <w:tabs>
                <w:tab w:val="num" w:pos="35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Sanitätszimmer</w:t>
            </w:r>
          </w:p>
        </w:tc>
        <w:tc>
          <w:tcPr>
            <w:tcW w:w="770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195E215" w14:textId="77777777" w:rsidR="000468F2" w:rsidRPr="006510DF" w:rsidRDefault="006510DF" w:rsidP="00784831">
            <w:pPr>
              <w:spacing w:before="240" w:after="0"/>
              <w:rPr>
                <w:rFonts w:cs="Arial"/>
                <w:sz w:val="24"/>
                <w:szCs w:val="24"/>
              </w:rPr>
            </w:pPr>
            <w:r w:rsidRPr="006510DF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tandort"/>
                  </w:textInput>
                </w:ffData>
              </w:fldChar>
            </w:r>
            <w:bookmarkStart w:id="21" w:name="Text21"/>
            <w:r w:rsidRPr="006510D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510DF">
              <w:rPr>
                <w:rFonts w:cs="Arial"/>
                <w:sz w:val="24"/>
                <w:szCs w:val="24"/>
              </w:rPr>
            </w:r>
            <w:r w:rsidRPr="006510DF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Standort</w:t>
            </w:r>
            <w:r w:rsidRPr="006510DF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0468F2" w14:paraId="3B8B4AC3" w14:textId="77777777" w:rsidTr="0010747C">
        <w:tc>
          <w:tcPr>
            <w:tcW w:w="2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80E1734" w14:textId="77777777" w:rsidR="000468F2" w:rsidRPr="006510DF" w:rsidRDefault="00C518D9" w:rsidP="00C518D9">
            <w:pPr>
              <w:tabs>
                <w:tab w:val="num" w:pos="355"/>
              </w:tabs>
              <w:spacing w:before="240" w:after="0"/>
              <w:rPr>
                <w:b/>
                <w:sz w:val="28"/>
                <w:szCs w:val="28"/>
              </w:rPr>
            </w:pPr>
            <w:r w:rsidRPr="006510DF">
              <w:rPr>
                <w:b/>
                <w:sz w:val="28"/>
                <w:szCs w:val="28"/>
              </w:rPr>
              <w:t>Sanitätsmaterial</w:t>
            </w:r>
          </w:p>
        </w:tc>
        <w:tc>
          <w:tcPr>
            <w:tcW w:w="770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F9CE1C2" w14:textId="77777777" w:rsidR="00784831" w:rsidRPr="00784831" w:rsidRDefault="00784831" w:rsidP="00784831">
            <w:pPr>
              <w:spacing w:before="240" w:after="0"/>
              <w:rPr>
                <w:rFonts w:cs="Arial"/>
                <w:b/>
                <w:sz w:val="24"/>
                <w:szCs w:val="24"/>
              </w:rPr>
            </w:pPr>
            <w:r w:rsidRPr="00784831">
              <w:rPr>
                <w:sz w:val="24"/>
                <w:szCs w:val="24"/>
              </w:rPr>
              <w:t xml:space="preserve">Standorte, wo sich welches Material (Verbandsmaterial, </w:t>
            </w:r>
            <w:r w:rsidR="000E087C">
              <w:rPr>
                <w:sz w:val="24"/>
                <w:szCs w:val="24"/>
              </w:rPr>
              <w:t>BLS/</w:t>
            </w:r>
            <w:r w:rsidRPr="00784831">
              <w:rPr>
                <w:sz w:val="24"/>
                <w:szCs w:val="24"/>
              </w:rPr>
              <w:t>AED-Gerät etc.) befindet.</w:t>
            </w:r>
          </w:p>
          <w:p w14:paraId="008DAE57" w14:textId="77777777" w:rsidR="000468F2" w:rsidRPr="00784831" w:rsidRDefault="00784831" w:rsidP="00E75C2F">
            <w:pPr>
              <w:numPr>
                <w:ilvl w:val="0"/>
                <w:numId w:val="30"/>
              </w:numPr>
              <w:spacing w:before="200" w:after="0"/>
              <w:ind w:left="425" w:hanging="425"/>
              <w:rPr>
                <w:rFonts w:cs="Arial"/>
                <w:sz w:val="24"/>
                <w:szCs w:val="24"/>
              </w:rPr>
            </w:pPr>
            <w:r w:rsidRPr="00784831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terialbezeichnung"/>
                  </w:textInput>
                </w:ffData>
              </w:fldChar>
            </w:r>
            <w:bookmarkStart w:id="22" w:name="Text13"/>
            <w:r w:rsidRPr="007848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84831">
              <w:rPr>
                <w:rFonts w:cs="Arial"/>
                <w:sz w:val="24"/>
                <w:szCs w:val="24"/>
              </w:rPr>
            </w:r>
            <w:r w:rsidRPr="00784831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Materialbezeichnung</w:t>
            </w:r>
            <w:r w:rsidRPr="00784831"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cs="Arial"/>
                <w:sz w:val="24"/>
                <w:szCs w:val="24"/>
              </w:rPr>
              <w:t xml:space="preserve"> |</w:t>
            </w:r>
            <w:r w:rsidRPr="0078483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andort"/>
                  </w:textInput>
                </w:ffData>
              </w:fldChar>
            </w:r>
            <w:bookmarkStart w:id="23" w:name="Text1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Standort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  <w:p w14:paraId="5665F16F" w14:textId="77777777" w:rsidR="00784831" w:rsidRPr="00784831" w:rsidRDefault="00784831" w:rsidP="00E75C2F">
            <w:pPr>
              <w:numPr>
                <w:ilvl w:val="0"/>
                <w:numId w:val="30"/>
              </w:numPr>
              <w:spacing w:before="200" w:after="0"/>
              <w:ind w:left="425" w:hanging="425"/>
              <w:rPr>
                <w:rFonts w:cs="Arial"/>
                <w:sz w:val="24"/>
                <w:szCs w:val="24"/>
              </w:rPr>
            </w:pPr>
            <w:r w:rsidRPr="00784831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Materialbezeichnung"/>
                  </w:textInput>
                </w:ffData>
              </w:fldChar>
            </w:r>
            <w:bookmarkStart w:id="24" w:name="Text15"/>
            <w:r w:rsidRPr="007848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84831">
              <w:rPr>
                <w:rFonts w:cs="Arial"/>
                <w:sz w:val="24"/>
                <w:szCs w:val="24"/>
              </w:rPr>
            </w:r>
            <w:r w:rsidRPr="00784831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Materialbezeichnung</w:t>
            </w:r>
            <w:r w:rsidRPr="00784831">
              <w:rPr>
                <w:rFonts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cs="Arial"/>
                <w:sz w:val="24"/>
                <w:szCs w:val="24"/>
              </w:rPr>
              <w:t xml:space="preserve"> |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andort"/>
                  </w:textInput>
                </w:ffData>
              </w:fldChar>
            </w:r>
            <w:bookmarkStart w:id="25" w:name="Text1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Standort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1FEC0126" w14:textId="77777777" w:rsidR="000468F2" w:rsidRPr="00784831" w:rsidRDefault="00784831" w:rsidP="00E75C2F">
            <w:pPr>
              <w:numPr>
                <w:ilvl w:val="0"/>
                <w:numId w:val="30"/>
              </w:numPr>
              <w:spacing w:before="200" w:after="0"/>
              <w:ind w:left="425" w:hanging="425"/>
              <w:rPr>
                <w:rFonts w:cs="Arial"/>
                <w:sz w:val="24"/>
                <w:szCs w:val="24"/>
              </w:rPr>
            </w:pPr>
            <w:r w:rsidRPr="00784831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Materialbezeichnung"/>
                  </w:textInput>
                </w:ffData>
              </w:fldChar>
            </w:r>
            <w:bookmarkStart w:id="26" w:name="Text16"/>
            <w:r w:rsidRPr="007848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84831">
              <w:rPr>
                <w:rFonts w:cs="Arial"/>
                <w:sz w:val="24"/>
                <w:szCs w:val="24"/>
              </w:rPr>
            </w:r>
            <w:r w:rsidRPr="00784831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Materialbezeichnung</w:t>
            </w:r>
            <w:r w:rsidRPr="00784831">
              <w:rPr>
                <w:rFonts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cs="Arial"/>
                <w:sz w:val="24"/>
                <w:szCs w:val="24"/>
              </w:rPr>
              <w:t xml:space="preserve"> |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tandort"/>
                  </w:textInput>
                </w:ffData>
              </w:fldChar>
            </w:r>
            <w:bookmarkStart w:id="27" w:name="Text1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Standort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  <w:p w14:paraId="3BF4DB3B" w14:textId="77777777" w:rsidR="00784831" w:rsidRPr="00784831" w:rsidRDefault="00784831" w:rsidP="00E75C2F">
            <w:pPr>
              <w:numPr>
                <w:ilvl w:val="0"/>
                <w:numId w:val="30"/>
              </w:numPr>
              <w:spacing w:before="200" w:after="240"/>
              <w:ind w:left="425" w:hanging="425"/>
              <w:rPr>
                <w:rFonts w:cs="Arial"/>
                <w:b/>
                <w:sz w:val="24"/>
                <w:szCs w:val="24"/>
              </w:rPr>
            </w:pPr>
            <w:r w:rsidRPr="00784831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Materialbezeichnung"/>
                  </w:textInput>
                </w:ffData>
              </w:fldChar>
            </w:r>
            <w:bookmarkStart w:id="28" w:name="Text17"/>
            <w:r w:rsidRPr="007848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84831">
              <w:rPr>
                <w:rFonts w:cs="Arial"/>
                <w:sz w:val="24"/>
                <w:szCs w:val="24"/>
              </w:rPr>
            </w:r>
            <w:r w:rsidRPr="00784831"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Materialbezeichnung</w:t>
            </w:r>
            <w:r w:rsidRPr="00784831">
              <w:rPr>
                <w:rFonts w:cs="Arial"/>
                <w:sz w:val="24"/>
                <w:szCs w:val="24"/>
              </w:rPr>
              <w:fldChar w:fldCharType="end"/>
            </w:r>
            <w:bookmarkEnd w:id="28"/>
            <w:r>
              <w:rPr>
                <w:rFonts w:cs="Arial"/>
                <w:sz w:val="24"/>
                <w:szCs w:val="24"/>
              </w:rPr>
              <w:t xml:space="preserve"> |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tandort"/>
                  </w:textInput>
                </w:ffData>
              </w:fldChar>
            </w:r>
            <w:bookmarkStart w:id="29" w:name="Text2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3943">
              <w:rPr>
                <w:rFonts w:cs="Arial"/>
                <w:noProof/>
                <w:sz w:val="24"/>
                <w:szCs w:val="24"/>
              </w:rPr>
              <w:t>Standort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10747C" w14:paraId="598A095A" w14:textId="77777777" w:rsidTr="000B1E30">
        <w:tc>
          <w:tcPr>
            <w:tcW w:w="2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538135"/>
          </w:tcPr>
          <w:p w14:paraId="69BFFCFE" w14:textId="77777777" w:rsidR="0010747C" w:rsidRPr="006510DF" w:rsidRDefault="0010747C" w:rsidP="00C518D9">
            <w:pPr>
              <w:tabs>
                <w:tab w:val="num" w:pos="355"/>
              </w:tabs>
              <w:spacing w:before="240" w:after="0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38135"/>
          </w:tcPr>
          <w:p w14:paraId="05599A88" w14:textId="77777777" w:rsidR="0010747C" w:rsidRPr="00784831" w:rsidRDefault="0010747C" w:rsidP="00784831">
            <w:pPr>
              <w:spacing w:before="240" w:after="0"/>
              <w:rPr>
                <w:sz w:val="24"/>
                <w:szCs w:val="24"/>
              </w:rPr>
            </w:pPr>
          </w:p>
        </w:tc>
      </w:tr>
    </w:tbl>
    <w:p w14:paraId="1F95B982" w14:textId="77777777" w:rsidR="000468F2" w:rsidRDefault="000468F2" w:rsidP="009E595C">
      <w:pPr>
        <w:pStyle w:val="Abteilung"/>
        <w:spacing w:after="120"/>
        <w:rPr>
          <w:lang w:val="de-DE"/>
        </w:rPr>
      </w:pPr>
      <w:r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452"/>
        <w:gridCol w:w="8613"/>
      </w:tblGrid>
      <w:tr w:rsidR="000468F2" w14:paraId="1C5C44B5" w14:textId="77777777" w:rsidTr="00C82A78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2F5496"/>
          </w:tcPr>
          <w:p w14:paraId="4DFA74B6" w14:textId="77777777" w:rsidR="000468F2" w:rsidRPr="000B1E30" w:rsidRDefault="000468F2" w:rsidP="000B1E30">
            <w:pPr>
              <w:pStyle w:val="berschrift1"/>
            </w:pPr>
            <w:r w:rsidRPr="000B1E30">
              <w:br w:type="page"/>
            </w:r>
            <w:bookmarkStart w:id="30" w:name="_Toc17364548"/>
            <w:r w:rsidRPr="000B1E30">
              <w:t>Verdächtige Sendungen</w:t>
            </w:r>
            <w:bookmarkEnd w:id="30"/>
          </w:p>
        </w:tc>
      </w:tr>
      <w:tr w:rsidR="000468F2" w14:paraId="18FC196A" w14:textId="77777777" w:rsidTr="00270C61"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AC49E63" w14:textId="778BE774" w:rsidR="000468F2" w:rsidRPr="002860D5" w:rsidRDefault="00287FD9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7757B7B" wp14:editId="0D725DF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165735</wp:posOffset>
                  </wp:positionV>
                  <wp:extent cx="614680" cy="614680"/>
                  <wp:effectExtent l="0" t="0" r="0" b="0"/>
                  <wp:wrapNone/>
                  <wp:docPr id="624" name="Bild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FCEC26" w14:textId="77777777" w:rsidR="000468F2" w:rsidRPr="00D51836" w:rsidRDefault="00270C61" w:rsidP="0077024E">
            <w:pPr>
              <w:pStyle w:val="Text"/>
              <w:spacing w:before="300" w:after="240"/>
              <w:ind w:left="0"/>
              <w:rPr>
                <w:sz w:val="32"/>
                <w:szCs w:val="32"/>
              </w:rPr>
            </w:pPr>
            <w:r w:rsidRPr="00D51836">
              <w:rPr>
                <w:b/>
                <w:bCs/>
                <w:sz w:val="32"/>
                <w:szCs w:val="32"/>
              </w:rPr>
              <w:t>Verdächtige Kurier- und Postsendungen</w:t>
            </w:r>
            <w:r w:rsidRPr="00D51836">
              <w:rPr>
                <w:sz w:val="32"/>
                <w:szCs w:val="32"/>
              </w:rPr>
              <w:t>:</w:t>
            </w:r>
            <w:r w:rsidRPr="00D51836">
              <w:rPr>
                <w:sz w:val="32"/>
                <w:szCs w:val="32"/>
              </w:rPr>
              <w:br/>
            </w:r>
            <w:r w:rsidRPr="00D51836">
              <w:rPr>
                <w:b/>
                <w:sz w:val="32"/>
                <w:szCs w:val="32"/>
              </w:rPr>
              <w:t>Die Entschärfung, Beseitigung und Transport sind ausschliesslich Aufgabe der Polizei.</w:t>
            </w:r>
            <w:r w:rsidRPr="00D51836">
              <w:rPr>
                <w:sz w:val="32"/>
                <w:szCs w:val="32"/>
              </w:rPr>
              <w:t xml:space="preserve"> </w:t>
            </w:r>
            <w:r w:rsidRPr="00D51836">
              <w:rPr>
                <w:b/>
                <w:bCs/>
                <w:color w:val="FF0000"/>
                <w:sz w:val="32"/>
                <w:szCs w:val="32"/>
              </w:rPr>
              <w:t>Unter keinen Umständen selber öffnen!</w:t>
            </w:r>
            <w:r w:rsidRPr="00D51836">
              <w:rPr>
                <w:color w:val="FF0000"/>
                <w:sz w:val="32"/>
                <w:szCs w:val="32"/>
              </w:rPr>
              <w:t xml:space="preserve"> </w:t>
            </w:r>
            <w:r w:rsidRPr="00D51836">
              <w:rPr>
                <w:b/>
                <w:bCs/>
                <w:color w:val="FF0000"/>
                <w:sz w:val="32"/>
                <w:szCs w:val="32"/>
              </w:rPr>
              <w:t>Ruhe b</w:t>
            </w:r>
            <w:r w:rsidRPr="00D51836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D51836">
              <w:rPr>
                <w:b/>
                <w:bCs/>
                <w:color w:val="FF0000"/>
                <w:sz w:val="32"/>
                <w:szCs w:val="32"/>
              </w:rPr>
              <w:t>wahren!</w:t>
            </w:r>
          </w:p>
        </w:tc>
      </w:tr>
      <w:tr w:rsidR="00507488" w14:paraId="41253CB7" w14:textId="77777777" w:rsidTr="00270C61"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A67C669" w14:textId="77777777" w:rsidR="00507488" w:rsidRDefault="00507488" w:rsidP="0077024E">
            <w:pPr>
              <w:tabs>
                <w:tab w:val="num" w:pos="355"/>
              </w:tabs>
              <w:spacing w:before="120" w:after="0"/>
              <w:ind w:left="74"/>
              <w:rPr>
                <w:noProof/>
              </w:rPr>
            </w:pPr>
          </w:p>
        </w:tc>
        <w:tc>
          <w:tcPr>
            <w:tcW w:w="861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3367E3" w14:textId="77777777" w:rsidR="00507488" w:rsidRPr="00507488" w:rsidRDefault="00507488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b/>
                <w:bCs/>
                <w:color w:val="FF0000"/>
                <w:sz w:val="24"/>
                <w:szCs w:val="24"/>
              </w:rPr>
            </w:pPr>
            <w:r w:rsidRPr="00507488">
              <w:rPr>
                <w:bCs/>
                <w:color w:val="000000"/>
                <w:sz w:val="24"/>
                <w:szCs w:val="24"/>
              </w:rPr>
              <w:t>SIBE</w:t>
            </w:r>
            <w:r w:rsidRPr="00270C6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sofort informieren</w:t>
            </w:r>
          </w:p>
        </w:tc>
      </w:tr>
      <w:tr w:rsidR="00270C61" w14:paraId="2661F810" w14:textId="77777777" w:rsidTr="00F55572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C971CBC" w14:textId="2CE95A3D" w:rsidR="00270C61" w:rsidRPr="002860D5" w:rsidRDefault="00287FD9" w:rsidP="00CD35ED">
            <w:pPr>
              <w:tabs>
                <w:tab w:val="num" w:pos="355"/>
              </w:tabs>
              <w:ind w:left="74"/>
              <w:rPr>
                <w:b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1D6EFDA8" wp14:editId="481A1D78">
                  <wp:extent cx="609600" cy="60960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36337C" w14:textId="77777777" w:rsidR="00270C61" w:rsidRPr="00507488" w:rsidRDefault="00270C61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2" w:hanging="422"/>
              <w:rPr>
                <w:b/>
                <w:bCs/>
                <w:color w:val="FF0000"/>
                <w:sz w:val="24"/>
                <w:szCs w:val="24"/>
              </w:rPr>
            </w:pPr>
            <w:r w:rsidRPr="00582F45">
              <w:rPr>
                <w:bCs/>
                <w:color w:val="000000"/>
                <w:sz w:val="24"/>
                <w:szCs w:val="24"/>
              </w:rPr>
              <w:t>S</w:t>
            </w:r>
            <w:r w:rsidRPr="00582F45">
              <w:rPr>
                <w:bCs/>
                <w:color w:val="000000"/>
                <w:sz w:val="24"/>
                <w:szCs w:val="24"/>
              </w:rPr>
              <w:t>o</w:t>
            </w:r>
            <w:r w:rsidRPr="00582F45">
              <w:rPr>
                <w:bCs/>
                <w:color w:val="000000"/>
                <w:sz w:val="24"/>
                <w:szCs w:val="24"/>
              </w:rPr>
              <w:t>fortige Meldung an Polizei Notruf:</w:t>
            </w:r>
            <w:r w:rsidRPr="00270C61">
              <w:rPr>
                <w:b/>
                <w:bCs/>
                <w:color w:val="FF0000"/>
                <w:sz w:val="24"/>
                <w:szCs w:val="24"/>
              </w:rPr>
              <w:tab/>
            </w:r>
            <w:r w:rsidRPr="00EE4C24">
              <w:rPr>
                <w:bCs/>
                <w:color w:val="FF0000"/>
                <w:sz w:val="24"/>
                <w:szCs w:val="24"/>
              </w:rPr>
              <w:sym w:font="Wingdings 2" w:char="F027"/>
            </w:r>
            <w:r w:rsidRPr="00862276">
              <w:rPr>
                <w:b/>
                <w:bCs/>
                <w:color w:val="FF0000"/>
                <w:sz w:val="24"/>
                <w:szCs w:val="24"/>
              </w:rPr>
              <w:t xml:space="preserve"> 117</w:t>
            </w:r>
          </w:p>
        </w:tc>
      </w:tr>
      <w:tr w:rsidR="00F55572" w14:paraId="4BEE76EA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7763364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C9E31EF" w14:textId="77777777" w:rsidR="00F55572" w:rsidRPr="00F55572" w:rsidRDefault="00F55572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>Sich aus dem Gefahrenbereich entfernen</w:t>
            </w:r>
            <w:r w:rsidRPr="00507488">
              <w:rPr>
                <w:sz w:val="24"/>
                <w:szCs w:val="24"/>
              </w:rPr>
              <w:t xml:space="preserve"> und s</w:t>
            </w:r>
            <w:r w:rsidRPr="00507488">
              <w:rPr>
                <w:sz w:val="24"/>
                <w:szCs w:val="24"/>
              </w:rPr>
              <w:t>i</w:t>
            </w:r>
            <w:r w:rsidRPr="00507488">
              <w:rPr>
                <w:sz w:val="24"/>
                <w:szCs w:val="24"/>
              </w:rPr>
              <w:t>cherstellen, dass sich keine weiteren Personen di</w:t>
            </w:r>
            <w:r w:rsidRPr="00507488">
              <w:rPr>
                <w:sz w:val="24"/>
                <w:szCs w:val="24"/>
              </w:rPr>
              <w:t>e</w:t>
            </w:r>
            <w:r w:rsidRPr="00507488">
              <w:rPr>
                <w:sz w:val="24"/>
                <w:szCs w:val="24"/>
              </w:rPr>
              <w:t>sem nähern (Posten, Markierung).</w:t>
            </w:r>
          </w:p>
        </w:tc>
      </w:tr>
      <w:tr w:rsidR="00F55572" w14:paraId="17753FE5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654C7BA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D7EE071" w14:textId="77777777" w:rsidR="00F55572" w:rsidRPr="00F55572" w:rsidRDefault="00F55572" w:rsidP="009F22C5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>Weiträumige</w:t>
            </w:r>
            <w:r w:rsidRPr="00270C61">
              <w:rPr>
                <w:b/>
                <w:bCs/>
                <w:sz w:val="24"/>
                <w:szCs w:val="24"/>
              </w:rPr>
              <w:t xml:space="preserve"> </w:t>
            </w:r>
            <w:hyperlink w:anchor="Evakuation" w:history="1">
              <w:r w:rsidRPr="0037122F">
                <w:rPr>
                  <w:rStyle w:val="Hyperlink"/>
                  <w:bCs/>
                  <w:color w:val="FF0000"/>
                  <w:sz w:val="24"/>
                  <w:szCs w:val="24"/>
                </w:rPr>
                <w:t>Evakuation</w:t>
              </w:r>
            </w:hyperlink>
            <w:hyperlink w:anchor="Evakuation" w:history="1">
              <w:r w:rsidR="009A4402" w:rsidRPr="009A4402">
                <w:rPr>
                  <w:rStyle w:val="Hyperlink"/>
                  <w:bCs/>
                  <w:color w:val="FF0000"/>
                  <w:sz w:val="24"/>
                  <w:szCs w:val="24"/>
                  <w:u w:val="none"/>
                </w:rPr>
                <w:sym w:font="Webdings" w:char="F0EB"/>
              </w:r>
            </w:hyperlink>
            <w:r w:rsidRPr="0037122F">
              <w:rPr>
                <w:bCs/>
                <w:sz w:val="24"/>
                <w:szCs w:val="24"/>
              </w:rPr>
              <w:t xml:space="preserve"> </w:t>
            </w:r>
            <w:r w:rsidRPr="00507488">
              <w:rPr>
                <w:bCs/>
                <w:sz w:val="24"/>
                <w:szCs w:val="24"/>
              </w:rPr>
              <w:t>des Gefäh</w:t>
            </w:r>
            <w:r w:rsidRPr="00507488">
              <w:rPr>
                <w:bCs/>
                <w:sz w:val="24"/>
                <w:szCs w:val="24"/>
              </w:rPr>
              <w:t>r</w:t>
            </w:r>
            <w:r w:rsidRPr="00507488">
              <w:rPr>
                <w:bCs/>
                <w:sz w:val="24"/>
                <w:szCs w:val="24"/>
              </w:rPr>
              <w:t>dungsbereiches</w:t>
            </w:r>
            <w:r w:rsidRPr="00270C61">
              <w:rPr>
                <w:sz w:val="24"/>
                <w:szCs w:val="24"/>
              </w:rPr>
              <w:t xml:space="preserve"> bei einem entsprechenden Verdacht auf e</w:t>
            </w:r>
            <w:r w:rsidRPr="00270C61">
              <w:rPr>
                <w:sz w:val="24"/>
                <w:szCs w:val="24"/>
              </w:rPr>
              <w:t>i</w:t>
            </w:r>
            <w:r w:rsidRPr="00270C61">
              <w:rPr>
                <w:sz w:val="24"/>
                <w:szCs w:val="24"/>
              </w:rPr>
              <w:t>nen Sprengkörper.</w:t>
            </w:r>
          </w:p>
        </w:tc>
      </w:tr>
      <w:tr w:rsidR="00F55572" w14:paraId="2BD9564E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820FCCD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48EF852" w14:textId="77777777" w:rsidR="00F55572" w:rsidRPr="00F55572" w:rsidRDefault="00F55572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>Einwirkungen</w:t>
            </w:r>
            <w:r w:rsidRPr="00507488">
              <w:rPr>
                <w:sz w:val="24"/>
                <w:szCs w:val="24"/>
              </w:rPr>
              <w:t xml:space="preserve"> wie mechanische Belastung, Feuchti</w:t>
            </w:r>
            <w:r w:rsidRPr="00507488">
              <w:rPr>
                <w:sz w:val="24"/>
                <w:szCs w:val="24"/>
              </w:rPr>
              <w:t>g</w:t>
            </w:r>
            <w:r w:rsidRPr="00507488">
              <w:rPr>
                <w:sz w:val="24"/>
                <w:szCs w:val="24"/>
              </w:rPr>
              <w:t>keit, Hitze oder Kälte auf den verdächtigen Gegenstand unterla</w:t>
            </w:r>
            <w:r w:rsidRPr="00507488">
              <w:rPr>
                <w:sz w:val="24"/>
                <w:szCs w:val="24"/>
              </w:rPr>
              <w:t>s</w:t>
            </w:r>
            <w:r w:rsidRPr="00507488">
              <w:rPr>
                <w:sz w:val="24"/>
                <w:szCs w:val="24"/>
              </w:rPr>
              <w:t>sen (nicht öffnen, schütteln, fallen lassen, biegen, kn</w:t>
            </w:r>
            <w:r w:rsidRPr="00507488">
              <w:rPr>
                <w:sz w:val="24"/>
                <w:szCs w:val="24"/>
              </w:rPr>
              <w:t>i</w:t>
            </w:r>
            <w:r w:rsidRPr="00507488">
              <w:rPr>
                <w:sz w:val="24"/>
                <w:szCs w:val="24"/>
              </w:rPr>
              <w:t>cken oder u</w:t>
            </w:r>
            <w:r w:rsidRPr="00507488">
              <w:rPr>
                <w:sz w:val="24"/>
                <w:szCs w:val="24"/>
              </w:rPr>
              <w:t>n</w:t>
            </w:r>
            <w:r w:rsidRPr="00507488">
              <w:rPr>
                <w:sz w:val="24"/>
                <w:szCs w:val="24"/>
              </w:rPr>
              <w:t>tersuchen).</w:t>
            </w:r>
          </w:p>
        </w:tc>
      </w:tr>
      <w:tr w:rsidR="00F55572" w14:paraId="1E1A1FD3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BD0B332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0775C3C" w14:textId="77777777" w:rsidR="00F55572" w:rsidRPr="00F55572" w:rsidRDefault="00F55572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 xml:space="preserve">Vermeidung von Zündquellen </w:t>
            </w:r>
            <w:r w:rsidRPr="00507488">
              <w:rPr>
                <w:sz w:val="24"/>
                <w:szCs w:val="24"/>
              </w:rPr>
              <w:t>in unmittelbarer Nähe der Postsendung</w:t>
            </w:r>
            <w:r w:rsidRPr="00507488">
              <w:rPr>
                <w:bCs/>
                <w:sz w:val="24"/>
                <w:szCs w:val="24"/>
              </w:rPr>
              <w:t xml:space="preserve"> (Elektrogeräte wie Mobiltelefone, Drahtlostelefone, Lichtschalter oder offene Flammen wie Kerzen, elektrostatische Entladung)</w:t>
            </w:r>
            <w:r w:rsidRPr="00507488">
              <w:rPr>
                <w:sz w:val="24"/>
                <w:szCs w:val="24"/>
              </w:rPr>
              <w:t>. (Risiko einer eventuellen Explosionsauslösung).</w:t>
            </w:r>
          </w:p>
        </w:tc>
      </w:tr>
      <w:tr w:rsidR="00F55572" w14:paraId="2C6324F0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B4393B4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86471F" w14:textId="77777777" w:rsidR="00F55572" w:rsidRPr="00F55572" w:rsidRDefault="00F55572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 xml:space="preserve">Absenderangaben überprüfen </w:t>
            </w:r>
            <w:r w:rsidRPr="00507488">
              <w:rPr>
                <w:sz w:val="24"/>
                <w:szCs w:val="24"/>
              </w:rPr>
              <w:t>und</w:t>
            </w:r>
            <w:r w:rsidRPr="00270C61">
              <w:rPr>
                <w:sz w:val="24"/>
                <w:szCs w:val="24"/>
              </w:rPr>
              <w:t xml:space="preserve"> beim</w:t>
            </w:r>
            <w:r>
              <w:rPr>
                <w:sz w:val="24"/>
                <w:szCs w:val="24"/>
              </w:rPr>
              <w:t>/bei der</w:t>
            </w:r>
            <w:r w:rsidRPr="00270C61">
              <w:rPr>
                <w:sz w:val="24"/>
                <w:szCs w:val="24"/>
              </w:rPr>
              <w:t xml:space="preserve"> A</w:t>
            </w:r>
            <w:r w:rsidRPr="00270C61">
              <w:rPr>
                <w:sz w:val="24"/>
                <w:szCs w:val="24"/>
              </w:rPr>
              <w:t>b</w:t>
            </w:r>
            <w:r w:rsidRPr="00270C61">
              <w:rPr>
                <w:sz w:val="24"/>
                <w:szCs w:val="24"/>
              </w:rPr>
              <w:t>sender/in nachfragen, ob die Sendung von ihm/ihr stamm</w:t>
            </w:r>
            <w:r w:rsidRPr="00270C61">
              <w:rPr>
                <w:sz w:val="24"/>
                <w:szCs w:val="24"/>
              </w:rPr>
              <w:t>t</w:t>
            </w:r>
            <w:r w:rsidRPr="00270C61">
              <w:rPr>
                <w:sz w:val="24"/>
                <w:szCs w:val="24"/>
              </w:rPr>
              <w:t>.</w:t>
            </w:r>
          </w:p>
        </w:tc>
      </w:tr>
      <w:tr w:rsidR="00F55572" w14:paraId="2D94999D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28CD943" w14:textId="77777777" w:rsidR="00F55572" w:rsidRDefault="00F55572" w:rsidP="00507488">
            <w:pPr>
              <w:tabs>
                <w:tab w:val="num" w:pos="355"/>
              </w:tabs>
              <w:spacing w:before="120" w:after="120"/>
              <w:ind w:left="74"/>
              <w:rPr>
                <w:rFonts w:cs="Arial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077C385" w14:textId="77777777" w:rsidR="00F55572" w:rsidRPr="00F55572" w:rsidRDefault="00F55572" w:rsidP="00F55572">
            <w:pPr>
              <w:pStyle w:val="Text"/>
              <w:numPr>
                <w:ilvl w:val="0"/>
                <w:numId w:val="41"/>
              </w:numPr>
              <w:spacing w:before="200" w:after="200"/>
              <w:ind w:left="420" w:hanging="420"/>
              <w:rPr>
                <w:bCs/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>Eintreffen der Polizei abwarten</w:t>
            </w:r>
          </w:p>
        </w:tc>
      </w:tr>
      <w:tr w:rsidR="00507488" w14:paraId="70546860" w14:textId="77777777" w:rsidTr="0010747C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8D5DCC6" w14:textId="77777777" w:rsidR="00507488" w:rsidRDefault="00507488" w:rsidP="0077024E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F836F5E" w14:textId="77777777" w:rsidR="00507488" w:rsidRPr="00507488" w:rsidRDefault="00507488" w:rsidP="00507488">
            <w:pPr>
              <w:pStyle w:val="Text"/>
              <w:numPr>
                <w:ilvl w:val="0"/>
                <w:numId w:val="41"/>
              </w:numPr>
              <w:spacing w:before="300" w:after="240"/>
              <w:ind w:left="420" w:hanging="420"/>
              <w:rPr>
                <w:bCs/>
                <w:color w:val="FF0000"/>
                <w:sz w:val="24"/>
                <w:szCs w:val="24"/>
              </w:rPr>
            </w:pPr>
            <w:r w:rsidRPr="00507488">
              <w:rPr>
                <w:bCs/>
                <w:sz w:val="24"/>
                <w:szCs w:val="24"/>
              </w:rPr>
              <w:t>SIBE verständigt die Hierarchie</w:t>
            </w:r>
            <w:r w:rsidR="00EF2A4B">
              <w:rPr>
                <w:bCs/>
                <w:sz w:val="24"/>
                <w:szCs w:val="24"/>
              </w:rPr>
              <w:t>.</w:t>
            </w:r>
          </w:p>
        </w:tc>
      </w:tr>
      <w:tr w:rsidR="0010747C" w14:paraId="38FF3B73" w14:textId="77777777" w:rsidTr="000B1E30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2F5496"/>
          </w:tcPr>
          <w:p w14:paraId="71351532" w14:textId="77777777" w:rsidR="0010747C" w:rsidRPr="002860D5" w:rsidRDefault="0010747C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5496"/>
          </w:tcPr>
          <w:p w14:paraId="1C7B15C7" w14:textId="77777777" w:rsidR="0010747C" w:rsidRPr="00270C61" w:rsidRDefault="0010747C" w:rsidP="0010747C">
            <w:pPr>
              <w:pStyle w:val="Text"/>
              <w:spacing w:before="300" w:after="0"/>
              <w:ind w:left="422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298818C" w14:textId="77777777" w:rsidR="000468F2" w:rsidRDefault="00F63D2E" w:rsidP="0010747C">
      <w:pPr>
        <w:pStyle w:val="Text"/>
        <w:spacing w:before="120" w:after="120"/>
        <w:ind w:left="0"/>
      </w:pPr>
      <w:bookmarkStart w:id="31" w:name="cDienst"/>
      <w:bookmarkStart w:id="32" w:name="cRegiNr"/>
      <w:bookmarkStart w:id="33" w:name="cText"/>
      <w:bookmarkStart w:id="34" w:name="_Toc19345834"/>
      <w:bookmarkStart w:id="35" w:name="_Toc20027240"/>
      <w:bookmarkStart w:id="36" w:name="_Toc24973427"/>
      <w:bookmarkStart w:id="37" w:name="_Toc26175017"/>
      <w:bookmarkEnd w:id="31"/>
      <w:bookmarkEnd w:id="32"/>
      <w:bookmarkEnd w:id="33"/>
      <w:r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0065"/>
      </w:tblGrid>
      <w:tr w:rsidR="000468F2" w14:paraId="08185D6A" w14:textId="77777777" w:rsidTr="00C82A78">
        <w:trPr>
          <w:trHeight w:val="1134"/>
        </w:trPr>
        <w:tc>
          <w:tcPr>
            <w:tcW w:w="100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BF8F00"/>
          </w:tcPr>
          <w:p w14:paraId="1FAE9860" w14:textId="77777777" w:rsidR="000468F2" w:rsidRPr="000B1E30" w:rsidRDefault="000468F2" w:rsidP="000B1E30">
            <w:pPr>
              <w:pStyle w:val="berschrift1"/>
            </w:pPr>
            <w:r w:rsidRPr="000B1E30">
              <w:br w:type="page"/>
            </w:r>
            <w:bookmarkStart w:id="38" w:name="_Toc17364549"/>
            <w:r w:rsidR="00E57AE1" w:rsidRPr="000B1E30">
              <w:t>Sprengstoffverdächtige Postsendungen</w:t>
            </w:r>
            <w:bookmarkEnd w:id="38"/>
          </w:p>
        </w:tc>
      </w:tr>
      <w:tr w:rsidR="00CD3AFF" w14:paraId="0DB7768A" w14:textId="77777777" w:rsidTr="00B07475">
        <w:trPr>
          <w:trHeight w:val="10773"/>
        </w:trPr>
        <w:tc>
          <w:tcPr>
            <w:tcW w:w="1006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9C46A60" w14:textId="77777777" w:rsidR="00CD3AFF" w:rsidRPr="00D63F92" w:rsidRDefault="00CD3AFF" w:rsidP="00B60079">
            <w:pPr>
              <w:tabs>
                <w:tab w:val="num" w:pos="355"/>
              </w:tabs>
              <w:spacing w:before="300" w:after="0"/>
              <w:ind w:left="74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 w:rsidRPr="00D63F92">
              <w:rPr>
                <w:rFonts w:cs="Arial"/>
                <w:b/>
                <w:bCs/>
                <w:caps/>
                <w:sz w:val="32"/>
                <w:szCs w:val="32"/>
              </w:rPr>
              <w:t>Erkennungsmerkmale für Briefe und Pakete</w:t>
            </w:r>
          </w:p>
          <w:p w14:paraId="6F31A78F" w14:textId="4AF5BF2E" w:rsidR="00B07475" w:rsidRDefault="00287FD9" w:rsidP="00CD3AFF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0F0DEC" wp14:editId="73381E77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136525</wp:posOffset>
                      </wp:positionV>
                      <wp:extent cx="1836420" cy="320040"/>
                      <wp:effectExtent l="0" t="0" r="0" b="0"/>
                      <wp:wrapNone/>
                      <wp:docPr id="32" name="AutoShap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320040"/>
                              </a:xfrm>
                              <a:prstGeom prst="wedgeRectCallout">
                                <a:avLst>
                                  <a:gd name="adj1" fmla="val -72199"/>
                                  <a:gd name="adj2" fmla="val 3115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E297" w14:textId="77777777" w:rsidR="00167BF6" w:rsidRPr="00167BF6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Übermässige Frankatur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F0DE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62" o:spid="_x0000_s1026" type="#_x0000_t61" style="position:absolute;left:0;text-align:left;margin-left:345.4pt;margin-top:10.75pt;width:144.6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" adj="-4795,17529" strokecolor="#aeaaaa" strokeweight=".25pt">
                      <v:textbox>
                        <w:txbxContent>
                          <w:p w14:paraId="6C6DE297" w14:textId="77777777" w:rsidR="00167BF6" w:rsidRPr="00167BF6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Übermässige Frankatur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961AD5" wp14:editId="66B4C9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136525</wp:posOffset>
                      </wp:positionV>
                      <wp:extent cx="1555750" cy="281940"/>
                      <wp:effectExtent l="0" t="0" r="0" b="0"/>
                      <wp:wrapNone/>
                      <wp:docPr id="31" name="AutoShap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281940"/>
                              </a:xfrm>
                              <a:prstGeom prst="wedgeRectCallout">
                                <a:avLst>
                                  <a:gd name="adj1" fmla="val 75634"/>
                                  <a:gd name="adj2" fmla="val 26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2A9E" w14:textId="77777777" w:rsidR="00167BF6" w:rsidRPr="00167BF6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Fehlender Absender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1AD5" id="AutoShape 656" o:spid="_x0000_s1027" type="#_x0000_t61" style="position:absolute;left:0;text-align:left;margin-left:1.35pt;margin-top:10.75pt;width:122.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" adj="27137,16541" strokecolor="#aeaaaa" strokeweight=".25pt">
                      <v:textbox>
                        <w:txbxContent>
                          <w:p w14:paraId="1D582A9E" w14:textId="77777777" w:rsidR="00167BF6" w:rsidRPr="00167BF6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Fehlender Absender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5680" behindDoc="1" locked="0" layoutInCell="1" allowOverlap="1" wp14:anchorId="3E904036" wp14:editId="1242BB18">
                  <wp:simplePos x="0" y="0"/>
                  <wp:positionH relativeFrom="margin">
                    <wp:posOffset>1670685</wp:posOffset>
                  </wp:positionH>
                  <wp:positionV relativeFrom="margin">
                    <wp:posOffset>469265</wp:posOffset>
                  </wp:positionV>
                  <wp:extent cx="2538095" cy="1919605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400" y="21436"/>
                      <wp:lineTo x="21400" y="0"/>
                      <wp:lineTo x="0" y="0"/>
                    </wp:wrapPolygon>
                  </wp:wrapTight>
                  <wp:docPr id="627" name="Bild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50" t="2141" r="6604" b="4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60C1D" w14:textId="5F6A6932" w:rsidR="00B07475" w:rsidRDefault="00287FD9" w:rsidP="00CD3AFF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FC217F" wp14:editId="366F1AF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298450</wp:posOffset>
                      </wp:positionV>
                      <wp:extent cx="1555750" cy="506095"/>
                      <wp:effectExtent l="0" t="0" r="0" b="0"/>
                      <wp:wrapNone/>
                      <wp:docPr id="30" name="AutoShap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506095"/>
                              </a:xfrm>
                              <a:prstGeom prst="wedgeRectCallout">
                                <a:avLst>
                                  <a:gd name="adj1" fmla="val 79509"/>
                                  <a:gd name="adj2" fmla="val 132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34246" w14:textId="77777777" w:rsidR="00167BF6" w:rsidRPr="0093491B" w:rsidRDefault="00167BF6" w:rsidP="00167BF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Ausbuchtungen an der Briefoberfläche</w:t>
                                  </w:r>
                                </w:p>
                                <w:p w14:paraId="64826E1D" w14:textId="77777777" w:rsidR="00167BF6" w:rsidRPr="00167BF6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217F" id="AutoShape 657" o:spid="_x0000_s1028" type="#_x0000_t61" style="position:absolute;left:0;text-align:left;margin-left:1.35pt;margin-top:23.5pt;width:122.5pt;height:3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" adj="27974,39352" strokecolor="#aeaaaa" strokeweight=".25pt">
                      <v:textbox>
                        <w:txbxContent>
                          <w:p w14:paraId="57334246" w14:textId="77777777" w:rsidR="00167BF6" w:rsidRPr="0093491B" w:rsidRDefault="00167BF6" w:rsidP="00167BF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Ausbuchtungen an der Briefoberfläche</w:t>
                            </w:r>
                          </w:p>
                          <w:p w14:paraId="64826E1D" w14:textId="77777777" w:rsidR="00167BF6" w:rsidRPr="00167BF6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9DE2B8" wp14:editId="46A8217D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308610</wp:posOffset>
                      </wp:positionV>
                      <wp:extent cx="1836420" cy="320040"/>
                      <wp:effectExtent l="0" t="0" r="0" b="0"/>
                      <wp:wrapNone/>
                      <wp:docPr id="29" name="AutoSha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320040"/>
                              </a:xfrm>
                              <a:prstGeom prst="wedgeRectCallout">
                                <a:avLst>
                                  <a:gd name="adj1" fmla="val -87273"/>
                                  <a:gd name="adj2" fmla="val 1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68CF4" w14:textId="77777777" w:rsidR="00167BF6" w:rsidRPr="00167BF6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Persönlich adressiert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DE2B8" id="AutoShape 663" o:spid="_x0000_s1029" type="#_x0000_t61" style="position:absolute;left:0;text-align:left;margin-left:345.8pt;margin-top:24.3pt;width:144.6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" adj="-8051,15000" strokecolor="#aeaaaa" strokeweight=".25pt">
                      <v:textbox>
                        <w:txbxContent>
                          <w:p w14:paraId="49868CF4" w14:textId="77777777" w:rsidR="00167BF6" w:rsidRPr="00167BF6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Persönlich adressiert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B956B" w14:textId="77777777" w:rsidR="00B07475" w:rsidRDefault="00B07475" w:rsidP="00CD3AFF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28DFFE64" w14:textId="31784291" w:rsidR="00B07475" w:rsidRDefault="00287FD9" w:rsidP="00B07475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0FA806" wp14:editId="72CCAF9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154305</wp:posOffset>
                      </wp:positionV>
                      <wp:extent cx="1836420" cy="906145"/>
                      <wp:effectExtent l="0" t="0" r="0" b="0"/>
                      <wp:wrapNone/>
                      <wp:docPr id="28" name="AutoShap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906145"/>
                              </a:xfrm>
                              <a:prstGeom prst="wedgeRectCallout">
                                <a:avLst>
                                  <a:gd name="adj1" fmla="val -83644"/>
                                  <a:gd name="adj2" fmla="val -58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50FD5" w14:textId="77777777" w:rsidR="00167BF6" w:rsidRPr="0093491B" w:rsidRDefault="00167BF6" w:rsidP="00167BF6">
                                  <w:pPr>
                                    <w:spacing w:after="12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Adresse oder Name falsch geschrieben</w:t>
                                  </w:r>
                                </w:p>
                                <w:p w14:paraId="1DED50A6" w14:textId="77777777" w:rsidR="00167BF6" w:rsidRPr="0093491B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Unleserlich geschriebene Adresse</w:t>
                                  </w:r>
                                </w:p>
                                <w:p w14:paraId="343BA3DB" w14:textId="77777777" w:rsidR="00167BF6" w:rsidRPr="00167BF6" w:rsidRDefault="00167BF6" w:rsidP="00167B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FA806" id="AutoShape 664" o:spid="_x0000_s1030" type="#_x0000_t61" style="position:absolute;margin-left:345.8pt;margin-top:12.15pt;width:144.6pt;height:7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" adj="-7267,-1847" strokecolor="#aeaaaa" strokeweight=".25pt">
                      <v:textbox>
                        <w:txbxContent>
                          <w:p w14:paraId="58750FD5" w14:textId="77777777" w:rsidR="00167BF6" w:rsidRPr="0093491B" w:rsidRDefault="00167BF6" w:rsidP="00167BF6">
                            <w:pPr>
                              <w:spacing w:after="1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Adresse oder Name falsch geschrieben</w:t>
                            </w:r>
                          </w:p>
                          <w:p w14:paraId="1DED50A6" w14:textId="77777777" w:rsidR="00167BF6" w:rsidRPr="0093491B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Unleserlich geschriebene Adresse</w:t>
                            </w:r>
                          </w:p>
                          <w:p w14:paraId="343BA3DB" w14:textId="77777777" w:rsidR="00167BF6" w:rsidRPr="00167BF6" w:rsidRDefault="00167BF6" w:rsidP="00167B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2F17F9" w14:textId="0B316900" w:rsidR="00CD3AFF" w:rsidRPr="00D63F92" w:rsidRDefault="00287FD9" w:rsidP="00D63F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ADDFB3" wp14:editId="45F2B5B3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1110615</wp:posOffset>
                      </wp:positionV>
                      <wp:extent cx="1427480" cy="447040"/>
                      <wp:effectExtent l="0" t="0" r="0" b="0"/>
                      <wp:wrapNone/>
                      <wp:docPr id="27" name="AutoShap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447040"/>
                              </a:xfrm>
                              <a:prstGeom prst="wedgeRectCallout">
                                <a:avLst>
                                  <a:gd name="adj1" fmla="val 12102"/>
                                  <a:gd name="adj2" fmla="val 248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136CB" w14:textId="77777777" w:rsidR="00167BF6" w:rsidRPr="0060518C" w:rsidRDefault="00167BF6" w:rsidP="00167BF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Als «EXPRESS» Sendung deklariert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DDFB3" id="AutoShape 659" o:spid="_x0000_s1031" type="#_x0000_t61" style="position:absolute;left:0;text-align:left;margin-left:176.35pt;margin-top:87.45pt;width:112.4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" adj="13414,64432" strokecolor="#aeaaaa" strokeweight=".25pt">
                      <v:textbox>
                        <w:txbxContent>
                          <w:p w14:paraId="691136CB" w14:textId="77777777" w:rsidR="00167BF6" w:rsidRPr="0060518C" w:rsidRDefault="00167BF6" w:rsidP="00167BF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Als «EXPRESS» Sendung deklariert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6B909F" wp14:editId="3423F97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1083945</wp:posOffset>
                      </wp:positionV>
                      <wp:extent cx="1427480" cy="603885"/>
                      <wp:effectExtent l="0" t="0" r="0" b="0"/>
                      <wp:wrapNone/>
                      <wp:docPr id="26" name="AutoShap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603885"/>
                              </a:xfrm>
                              <a:prstGeom prst="wedgeRectCallout">
                                <a:avLst>
                                  <a:gd name="adj1" fmla="val 122106"/>
                                  <a:gd name="adj2" fmla="val 103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11416" w14:textId="77777777" w:rsidR="00167BF6" w:rsidRPr="0060518C" w:rsidRDefault="00167BF6" w:rsidP="00167BF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Klebeband zum Schutz des Zündmechanismus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909F" id="AutoShape 658" o:spid="_x0000_s1032" type="#_x0000_t61" style="position:absolute;left:0;text-align:left;margin-left:1.15pt;margin-top:85.35pt;width:112.4pt;height:4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" adj="37175,33161" strokecolor="#aeaaaa" strokeweight=".25pt">
                      <v:textbox>
                        <w:txbxContent>
                          <w:p w14:paraId="67911416" w14:textId="77777777" w:rsidR="00167BF6" w:rsidRPr="0060518C" w:rsidRDefault="00167BF6" w:rsidP="00167BF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Klebeband zum Schutz des Zündmechanismus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97FF3F" wp14:editId="344A258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2874010</wp:posOffset>
                      </wp:positionV>
                      <wp:extent cx="1189990" cy="617220"/>
                      <wp:effectExtent l="0" t="0" r="0" b="0"/>
                      <wp:wrapNone/>
                      <wp:docPr id="25" name="AutoShap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617220"/>
                              </a:xfrm>
                              <a:prstGeom prst="wedgeRectCallout">
                                <a:avLst>
                                  <a:gd name="adj1" fmla="val 47704"/>
                                  <a:gd name="adj2" fmla="val -98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DE757" w14:textId="77777777" w:rsidR="00167BF6" w:rsidRPr="0093491B" w:rsidRDefault="00167BF6" w:rsidP="00167BF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491B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Sichtbare herausstehende Drähte</w:t>
                                  </w:r>
                                </w:p>
                                <w:p w14:paraId="4EB0B079" w14:textId="77777777" w:rsidR="00167BF6" w:rsidRPr="0060518C" w:rsidRDefault="00167BF6" w:rsidP="00167BF6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FF3F" id="AutoShape 661" o:spid="_x0000_s1033" type="#_x0000_t61" style="position:absolute;left:0;text-align:left;margin-left:1.15pt;margin-top:226.3pt;width:93.7pt;height:4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" adj="21104,-10422" strokecolor="#aeaaaa" strokeweight=".25pt">
                      <v:textbox>
                        <w:txbxContent>
                          <w:p w14:paraId="334DE757" w14:textId="77777777" w:rsidR="00167BF6" w:rsidRPr="0093491B" w:rsidRDefault="00167BF6" w:rsidP="00167BF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3491B">
                              <w:rPr>
                                <w:bCs/>
                                <w:sz w:val="22"/>
                                <w:szCs w:val="22"/>
                              </w:rPr>
                              <w:t>Sichtbare herausstehende Drähte</w:t>
                            </w:r>
                          </w:p>
                          <w:p w14:paraId="4EB0B079" w14:textId="77777777" w:rsidR="00167BF6" w:rsidRPr="0060518C" w:rsidRDefault="00167BF6" w:rsidP="00167BF6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280BC6" wp14:editId="4C97DD4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4547870</wp:posOffset>
                      </wp:positionV>
                      <wp:extent cx="1427480" cy="261620"/>
                      <wp:effectExtent l="0" t="0" r="0" b="0"/>
                      <wp:wrapNone/>
                      <wp:docPr id="24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61620"/>
                              </a:xfrm>
                              <a:prstGeom prst="wedgeRectCallout">
                                <a:avLst>
                                  <a:gd name="adj1" fmla="val 73222"/>
                                  <a:gd name="adj2" fmla="val -171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95A1E" w14:textId="77777777" w:rsidR="0060518C" w:rsidRPr="0060518C" w:rsidRDefault="0060518C" w:rsidP="0060518C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Fett- oder Ölflecken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0BC6" id="AutoShape 654" o:spid="_x0000_s1034" type="#_x0000_t61" style="position:absolute;left:0;text-align:left;margin-left:1.15pt;margin-top:358.1pt;width:112.4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" adj="26616,-26161" strokecolor="#aeaaaa" strokeweight=".25pt">
                      <v:textbox>
                        <w:txbxContent>
                          <w:p w14:paraId="1A195A1E" w14:textId="77777777" w:rsidR="0060518C" w:rsidRPr="0060518C" w:rsidRDefault="0060518C" w:rsidP="0060518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Fett- oder Ölflecken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587662" wp14:editId="168E7902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4190365</wp:posOffset>
                      </wp:positionV>
                      <wp:extent cx="1427480" cy="617220"/>
                      <wp:effectExtent l="0" t="0" r="0" b="0"/>
                      <wp:wrapNone/>
                      <wp:docPr id="23" name="AutoShap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617220"/>
                              </a:xfrm>
                              <a:prstGeom prst="wedgeRectCallout">
                                <a:avLst>
                                  <a:gd name="adj1" fmla="val -43148"/>
                                  <a:gd name="adj2" fmla="val -84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F140A" w14:textId="77777777" w:rsidR="0060518C" w:rsidRPr="0093491B" w:rsidRDefault="0060518C" w:rsidP="0060518C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Ungleich verteiltes Gewicht/verlagerter Schwerpunkt</w:t>
                                  </w:r>
                                </w:p>
                                <w:p w14:paraId="20A0ABDC" w14:textId="77777777" w:rsidR="0060518C" w:rsidRPr="0060518C" w:rsidRDefault="0060518C" w:rsidP="0060518C">
                                  <w:pPr>
                                    <w:ind w:right="19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87662" id="AutoShape 653" o:spid="_x0000_s1035" type="#_x0000_t61" style="position:absolute;left:0;text-align:left;margin-left:378.45pt;margin-top:329.95pt;width:112.4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" adj="1480,-7556" strokecolor="#aeaaaa" strokeweight=".25pt">
                      <v:textbox>
                        <w:txbxContent>
                          <w:p w14:paraId="5DAF140A" w14:textId="77777777" w:rsidR="0060518C" w:rsidRPr="0093491B" w:rsidRDefault="0060518C" w:rsidP="0060518C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Ungleich verteiltes Gewicht/verlagerter Schwerpunkt</w:t>
                            </w:r>
                          </w:p>
                          <w:p w14:paraId="20A0ABDC" w14:textId="77777777" w:rsidR="0060518C" w:rsidRPr="0060518C" w:rsidRDefault="0060518C" w:rsidP="0060518C">
                            <w:pPr>
                              <w:ind w:right="1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C26411" wp14:editId="08F475D3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1113790</wp:posOffset>
                      </wp:positionV>
                      <wp:extent cx="1249680" cy="509270"/>
                      <wp:effectExtent l="0" t="0" r="0" b="0"/>
                      <wp:wrapNone/>
                      <wp:docPr id="22" name="AutoShap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509270"/>
                              </a:xfrm>
                              <a:prstGeom prst="wedgeRectCallout">
                                <a:avLst>
                                  <a:gd name="adj1" fmla="val -58079"/>
                                  <a:gd name="adj2" fmla="val 76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8F0E3" w14:textId="77777777" w:rsidR="00167BF6" w:rsidRPr="0060518C" w:rsidRDefault="00167BF6" w:rsidP="00167BF6">
                                  <w:pPr>
                                    <w:ind w:right="19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Mandel- und Marzipangeruch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26411" id="AutoShape 660" o:spid="_x0000_s1036" type="#_x0000_t61" style="position:absolute;left:0;text-align:left;margin-left:392.1pt;margin-top:87.7pt;width:98.4pt;height:4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" adj="-1745,27337" strokecolor="#aeaaaa" strokeweight=".25pt">
                      <v:textbox>
                        <w:txbxContent>
                          <w:p w14:paraId="1748F0E3" w14:textId="77777777" w:rsidR="00167BF6" w:rsidRPr="0060518C" w:rsidRDefault="00167BF6" w:rsidP="00167BF6">
                            <w:pPr>
                              <w:ind w:right="1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Mandel- und Marzipangeruch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B85D18B" wp14:editId="12FC82A9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589915</wp:posOffset>
                  </wp:positionV>
                  <wp:extent cx="4878705" cy="4297045"/>
                  <wp:effectExtent l="0" t="0" r="0" b="0"/>
                  <wp:wrapTight wrapText="bothSides">
                    <wp:wrapPolygon edited="0">
                      <wp:start x="0" y="0"/>
                      <wp:lineTo x="0" y="21546"/>
                      <wp:lineTo x="21507" y="21546"/>
                      <wp:lineTo x="21507" y="0"/>
                      <wp:lineTo x="0" y="0"/>
                    </wp:wrapPolygon>
                  </wp:wrapTight>
                  <wp:docPr id="626" name="Bild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705" cy="429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C2F" w:rsidRPr="00E75C2F" w14:paraId="2BD9D516" w14:textId="77777777" w:rsidTr="00C82A78">
        <w:tc>
          <w:tcPr>
            <w:tcW w:w="1006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8F00"/>
          </w:tcPr>
          <w:p w14:paraId="524B3FC2" w14:textId="77777777" w:rsidR="00E75C2F" w:rsidRPr="00E75C2F" w:rsidRDefault="00E75C2F" w:rsidP="00EB3D20">
            <w:pPr>
              <w:spacing w:before="200" w:after="240"/>
              <w:jc w:val="center"/>
              <w:rPr>
                <w:rFonts w:cs="Arial"/>
                <w:caps/>
                <w:sz w:val="32"/>
                <w:szCs w:val="32"/>
              </w:rPr>
            </w:pPr>
            <w:r w:rsidRPr="00C82A78">
              <w:rPr>
                <w:rFonts w:cs="Arial"/>
                <w:b/>
                <w:bCs/>
                <w:color w:val="FFFFFF"/>
                <w:sz w:val="32"/>
                <w:szCs w:val="32"/>
              </w:rPr>
              <w:t xml:space="preserve">Jede Einwirkung auf den Gegenstand </w:t>
            </w:r>
            <w:r w:rsidRPr="00C82A78">
              <w:rPr>
                <w:rFonts w:cs="Arial"/>
                <w:b/>
                <w:bCs/>
                <w:color w:val="FFFFFF"/>
                <w:sz w:val="32"/>
                <w:szCs w:val="32"/>
              </w:rPr>
              <w:br/>
              <w:t>unbedingt u</w:t>
            </w:r>
            <w:r w:rsidRPr="00C82A78">
              <w:rPr>
                <w:rFonts w:cs="Arial"/>
                <w:b/>
                <w:bCs/>
                <w:color w:val="FFFFFF"/>
                <w:sz w:val="32"/>
                <w:szCs w:val="32"/>
              </w:rPr>
              <w:t>n</w:t>
            </w:r>
            <w:r w:rsidRPr="00C82A78">
              <w:rPr>
                <w:rFonts w:cs="Arial"/>
                <w:b/>
                <w:bCs/>
                <w:color w:val="FFFFFF"/>
                <w:sz w:val="32"/>
                <w:szCs w:val="32"/>
              </w:rPr>
              <w:t>terlassen</w:t>
            </w:r>
            <w:r w:rsidR="00B07475">
              <w:rPr>
                <w:rFonts w:cs="Arial"/>
                <w:b/>
                <w:bCs/>
                <w:color w:val="FFFFFF"/>
                <w:sz w:val="32"/>
                <w:szCs w:val="32"/>
              </w:rPr>
              <w:br/>
            </w:r>
            <w:r w:rsidRPr="00C82A78">
              <w:rPr>
                <w:rFonts w:cs="Arial"/>
                <w:b/>
                <w:bCs/>
                <w:color w:val="FFFFFF"/>
                <w:sz w:val="32"/>
                <w:szCs w:val="32"/>
              </w:rPr>
              <w:t>Eintreffen der Spezialist/innen abwarten</w:t>
            </w:r>
          </w:p>
        </w:tc>
      </w:tr>
    </w:tbl>
    <w:p w14:paraId="5ED07E23" w14:textId="77777777" w:rsidR="000468F2" w:rsidRDefault="000468F2" w:rsidP="00CD3AFF">
      <w:pPr>
        <w:pStyle w:val="Text"/>
        <w:spacing w:before="120" w:after="120"/>
        <w:rPr>
          <w:rFonts w:cs="Arial"/>
          <w:sz w:val="24"/>
        </w:rPr>
      </w:pPr>
      <w:r>
        <w:br w:type="page"/>
      </w:r>
    </w:p>
    <w:tbl>
      <w:tblPr>
        <w:tblW w:w="10058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451"/>
        <w:gridCol w:w="8607"/>
      </w:tblGrid>
      <w:tr w:rsidR="000468F2" w14:paraId="051CAFCD" w14:textId="77777777" w:rsidTr="00CB6A8C">
        <w:trPr>
          <w:trHeight w:val="1134"/>
        </w:trPr>
        <w:tc>
          <w:tcPr>
            <w:tcW w:w="10058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2F5496"/>
          </w:tcPr>
          <w:p w14:paraId="7F83FA0D" w14:textId="77777777" w:rsidR="000468F2" w:rsidRPr="000B1E30" w:rsidRDefault="000468F2" w:rsidP="000B1E30">
            <w:pPr>
              <w:pStyle w:val="berschrift1"/>
            </w:pPr>
            <w:r w:rsidRPr="000B1E30">
              <w:br w:type="page"/>
            </w:r>
            <w:bookmarkStart w:id="39" w:name="_Toc17364550"/>
            <w:r w:rsidRPr="000B1E30">
              <w:t>Verdächtige Sendung mit Stoffaustritt</w:t>
            </w:r>
            <w:bookmarkEnd w:id="39"/>
          </w:p>
        </w:tc>
      </w:tr>
      <w:tr w:rsidR="000468F2" w14:paraId="21234CF1" w14:textId="77777777" w:rsidTr="00CB6A8C">
        <w:tc>
          <w:tcPr>
            <w:tcW w:w="1451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890EE51" w14:textId="368EE942" w:rsidR="000468F2" w:rsidRPr="002860D5" w:rsidRDefault="00287FD9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7C49497" wp14:editId="4D9DB75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184150</wp:posOffset>
                  </wp:positionV>
                  <wp:extent cx="605790" cy="617220"/>
                  <wp:effectExtent l="0" t="0" r="0" b="0"/>
                  <wp:wrapNone/>
                  <wp:docPr id="623" name="Bild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B135EA9" w14:textId="77777777" w:rsidR="000468F2" w:rsidRPr="002860D5" w:rsidRDefault="00E57AE1" w:rsidP="00EF2A4B">
            <w:pPr>
              <w:pStyle w:val="Text"/>
              <w:spacing w:before="300" w:after="240"/>
              <w:ind w:left="0"/>
              <w:rPr>
                <w:sz w:val="24"/>
                <w:szCs w:val="24"/>
              </w:rPr>
            </w:pPr>
            <w:r w:rsidRPr="00D51836">
              <w:rPr>
                <w:rFonts w:cs="Arial"/>
                <w:b/>
                <w:sz w:val="32"/>
              </w:rPr>
              <w:t xml:space="preserve">Wird eine Sendung beschädigt vorgefunden und tritt eine Substanz </w:t>
            </w:r>
            <w:r w:rsidR="000E087C" w:rsidRPr="00D51836">
              <w:rPr>
                <w:rFonts w:cs="Arial"/>
                <w:b/>
                <w:sz w:val="32"/>
              </w:rPr>
              <w:t xml:space="preserve">wie </w:t>
            </w:r>
            <w:r w:rsidRPr="00D51836">
              <w:rPr>
                <w:rFonts w:cs="Arial"/>
                <w:b/>
                <w:sz w:val="32"/>
              </w:rPr>
              <w:t>Staub / Flü</w:t>
            </w:r>
            <w:r w:rsidRPr="00D51836">
              <w:rPr>
                <w:rFonts w:cs="Arial"/>
                <w:b/>
                <w:sz w:val="32"/>
              </w:rPr>
              <w:t>s</w:t>
            </w:r>
            <w:r w:rsidR="000E087C" w:rsidRPr="00D51836">
              <w:rPr>
                <w:rFonts w:cs="Arial"/>
                <w:b/>
                <w:sz w:val="32"/>
              </w:rPr>
              <w:t>sigkeit aus, so</w:t>
            </w:r>
            <w:r w:rsidRPr="00D51836">
              <w:rPr>
                <w:rFonts w:cs="Arial"/>
                <w:b/>
                <w:sz w:val="32"/>
              </w:rPr>
              <w:t xml:space="preserve"> gilt:</w:t>
            </w:r>
            <w:r>
              <w:rPr>
                <w:rFonts w:cs="Arial"/>
                <w:sz w:val="32"/>
              </w:rPr>
              <w:br/>
            </w:r>
            <w:r w:rsidRPr="00134418">
              <w:rPr>
                <w:rFonts w:cs="Arial"/>
                <w:b/>
                <w:bCs/>
                <w:color w:val="FF0000"/>
                <w:sz w:val="32"/>
              </w:rPr>
              <w:t xml:space="preserve">Sendung nicht berühren, </w:t>
            </w:r>
            <w:r w:rsidR="000E087C">
              <w:rPr>
                <w:rFonts w:cs="Arial"/>
                <w:b/>
                <w:bCs/>
                <w:color w:val="FF0000"/>
                <w:sz w:val="32"/>
              </w:rPr>
              <w:t xml:space="preserve">nicht schütteln und nicht </w:t>
            </w:r>
            <w:r w:rsidRPr="00134418">
              <w:rPr>
                <w:rFonts w:cs="Arial"/>
                <w:b/>
                <w:bCs/>
                <w:color w:val="FF0000"/>
                <w:sz w:val="32"/>
              </w:rPr>
              <w:t>entle</w:t>
            </w:r>
            <w:r w:rsidRPr="00134418">
              <w:rPr>
                <w:rFonts w:cs="Arial"/>
                <w:b/>
                <w:bCs/>
                <w:color w:val="FF0000"/>
                <w:sz w:val="32"/>
              </w:rPr>
              <w:t>e</w:t>
            </w:r>
            <w:r w:rsidRPr="00134418">
              <w:rPr>
                <w:rFonts w:cs="Arial"/>
                <w:b/>
                <w:bCs/>
                <w:color w:val="FF0000"/>
                <w:sz w:val="32"/>
              </w:rPr>
              <w:t>ren</w:t>
            </w:r>
            <w:r w:rsidRPr="00347096">
              <w:rPr>
                <w:rFonts w:cs="Arial"/>
                <w:color w:val="000000"/>
                <w:sz w:val="32"/>
              </w:rPr>
              <w:t>.</w:t>
            </w:r>
          </w:p>
        </w:tc>
      </w:tr>
      <w:tr w:rsidR="00411DAE" w14:paraId="6A4E6ABD" w14:textId="77777777" w:rsidTr="00411DAE">
        <w:tc>
          <w:tcPr>
            <w:tcW w:w="1451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24B8155" w14:textId="77777777" w:rsidR="00411DAE" w:rsidRDefault="00411DAE" w:rsidP="0077024E">
            <w:pPr>
              <w:tabs>
                <w:tab w:val="num" w:pos="355"/>
              </w:tabs>
              <w:spacing w:before="120" w:after="0"/>
              <w:ind w:left="74"/>
              <w:rPr>
                <w:noProof/>
              </w:rPr>
            </w:pPr>
          </w:p>
        </w:tc>
        <w:tc>
          <w:tcPr>
            <w:tcW w:w="860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5AD742C" w14:textId="77777777" w:rsidR="00411DAE" w:rsidRPr="00411DAE" w:rsidRDefault="00411DAE" w:rsidP="00BC5CF6">
            <w:pPr>
              <w:pStyle w:val="Text"/>
              <w:numPr>
                <w:ilvl w:val="0"/>
                <w:numId w:val="42"/>
              </w:numPr>
              <w:spacing w:before="200" w:after="200"/>
              <w:ind w:left="420" w:hanging="420"/>
              <w:rPr>
                <w:rFonts w:cs="Arial"/>
                <w:sz w:val="24"/>
                <w:szCs w:val="24"/>
              </w:rPr>
            </w:pP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>SIBE sofort informieren</w:t>
            </w:r>
            <w:r w:rsidRPr="00E57AE1">
              <w:rPr>
                <w:rFonts w:cs="Arial"/>
                <w:sz w:val="24"/>
                <w:szCs w:val="24"/>
              </w:rPr>
              <w:t xml:space="preserve">. </w:t>
            </w:r>
            <w:r w:rsidR="00BC5CF6">
              <w:rPr>
                <w:rFonts w:cs="Arial"/>
                <w:sz w:val="24"/>
                <w:szCs w:val="24"/>
              </w:rPr>
              <w:t>SIBE</w:t>
            </w:r>
            <w:r w:rsidRPr="00E57AE1">
              <w:rPr>
                <w:rFonts w:cs="Arial"/>
                <w:sz w:val="24"/>
                <w:szCs w:val="24"/>
              </w:rPr>
              <w:t xml:space="preserve"> bietet weitere Speziali</w:t>
            </w:r>
            <w:r w:rsidRPr="00E57AE1">
              <w:rPr>
                <w:rFonts w:cs="Arial"/>
                <w:sz w:val="24"/>
                <w:szCs w:val="24"/>
              </w:rPr>
              <w:t>s</w:t>
            </w:r>
            <w:r w:rsidRPr="00E57AE1">
              <w:rPr>
                <w:rFonts w:cs="Arial"/>
                <w:sz w:val="24"/>
                <w:szCs w:val="24"/>
              </w:rPr>
              <w:t xml:space="preserve">ten im Hause auf. Fundort sichern. Die verdächtige „Sendung“ wird </w:t>
            </w:r>
            <w:r>
              <w:rPr>
                <w:rFonts w:cs="Arial"/>
                <w:sz w:val="24"/>
                <w:szCs w:val="24"/>
              </w:rPr>
              <w:t>mit</w:t>
            </w:r>
            <w:r w:rsidRPr="00E57AE1">
              <w:rPr>
                <w:rFonts w:cs="Arial"/>
                <w:sz w:val="24"/>
                <w:szCs w:val="24"/>
              </w:rPr>
              <w:t xml:space="preserve"> persönlicher Schutzausrü</w:t>
            </w:r>
            <w:r w:rsidRPr="00E57AE1">
              <w:rPr>
                <w:rFonts w:cs="Arial"/>
                <w:sz w:val="24"/>
                <w:szCs w:val="24"/>
              </w:rPr>
              <w:t>s</w:t>
            </w:r>
            <w:r w:rsidRPr="00E57AE1">
              <w:rPr>
                <w:rFonts w:cs="Arial"/>
                <w:sz w:val="24"/>
                <w:szCs w:val="24"/>
              </w:rPr>
              <w:t>tung mit geeigneten Massnahmen isoliert (z.B. mit Folie z</w:t>
            </w:r>
            <w:r w:rsidRPr="00E57AE1">
              <w:rPr>
                <w:rFonts w:cs="Arial"/>
                <w:sz w:val="24"/>
                <w:szCs w:val="24"/>
              </w:rPr>
              <w:t>u</w:t>
            </w:r>
            <w:r w:rsidRPr="00E57AE1">
              <w:rPr>
                <w:rFonts w:cs="Arial"/>
                <w:sz w:val="24"/>
                <w:szCs w:val="24"/>
              </w:rPr>
              <w:t>decken, in verschliessbaren B</w:t>
            </w:r>
            <w:r w:rsidRPr="00E57AE1">
              <w:rPr>
                <w:rFonts w:cs="Arial"/>
                <w:sz w:val="24"/>
                <w:szCs w:val="24"/>
              </w:rPr>
              <w:t>e</w:t>
            </w:r>
            <w:r w:rsidRPr="00E57AE1">
              <w:rPr>
                <w:rFonts w:cs="Arial"/>
                <w:sz w:val="24"/>
                <w:szCs w:val="24"/>
              </w:rPr>
              <w:t>hälter stellen). Damit soll eine Verbreitung von toxischen Stoffen oder infe</w:t>
            </w:r>
            <w:r w:rsidRPr="00E57AE1">
              <w:rPr>
                <w:rFonts w:cs="Arial"/>
                <w:sz w:val="24"/>
                <w:szCs w:val="24"/>
              </w:rPr>
              <w:t>k</w:t>
            </w:r>
            <w:r w:rsidRPr="00E57AE1">
              <w:rPr>
                <w:rFonts w:cs="Arial"/>
                <w:sz w:val="24"/>
                <w:szCs w:val="24"/>
              </w:rPr>
              <w:t>tiösen Erregern eingedämmt werden.</w:t>
            </w:r>
          </w:p>
        </w:tc>
      </w:tr>
      <w:tr w:rsidR="00E57AE1" w14:paraId="48DD5624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D61BBAF" w14:textId="11593EAA" w:rsidR="00E57AE1" w:rsidRPr="002860D5" w:rsidRDefault="00287FD9" w:rsidP="00411DAE">
            <w:pPr>
              <w:tabs>
                <w:tab w:val="num" w:pos="355"/>
              </w:tabs>
              <w:spacing w:before="120" w:after="120"/>
              <w:ind w:left="74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05DD83" wp14:editId="56A84B2F">
                  <wp:extent cx="609600" cy="6096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96A1F6A" w14:textId="77777777" w:rsidR="00167857" w:rsidRPr="00167857" w:rsidRDefault="00E57AE1" w:rsidP="00CD35ED">
            <w:pPr>
              <w:pStyle w:val="Text"/>
              <w:numPr>
                <w:ilvl w:val="0"/>
                <w:numId w:val="42"/>
              </w:numPr>
              <w:tabs>
                <w:tab w:val="left" w:pos="425"/>
                <w:tab w:val="left" w:pos="2268"/>
              </w:tabs>
              <w:spacing w:before="200" w:after="0"/>
              <w:ind w:left="420" w:hanging="420"/>
              <w:rPr>
                <w:b/>
                <w:bCs/>
                <w:color w:val="FF0000"/>
                <w:sz w:val="24"/>
                <w:szCs w:val="24"/>
              </w:rPr>
            </w:pPr>
            <w:r w:rsidRPr="00E57AE1">
              <w:rPr>
                <w:sz w:val="24"/>
                <w:szCs w:val="24"/>
              </w:rPr>
              <w:t>Bei Verdacht auf biologische oder chemische T</w:t>
            </w:r>
            <w:r w:rsidRPr="00E57AE1">
              <w:rPr>
                <w:sz w:val="24"/>
                <w:szCs w:val="24"/>
              </w:rPr>
              <w:t>o</w:t>
            </w:r>
            <w:r w:rsidRPr="00E57AE1">
              <w:rPr>
                <w:sz w:val="24"/>
                <w:szCs w:val="24"/>
              </w:rPr>
              <w:t xml:space="preserve">xine sofort Meldung </w:t>
            </w:r>
          </w:p>
          <w:p w14:paraId="4743DC21" w14:textId="77777777" w:rsidR="00A0715A" w:rsidRDefault="00E57AE1" w:rsidP="00167857">
            <w:pPr>
              <w:pStyle w:val="Text"/>
              <w:tabs>
                <w:tab w:val="left" w:pos="425"/>
                <w:tab w:val="left" w:pos="2268"/>
              </w:tabs>
              <w:spacing w:before="80" w:after="80"/>
              <w:ind w:left="420"/>
              <w:rPr>
                <w:b/>
                <w:bCs/>
                <w:color w:val="FF0000"/>
                <w:sz w:val="24"/>
                <w:szCs w:val="24"/>
              </w:rPr>
            </w:pPr>
            <w:r w:rsidRPr="00E57AE1">
              <w:rPr>
                <w:sz w:val="24"/>
                <w:szCs w:val="24"/>
              </w:rPr>
              <w:t>an Polizei</w:t>
            </w:r>
            <w:r w:rsidR="00E42C18">
              <w:rPr>
                <w:sz w:val="24"/>
                <w:szCs w:val="24"/>
              </w:rPr>
              <w:t>:</w:t>
            </w:r>
            <w:r w:rsidRPr="00E57AE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7FD9">
              <w:rPr>
                <w:rFonts w:ascii="Arial Rounded MT Bold" w:hAnsi="Arial Rounded MT Bold"/>
                <w:b/>
                <w:color w:val="FF000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134418">
              <w:rPr>
                <w:bCs/>
                <w:color w:val="FF0000"/>
                <w:sz w:val="24"/>
                <w:szCs w:val="24"/>
              </w:rPr>
              <w:sym w:font="Wingdings 2" w:char="F027"/>
            </w:r>
            <w:r w:rsidRPr="00134418">
              <w:rPr>
                <w:b/>
                <w:bCs/>
                <w:color w:val="FF0000"/>
                <w:sz w:val="24"/>
                <w:szCs w:val="24"/>
              </w:rPr>
              <w:t xml:space="preserve"> 117 </w:t>
            </w:r>
          </w:p>
          <w:p w14:paraId="1160C7CA" w14:textId="77777777" w:rsidR="00E57AE1" w:rsidRPr="00411DAE" w:rsidRDefault="00E57AE1" w:rsidP="00CD35ED">
            <w:pPr>
              <w:pStyle w:val="Text"/>
              <w:tabs>
                <w:tab w:val="left" w:pos="425"/>
                <w:tab w:val="left" w:pos="2268"/>
              </w:tabs>
              <w:spacing w:before="0" w:after="200"/>
              <w:ind w:left="420"/>
              <w:rPr>
                <w:b/>
                <w:bCs/>
                <w:color w:val="FF0000"/>
                <w:sz w:val="24"/>
                <w:szCs w:val="24"/>
              </w:rPr>
            </w:pPr>
            <w:r w:rsidRPr="00E57AE1">
              <w:rPr>
                <w:sz w:val="24"/>
                <w:szCs w:val="24"/>
              </w:rPr>
              <w:t>und Feue</w:t>
            </w:r>
            <w:r w:rsidRPr="00E57AE1">
              <w:rPr>
                <w:sz w:val="24"/>
                <w:szCs w:val="24"/>
              </w:rPr>
              <w:t>r</w:t>
            </w:r>
            <w:r w:rsidRPr="00E57AE1">
              <w:rPr>
                <w:sz w:val="24"/>
                <w:szCs w:val="24"/>
              </w:rPr>
              <w:t>wehr</w:t>
            </w:r>
            <w:r w:rsidR="00E42C18">
              <w:rPr>
                <w:sz w:val="24"/>
                <w:szCs w:val="24"/>
              </w:rPr>
              <w:t>:</w:t>
            </w:r>
            <w:r w:rsidRPr="00E57AE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7FD9">
              <w:rPr>
                <w:rFonts w:ascii="Arial Rounded MT Bold" w:hAnsi="Arial Rounded MT Bold"/>
                <w:b/>
                <w:color w:val="0000FF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134418">
              <w:rPr>
                <w:bCs/>
                <w:color w:val="FF0000"/>
                <w:sz w:val="24"/>
                <w:szCs w:val="24"/>
              </w:rPr>
              <w:sym w:font="Wingdings 2" w:char="F027"/>
            </w:r>
            <w:r w:rsidRPr="00134418">
              <w:rPr>
                <w:b/>
                <w:bCs/>
                <w:color w:val="FF0000"/>
                <w:sz w:val="24"/>
                <w:szCs w:val="24"/>
              </w:rPr>
              <w:t xml:space="preserve"> 118</w:t>
            </w:r>
          </w:p>
        </w:tc>
      </w:tr>
      <w:tr w:rsidR="00A0715A" w14:paraId="0293E073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E3E8109" w14:textId="77777777" w:rsidR="00A0715A" w:rsidRDefault="00A0715A" w:rsidP="00411DAE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E92DED" w14:textId="77777777" w:rsidR="00A0715A" w:rsidRPr="00A0715A" w:rsidRDefault="00A0715A" w:rsidP="00CD35ED">
            <w:pPr>
              <w:pStyle w:val="Text"/>
              <w:numPr>
                <w:ilvl w:val="0"/>
                <w:numId w:val="42"/>
              </w:numPr>
              <w:spacing w:before="200" w:after="200"/>
              <w:ind w:left="422" w:hanging="422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>Fenster und Türe schliessen und Raum</w:t>
            </w:r>
            <w:r w:rsidRPr="00411DAE">
              <w:rPr>
                <w:rFonts w:cs="Arial"/>
                <w:color w:val="000000"/>
                <w:sz w:val="24"/>
                <w:szCs w:val="24"/>
              </w:rPr>
              <w:t xml:space="preserve"> verlassen. Das Betreten des Raumes durch andere Personen verhindern (Kontrollposten). Raum bezeichnen mit: </w:t>
            </w: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>«Quarantänezone – Betreten verb</w:t>
            </w: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>o</w:t>
            </w: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>ten!»</w:t>
            </w:r>
          </w:p>
        </w:tc>
      </w:tr>
      <w:tr w:rsidR="00A0715A" w14:paraId="63375F96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E165F49" w14:textId="77777777" w:rsidR="00A0715A" w:rsidRDefault="00A0715A" w:rsidP="00411DAE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52669D" w14:textId="77777777" w:rsidR="00A0715A" w:rsidRPr="00A0715A" w:rsidRDefault="00A0715A" w:rsidP="00CD35ED">
            <w:pPr>
              <w:pStyle w:val="Text"/>
              <w:numPr>
                <w:ilvl w:val="0"/>
                <w:numId w:val="42"/>
              </w:numPr>
              <w:spacing w:before="200" w:after="200"/>
              <w:ind w:left="422" w:hanging="422"/>
              <w:rPr>
                <w:rFonts w:cs="Arial"/>
                <w:color w:val="000000"/>
                <w:sz w:val="24"/>
                <w:szCs w:val="24"/>
              </w:rPr>
            </w:pP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 xml:space="preserve">Haut gründlich waschen </w:t>
            </w:r>
            <w:r w:rsidRPr="00411DAE">
              <w:rPr>
                <w:rFonts w:cs="Arial"/>
                <w:color w:val="000000"/>
                <w:sz w:val="24"/>
                <w:szCs w:val="24"/>
              </w:rPr>
              <w:t>mit Wasser und Seife, falls Haut mit der „Sendung“ in Berührung g</w:t>
            </w:r>
            <w:r w:rsidRPr="00411DAE">
              <w:rPr>
                <w:rFonts w:cs="Arial"/>
                <w:color w:val="000000"/>
                <w:sz w:val="24"/>
                <w:szCs w:val="24"/>
              </w:rPr>
              <w:t>e</w:t>
            </w:r>
            <w:r w:rsidRPr="00411DAE">
              <w:rPr>
                <w:rFonts w:cs="Arial"/>
                <w:color w:val="000000"/>
                <w:sz w:val="24"/>
                <w:szCs w:val="24"/>
              </w:rPr>
              <w:t>kommen ist.</w:t>
            </w:r>
          </w:p>
        </w:tc>
      </w:tr>
      <w:tr w:rsidR="00A0715A" w14:paraId="56B17C9C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E5AF36E" w14:textId="77777777" w:rsidR="00A0715A" w:rsidRDefault="00A0715A" w:rsidP="00411DAE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239990D" w14:textId="77777777" w:rsidR="00A0715A" w:rsidRPr="00A0715A" w:rsidRDefault="00A0715A" w:rsidP="00CD35ED">
            <w:pPr>
              <w:pStyle w:val="Text"/>
              <w:numPr>
                <w:ilvl w:val="0"/>
                <w:numId w:val="42"/>
              </w:numPr>
              <w:spacing w:before="200" w:after="200"/>
              <w:ind w:left="422" w:hanging="422"/>
              <w:rPr>
                <w:rFonts w:cs="Arial"/>
                <w:sz w:val="24"/>
                <w:szCs w:val="24"/>
              </w:rPr>
            </w:pPr>
            <w:r w:rsidRPr="00411DAE">
              <w:rPr>
                <w:rFonts w:cs="Arial"/>
                <w:color w:val="000000"/>
                <w:sz w:val="24"/>
                <w:szCs w:val="24"/>
              </w:rPr>
              <w:t>Kontaminierte</w:t>
            </w:r>
            <w:r w:rsidRPr="00411DAE">
              <w:rPr>
                <w:rFonts w:cs="Arial"/>
                <w:bCs/>
                <w:color w:val="000000"/>
                <w:sz w:val="24"/>
                <w:szCs w:val="24"/>
              </w:rPr>
              <w:t xml:space="preserve"> Kleidungsstücke </w:t>
            </w:r>
            <w:r w:rsidRPr="00411DAE">
              <w:rPr>
                <w:rFonts w:cs="Arial"/>
                <w:color w:val="000000"/>
                <w:sz w:val="24"/>
                <w:szCs w:val="24"/>
              </w:rPr>
              <w:t>isolieren, d.</w:t>
            </w:r>
            <w:r>
              <w:rPr>
                <w:rFonts w:cs="Arial"/>
                <w:sz w:val="24"/>
                <w:szCs w:val="24"/>
              </w:rPr>
              <w:t xml:space="preserve">h., in </w:t>
            </w:r>
            <w:r w:rsidRPr="00E57AE1">
              <w:rPr>
                <w:rFonts w:cs="Arial"/>
                <w:sz w:val="24"/>
                <w:szCs w:val="24"/>
              </w:rPr>
              <w:t>Kunststoffbehälter (Labor) einschliessen/marki</w:t>
            </w:r>
            <w:r w:rsidRPr="00E57AE1">
              <w:rPr>
                <w:rFonts w:cs="Arial"/>
                <w:sz w:val="24"/>
                <w:szCs w:val="24"/>
              </w:rPr>
              <w:t>e</w:t>
            </w:r>
            <w:r w:rsidRPr="00E57AE1">
              <w:rPr>
                <w:rFonts w:cs="Arial"/>
                <w:sz w:val="24"/>
                <w:szCs w:val="24"/>
              </w:rPr>
              <w:t>ren.</w:t>
            </w:r>
          </w:p>
        </w:tc>
      </w:tr>
      <w:tr w:rsidR="00A0715A" w14:paraId="6C29BCC2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206544C" w14:textId="77777777" w:rsidR="00A0715A" w:rsidRDefault="00A0715A" w:rsidP="00411DAE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7DCC976" w14:textId="77777777" w:rsidR="00A0715A" w:rsidRPr="00A0715A" w:rsidRDefault="00A0715A" w:rsidP="00CD35ED">
            <w:pPr>
              <w:pStyle w:val="Text"/>
              <w:numPr>
                <w:ilvl w:val="0"/>
                <w:numId w:val="42"/>
              </w:numPr>
              <w:spacing w:before="200" w:after="200"/>
              <w:ind w:left="422" w:hanging="422"/>
              <w:rPr>
                <w:rFonts w:cs="Arial"/>
                <w:sz w:val="24"/>
                <w:szCs w:val="24"/>
              </w:rPr>
            </w:pPr>
            <w:r w:rsidRPr="00E57AE1">
              <w:rPr>
                <w:rFonts w:cs="Arial"/>
                <w:sz w:val="24"/>
                <w:szCs w:val="24"/>
              </w:rPr>
              <w:t>Die mit der Isolierung betraute Laborperson unterzieht sich einer Dusche mit Wasser und Seife, Reservew</w:t>
            </w:r>
            <w:r w:rsidRPr="00E57AE1">
              <w:rPr>
                <w:rFonts w:cs="Arial"/>
                <w:sz w:val="24"/>
                <w:szCs w:val="24"/>
              </w:rPr>
              <w:t>ä</w:t>
            </w:r>
            <w:r w:rsidRPr="00E57AE1">
              <w:rPr>
                <w:rFonts w:cs="Arial"/>
                <w:sz w:val="24"/>
                <w:szCs w:val="24"/>
              </w:rPr>
              <w:t>sche (Standort: Sanitätsraum) anzi</w:t>
            </w:r>
            <w:r w:rsidRPr="00E57AE1">
              <w:rPr>
                <w:rFonts w:cs="Arial"/>
                <w:sz w:val="24"/>
                <w:szCs w:val="24"/>
              </w:rPr>
              <w:t>e</w:t>
            </w:r>
            <w:r w:rsidRPr="00E57AE1">
              <w:rPr>
                <w:rFonts w:cs="Arial"/>
                <w:sz w:val="24"/>
                <w:szCs w:val="24"/>
              </w:rPr>
              <w:t>hen.</w:t>
            </w:r>
          </w:p>
        </w:tc>
      </w:tr>
      <w:tr w:rsidR="00A0715A" w14:paraId="375F713C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83B5949" w14:textId="77777777" w:rsidR="00A0715A" w:rsidRDefault="00A0715A" w:rsidP="00411DAE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7DD1445" w14:textId="77777777" w:rsidR="00A0715A" w:rsidRPr="00A0715A" w:rsidRDefault="00A0715A" w:rsidP="00CD35ED">
            <w:pPr>
              <w:pStyle w:val="Text"/>
              <w:numPr>
                <w:ilvl w:val="0"/>
                <w:numId w:val="42"/>
              </w:numPr>
              <w:spacing w:before="200" w:after="200"/>
              <w:ind w:left="420" w:hanging="420"/>
              <w:rPr>
                <w:rFonts w:cs="Arial"/>
                <w:sz w:val="24"/>
                <w:szCs w:val="24"/>
              </w:rPr>
            </w:pPr>
            <w:r w:rsidRPr="00E57AE1">
              <w:rPr>
                <w:rFonts w:cs="Arial"/>
                <w:sz w:val="24"/>
                <w:szCs w:val="24"/>
              </w:rPr>
              <w:t>SIBE fertigt eine Liste aller Personen an, die mit</w:t>
            </w:r>
            <w:r>
              <w:rPr>
                <w:rFonts w:cs="Arial"/>
                <w:sz w:val="24"/>
                <w:szCs w:val="24"/>
              </w:rPr>
              <w:t xml:space="preserve"> der</w:t>
            </w:r>
            <w:r w:rsidRPr="00E57AE1">
              <w:rPr>
                <w:rFonts w:cs="Arial"/>
                <w:sz w:val="24"/>
                <w:szCs w:val="24"/>
              </w:rPr>
              <w:t xml:space="preserve"> „Se</w:t>
            </w:r>
            <w:r w:rsidRPr="00E57AE1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dung“ Berührung hatten.</w:t>
            </w:r>
          </w:p>
        </w:tc>
      </w:tr>
      <w:tr w:rsidR="00411DAE" w14:paraId="17FC6A33" w14:textId="77777777" w:rsidTr="00411DAE">
        <w:tc>
          <w:tcPr>
            <w:tcW w:w="1451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387E04A" w14:textId="77777777" w:rsidR="00411DAE" w:rsidRPr="002860D5" w:rsidRDefault="00411DAE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0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EB45A63" w14:textId="77777777" w:rsidR="00411DAE" w:rsidRPr="00F61E1B" w:rsidRDefault="00411DAE" w:rsidP="00CD35ED">
            <w:pPr>
              <w:pStyle w:val="Text"/>
              <w:numPr>
                <w:ilvl w:val="0"/>
                <w:numId w:val="42"/>
              </w:numPr>
              <w:spacing w:before="200" w:after="240"/>
              <w:ind w:left="420" w:hanging="420"/>
              <w:rPr>
                <w:rFonts w:cs="Arial"/>
                <w:sz w:val="24"/>
                <w:szCs w:val="24"/>
              </w:rPr>
            </w:pPr>
            <w:r w:rsidRPr="00F61E1B">
              <w:rPr>
                <w:rFonts w:cs="Arial"/>
                <w:sz w:val="24"/>
                <w:szCs w:val="24"/>
              </w:rPr>
              <w:t>SIBE verständigt die Hierarchie.</w:t>
            </w:r>
          </w:p>
        </w:tc>
      </w:tr>
      <w:tr w:rsidR="007E1733" w14:paraId="1EF7953A" w14:textId="77777777" w:rsidTr="00CB6A8C">
        <w:tc>
          <w:tcPr>
            <w:tcW w:w="1451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2F5496"/>
          </w:tcPr>
          <w:p w14:paraId="4982DF19" w14:textId="77777777" w:rsidR="007E1733" w:rsidRPr="002860D5" w:rsidRDefault="007E1733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0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2F5496"/>
          </w:tcPr>
          <w:p w14:paraId="3CB5A13E" w14:textId="77777777" w:rsidR="007E1733" w:rsidRPr="00134418" w:rsidRDefault="007E1733" w:rsidP="00CA0460">
            <w:pPr>
              <w:pStyle w:val="Text"/>
              <w:spacing w:before="120" w:after="120"/>
              <w:ind w:left="4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B249369" w14:textId="77777777" w:rsidR="0010747C" w:rsidRDefault="00CB6A8C">
      <w:r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517"/>
        <w:gridCol w:w="483"/>
        <w:gridCol w:w="2020"/>
        <w:gridCol w:w="611"/>
        <w:gridCol w:w="1388"/>
        <w:gridCol w:w="2022"/>
        <w:gridCol w:w="2024"/>
      </w:tblGrid>
      <w:tr w:rsidR="000468F2" w14:paraId="2C704992" w14:textId="77777777" w:rsidTr="00CB6A8C">
        <w:trPr>
          <w:trHeight w:val="1134"/>
        </w:trPr>
        <w:tc>
          <w:tcPr>
            <w:tcW w:w="10065" w:type="dxa"/>
            <w:gridSpan w:val="7"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488050"/>
          </w:tcPr>
          <w:p w14:paraId="6537E59B" w14:textId="77777777" w:rsidR="000468F2" w:rsidRPr="000B1E30" w:rsidRDefault="000468F2" w:rsidP="000B1E30">
            <w:pPr>
              <w:pStyle w:val="berschrift1"/>
            </w:pPr>
            <w:r w:rsidRPr="000B1E30">
              <w:rPr>
                <w:rFonts w:cs="Arial"/>
                <w:sz w:val="24"/>
              </w:rPr>
              <w:br w:type="page"/>
            </w:r>
            <w:r w:rsidRPr="000B1E30">
              <w:br w:type="page"/>
            </w:r>
            <w:bookmarkStart w:id="40" w:name="_Toc17364551"/>
            <w:r w:rsidR="00CD215A" w:rsidRPr="000B1E30">
              <w:t>Verhalten bei telefonischer Bombendrohung</w:t>
            </w:r>
            <w:bookmarkEnd w:id="40"/>
          </w:p>
        </w:tc>
      </w:tr>
      <w:tr w:rsidR="00DE61C2" w14:paraId="5C9C4D42" w14:textId="77777777" w:rsidTr="00CB6A8C">
        <w:tc>
          <w:tcPr>
            <w:tcW w:w="10065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FFFFFF"/>
              <w:right w:val="single" w:sz="4" w:space="0" w:color="BFBFBF"/>
            </w:tcBorders>
            <w:shd w:val="clear" w:color="auto" w:fill="auto"/>
          </w:tcPr>
          <w:p w14:paraId="6AC32CD8" w14:textId="77777777" w:rsidR="00DE61C2" w:rsidRPr="00D366F7" w:rsidRDefault="00DE61C2" w:rsidP="00DE61C2">
            <w:pPr>
              <w:pStyle w:val="berschrift1"/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536F18" w14:paraId="6335E7CC" w14:textId="77777777" w:rsidTr="00CB6A8C">
        <w:trPr>
          <w:trHeight w:val="829"/>
        </w:trPr>
        <w:tc>
          <w:tcPr>
            <w:tcW w:w="2000" w:type="dxa"/>
            <w:gridSpan w:val="2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12" w:space="0" w:color="FFFFFF"/>
            </w:tcBorders>
            <w:shd w:val="clear" w:color="auto" w:fill="5DA367"/>
            <w:vAlign w:val="center"/>
          </w:tcPr>
          <w:p w14:paraId="734CC14E" w14:textId="77777777" w:rsidR="000529EC" w:rsidRPr="00DE61C2" w:rsidRDefault="000529EC" w:rsidP="000529EC">
            <w:pPr>
              <w:spacing w:before="0" w:after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61C2">
              <w:rPr>
                <w:b/>
                <w:bCs/>
                <w:iCs/>
                <w:sz w:val="22"/>
                <w:szCs w:val="22"/>
              </w:rPr>
              <w:t>Zuhören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5DA367"/>
            <w:vAlign w:val="center"/>
          </w:tcPr>
          <w:p w14:paraId="62A0AF7D" w14:textId="77777777" w:rsidR="000529EC" w:rsidRPr="00DE61C2" w:rsidRDefault="000529EC" w:rsidP="000529EC">
            <w:pPr>
              <w:spacing w:before="0" w:after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61C2">
              <w:rPr>
                <w:b/>
                <w:bCs/>
                <w:iCs/>
                <w:sz w:val="22"/>
                <w:szCs w:val="22"/>
              </w:rPr>
              <w:t>Nicht unterbr</w:t>
            </w:r>
            <w:r w:rsidRPr="00DE61C2">
              <w:rPr>
                <w:b/>
                <w:bCs/>
                <w:iCs/>
                <w:sz w:val="22"/>
                <w:szCs w:val="22"/>
              </w:rPr>
              <w:t>e</w:t>
            </w:r>
            <w:r w:rsidRPr="00DE61C2">
              <w:rPr>
                <w:b/>
                <w:bCs/>
                <w:iCs/>
                <w:sz w:val="22"/>
                <w:szCs w:val="22"/>
              </w:rPr>
              <w:t>chen</w:t>
            </w:r>
          </w:p>
        </w:tc>
        <w:tc>
          <w:tcPr>
            <w:tcW w:w="1999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5DA367"/>
            <w:vAlign w:val="center"/>
          </w:tcPr>
          <w:p w14:paraId="49794CD0" w14:textId="77777777" w:rsidR="000529EC" w:rsidRPr="00DE61C2" w:rsidRDefault="000529EC" w:rsidP="000529EC">
            <w:pPr>
              <w:spacing w:before="0" w:after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61C2">
              <w:rPr>
                <w:b/>
                <w:bCs/>
                <w:iCs/>
                <w:sz w:val="22"/>
                <w:szCs w:val="22"/>
              </w:rPr>
              <w:t>Sofort Notizen m</w:t>
            </w:r>
            <w:r w:rsidRPr="00DE61C2">
              <w:rPr>
                <w:b/>
                <w:bCs/>
                <w:iCs/>
                <w:sz w:val="22"/>
                <w:szCs w:val="22"/>
              </w:rPr>
              <w:t>a</w:t>
            </w:r>
            <w:r w:rsidRPr="00DE61C2">
              <w:rPr>
                <w:b/>
                <w:bCs/>
                <w:iCs/>
                <w:sz w:val="22"/>
                <w:szCs w:val="22"/>
              </w:rPr>
              <w:t>chen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5DA367"/>
            <w:vAlign w:val="center"/>
          </w:tcPr>
          <w:p w14:paraId="4D84B1CF" w14:textId="77777777" w:rsidR="000529EC" w:rsidRPr="00DE61C2" w:rsidRDefault="00592594" w:rsidP="00592594">
            <w:pPr>
              <w:spacing w:before="0" w:after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61C2">
              <w:rPr>
                <w:b/>
                <w:bCs/>
                <w:iCs/>
                <w:sz w:val="22"/>
                <w:szCs w:val="22"/>
              </w:rPr>
              <w:t xml:space="preserve">Möglichst viele Informationen </w:t>
            </w:r>
            <w:r w:rsidR="000529EC" w:rsidRPr="00DE61C2">
              <w:rPr>
                <w:b/>
                <w:bCs/>
                <w:iCs/>
                <w:sz w:val="22"/>
                <w:szCs w:val="22"/>
              </w:rPr>
              <w:t>gewi</w:t>
            </w:r>
            <w:r w:rsidR="000529EC" w:rsidRPr="00DE61C2">
              <w:rPr>
                <w:b/>
                <w:bCs/>
                <w:iCs/>
                <w:sz w:val="22"/>
                <w:szCs w:val="22"/>
              </w:rPr>
              <w:t>n</w:t>
            </w:r>
            <w:r w:rsidR="000529EC" w:rsidRPr="00DE61C2">
              <w:rPr>
                <w:b/>
                <w:bCs/>
                <w:iCs/>
                <w:sz w:val="22"/>
                <w:szCs w:val="22"/>
              </w:rPr>
              <w:t>nen</w:t>
            </w:r>
          </w:p>
        </w:tc>
        <w:tc>
          <w:tcPr>
            <w:tcW w:w="2024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2" w:space="0" w:color="FFFFFF"/>
            </w:tcBorders>
            <w:shd w:val="clear" w:color="auto" w:fill="5DA367"/>
            <w:vAlign w:val="center"/>
          </w:tcPr>
          <w:p w14:paraId="76A641C4" w14:textId="77777777" w:rsidR="000529EC" w:rsidRPr="00DE61C2" w:rsidRDefault="000529EC" w:rsidP="000529EC">
            <w:pPr>
              <w:pStyle w:val="Text"/>
              <w:spacing w:before="0" w:after="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61C2">
              <w:rPr>
                <w:b/>
                <w:bCs/>
                <w:iCs/>
                <w:sz w:val="22"/>
                <w:szCs w:val="22"/>
              </w:rPr>
              <w:t>Weitersprech</w:t>
            </w:r>
            <w:r w:rsidRPr="00DE61C2">
              <w:rPr>
                <w:b/>
                <w:bCs/>
                <w:iCs/>
                <w:sz w:val="22"/>
                <w:szCs w:val="22"/>
              </w:rPr>
              <w:t>e</w:t>
            </w:r>
            <w:r w:rsidRPr="00DE61C2">
              <w:rPr>
                <w:b/>
                <w:bCs/>
                <w:iCs/>
                <w:sz w:val="22"/>
                <w:szCs w:val="22"/>
              </w:rPr>
              <w:t>n erre</w:t>
            </w:r>
            <w:r w:rsidRPr="00DE61C2">
              <w:rPr>
                <w:b/>
                <w:bCs/>
                <w:iCs/>
                <w:sz w:val="22"/>
                <w:szCs w:val="22"/>
              </w:rPr>
              <w:t>i</w:t>
            </w:r>
            <w:r w:rsidRPr="00DE61C2">
              <w:rPr>
                <w:b/>
                <w:bCs/>
                <w:iCs/>
                <w:sz w:val="22"/>
                <w:szCs w:val="22"/>
              </w:rPr>
              <w:t>chen</w:t>
            </w:r>
          </w:p>
        </w:tc>
      </w:tr>
      <w:tr w:rsidR="00536F18" w14:paraId="0C8C01E4" w14:textId="77777777" w:rsidTr="00CB6A8C">
        <w:tc>
          <w:tcPr>
            <w:tcW w:w="4631" w:type="dxa"/>
            <w:gridSpan w:val="4"/>
            <w:tcBorders>
              <w:top w:val="single" w:sz="8" w:space="0" w:color="FFFFFF"/>
              <w:left w:val="single" w:sz="4" w:space="0" w:color="D9D9D9"/>
            </w:tcBorders>
            <w:shd w:val="clear" w:color="auto" w:fill="auto"/>
          </w:tcPr>
          <w:p w14:paraId="260A7705" w14:textId="77777777" w:rsidR="00536F18" w:rsidRPr="00B6326A" w:rsidRDefault="00536F18" w:rsidP="00DE61C2">
            <w:pPr>
              <w:pStyle w:val="Text"/>
              <w:tabs>
                <w:tab w:val="left" w:pos="1594"/>
                <w:tab w:val="left" w:leader="dot" w:pos="4288"/>
              </w:tabs>
              <w:spacing w:before="24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Anr</w:t>
            </w:r>
            <w:r w:rsidRPr="00B6326A">
              <w:rPr>
                <w:sz w:val="20"/>
              </w:rPr>
              <w:t>u</w:t>
            </w:r>
            <w:r w:rsidRPr="00B6326A">
              <w:rPr>
                <w:sz w:val="20"/>
              </w:rPr>
              <w:t>fer-Nr.</w:t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  <w:p w14:paraId="7A84C298" w14:textId="77777777" w:rsidR="00536F18" w:rsidRPr="00B6326A" w:rsidRDefault="00536F18" w:rsidP="00DE61C2">
            <w:pPr>
              <w:pStyle w:val="Text"/>
              <w:tabs>
                <w:tab w:val="left" w:pos="1594"/>
                <w:tab w:val="left" w:leader="dot" w:pos="4288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Datum / Uhrzeit</w:t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</w:tc>
        <w:tc>
          <w:tcPr>
            <w:tcW w:w="5434" w:type="dxa"/>
            <w:gridSpan w:val="3"/>
            <w:tcBorders>
              <w:top w:val="single" w:sz="8" w:space="0" w:color="FFFFFF"/>
              <w:right w:val="single" w:sz="4" w:space="0" w:color="D9D9D9"/>
            </w:tcBorders>
            <w:shd w:val="clear" w:color="auto" w:fill="auto"/>
          </w:tcPr>
          <w:p w14:paraId="522A41DF" w14:textId="77777777" w:rsidR="00536F18" w:rsidRPr="00B6326A" w:rsidRDefault="00536F18" w:rsidP="00DE61C2">
            <w:pPr>
              <w:pStyle w:val="Text"/>
              <w:tabs>
                <w:tab w:val="left" w:pos="1882"/>
                <w:tab w:val="left" w:leader="dot" w:pos="4433"/>
                <w:tab w:val="left" w:leader="dot" w:pos="9072"/>
              </w:tabs>
              <w:spacing w:before="24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(Display)</w:t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  <w:p w14:paraId="3A2DDD35" w14:textId="77777777" w:rsidR="00536F18" w:rsidRPr="00B6326A" w:rsidRDefault="00536F18" w:rsidP="00DE61C2">
            <w:pPr>
              <w:pStyle w:val="Text"/>
              <w:tabs>
                <w:tab w:val="left" w:pos="1974"/>
                <w:tab w:val="left" w:leader="dot" w:pos="4433"/>
                <w:tab w:val="left" w:leader="dot" w:pos="9072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 xml:space="preserve">Dauer des Anrufes </w:t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  <w:t>Minuten</w:t>
            </w:r>
          </w:p>
        </w:tc>
      </w:tr>
      <w:tr w:rsidR="000529EC" w14:paraId="3F1FAF5E" w14:textId="77777777" w:rsidTr="00CB6A8C">
        <w:tc>
          <w:tcPr>
            <w:tcW w:w="10065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2312DD0" w14:textId="77777777" w:rsidR="000529EC" w:rsidRPr="00B6326A" w:rsidRDefault="00592594" w:rsidP="00DE61C2">
            <w:pPr>
              <w:pStyle w:val="Text"/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Wortlaut der Drohung</w:t>
            </w:r>
          </w:p>
          <w:p w14:paraId="63B78849" w14:textId="77777777" w:rsidR="00536F18" w:rsidRPr="00B6326A" w:rsidRDefault="00536F18" w:rsidP="00DE61C2">
            <w:pPr>
              <w:pStyle w:val="Text"/>
              <w:tabs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</w:p>
          <w:p w14:paraId="12F43EF3" w14:textId="77777777" w:rsidR="00536F18" w:rsidRPr="00B6326A" w:rsidRDefault="00536F18" w:rsidP="00DE61C2">
            <w:pPr>
              <w:pStyle w:val="Text"/>
              <w:tabs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</w:p>
        </w:tc>
      </w:tr>
      <w:tr w:rsidR="00536F18" w14:paraId="31D14C1B" w14:textId="77777777" w:rsidTr="00CB6A8C">
        <w:tc>
          <w:tcPr>
            <w:tcW w:w="10065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3D9780BD" w14:textId="77777777" w:rsidR="00536F18" w:rsidRPr="00B6326A" w:rsidRDefault="00536F18" w:rsidP="00DE61C2">
            <w:pPr>
              <w:pStyle w:val="Text"/>
              <w:spacing w:before="240" w:after="0"/>
              <w:ind w:left="0"/>
              <w:rPr>
                <w:b/>
                <w:sz w:val="20"/>
              </w:rPr>
            </w:pPr>
            <w:r w:rsidRPr="00B6326A">
              <w:rPr>
                <w:b/>
                <w:sz w:val="20"/>
              </w:rPr>
              <w:t>Ihre Rückmeldung</w:t>
            </w:r>
            <w:r w:rsidR="00B6326A">
              <w:rPr>
                <w:b/>
                <w:sz w:val="20"/>
              </w:rPr>
              <w:t>!</w:t>
            </w:r>
          </w:p>
          <w:p w14:paraId="7832B975" w14:textId="77777777" w:rsidR="00536F18" w:rsidRPr="00B6326A" w:rsidRDefault="00B6326A" w:rsidP="00DE61C2">
            <w:pPr>
              <w:pStyle w:val="Text"/>
              <w:tabs>
                <w:tab w:val="left" w:pos="4998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1. Wann wird die Bombe explodieren?</w:t>
            </w:r>
            <w:r w:rsidRPr="00B6326A">
              <w:rPr>
                <w:sz w:val="20"/>
              </w:rPr>
              <w:tab/>
              <w:t>5. Wie wird die Bombe gezündet?</w:t>
            </w:r>
          </w:p>
          <w:p w14:paraId="4D01C5CC" w14:textId="77777777" w:rsidR="00B6326A" w:rsidRPr="00B6326A" w:rsidRDefault="00B6326A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  <w:p w14:paraId="580E0C88" w14:textId="77777777" w:rsidR="00B6326A" w:rsidRPr="00B6326A" w:rsidRDefault="00B6326A" w:rsidP="00DE61C2">
            <w:pPr>
              <w:pStyle w:val="Text"/>
              <w:tabs>
                <w:tab w:val="left" w:pos="4998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2. Wo befindet sich die Bombe?</w:t>
            </w:r>
            <w:r w:rsidRPr="00B6326A">
              <w:rPr>
                <w:sz w:val="20"/>
              </w:rPr>
              <w:tab/>
              <w:t>6. Wie heissen Sie?</w:t>
            </w:r>
          </w:p>
          <w:p w14:paraId="2E03AD0D" w14:textId="77777777" w:rsidR="00B6326A" w:rsidRPr="00B6326A" w:rsidRDefault="00B6326A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  <w:p w14:paraId="5E1297EC" w14:textId="77777777" w:rsidR="00B6326A" w:rsidRPr="00B6326A" w:rsidRDefault="00B6326A" w:rsidP="00DE61C2">
            <w:pPr>
              <w:pStyle w:val="Text"/>
              <w:tabs>
                <w:tab w:val="left" w:pos="4998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3. Wie sieht die Bombe aus?</w:t>
            </w:r>
            <w:r w:rsidRPr="00B6326A">
              <w:rPr>
                <w:sz w:val="20"/>
              </w:rPr>
              <w:tab/>
              <w:t>7. Von wo rufen Sie an?</w:t>
            </w:r>
          </w:p>
          <w:p w14:paraId="0A5B2E86" w14:textId="77777777" w:rsidR="00B6326A" w:rsidRPr="00B6326A" w:rsidRDefault="00B6326A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  <w:p w14:paraId="671492D5" w14:textId="77777777" w:rsidR="00B6326A" w:rsidRPr="00B6326A" w:rsidRDefault="00B6326A" w:rsidP="00DE61C2">
            <w:pPr>
              <w:pStyle w:val="Text"/>
              <w:tabs>
                <w:tab w:val="left" w:pos="4998"/>
              </w:tabs>
              <w:spacing w:before="120" w:after="0"/>
              <w:ind w:left="0"/>
              <w:rPr>
                <w:sz w:val="20"/>
              </w:rPr>
            </w:pPr>
            <w:r w:rsidRPr="00B6326A">
              <w:rPr>
                <w:sz w:val="20"/>
              </w:rPr>
              <w:t>4. Was ist das für eine Bombe?</w:t>
            </w:r>
            <w:r w:rsidRPr="00B6326A">
              <w:rPr>
                <w:sz w:val="20"/>
              </w:rPr>
              <w:tab/>
              <w:t>8. Warum haben Sie die Bombe gelegt?</w:t>
            </w:r>
          </w:p>
          <w:p w14:paraId="1B51F283" w14:textId="77777777" w:rsidR="00B6326A" w:rsidRPr="00B6326A" w:rsidRDefault="00B6326A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120" w:after="120"/>
              <w:ind w:left="0"/>
              <w:rPr>
                <w:sz w:val="20"/>
              </w:rPr>
            </w:pP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  <w:r w:rsidRPr="00B6326A">
              <w:rPr>
                <w:sz w:val="20"/>
              </w:rPr>
              <w:tab/>
            </w:r>
          </w:p>
        </w:tc>
      </w:tr>
      <w:tr w:rsidR="00B6326A" w14:paraId="45399732" w14:textId="77777777" w:rsidTr="00CB6A8C">
        <w:trPr>
          <w:trHeight w:val="454"/>
        </w:trPr>
        <w:tc>
          <w:tcPr>
            <w:tcW w:w="10065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5DA367"/>
            <w:vAlign w:val="center"/>
          </w:tcPr>
          <w:p w14:paraId="45616A58" w14:textId="77777777" w:rsidR="00B6326A" w:rsidRPr="00B6326A" w:rsidRDefault="00B6326A" w:rsidP="00C55431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0" w:after="0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</w:t>
            </w:r>
            <w:r>
              <w:rPr>
                <w:b/>
                <w:bCs/>
                <w:sz w:val="22"/>
              </w:rPr>
              <w:t>etzt sich für nicht zuständig erklären und versuchen, weiter zu ve</w:t>
            </w:r>
            <w:r>
              <w:rPr>
                <w:b/>
                <w:bCs/>
                <w:sz w:val="22"/>
              </w:rPr>
              <w:t>r</w:t>
            </w:r>
            <w:r>
              <w:rPr>
                <w:b/>
                <w:bCs/>
                <w:sz w:val="22"/>
              </w:rPr>
              <w:t>mitteln!</w:t>
            </w:r>
          </w:p>
        </w:tc>
      </w:tr>
      <w:tr w:rsidR="00B6326A" w14:paraId="54EAC20D" w14:textId="77777777" w:rsidTr="00CB6A8C">
        <w:tc>
          <w:tcPr>
            <w:tcW w:w="10065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D6A4237" w14:textId="77777777" w:rsidR="00B6326A" w:rsidRDefault="00C55431" w:rsidP="00DE61C2">
            <w:pPr>
              <w:pStyle w:val="Text"/>
              <w:spacing w:before="240" w:after="0"/>
              <w:ind w:left="0"/>
              <w:rPr>
                <w:b/>
                <w:sz w:val="20"/>
              </w:rPr>
            </w:pPr>
            <w:r w:rsidRPr="00C55431">
              <w:rPr>
                <w:b/>
                <w:sz w:val="20"/>
              </w:rPr>
              <w:t>Angaben zum Anrufer</w:t>
            </w:r>
          </w:p>
          <w:p w14:paraId="007B04C9" w14:textId="77777777" w:rsidR="00C55431" w:rsidRDefault="00C55431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C55431">
              <w:rPr>
                <w:sz w:val="20"/>
              </w:rPr>
              <w:t>Sprache Dialekt/ Akzent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55431">
              <w:rPr>
                <w:sz w:val="20"/>
              </w:rPr>
              <w:t>Geschlecht, geschätztes Alter</w:t>
            </w:r>
            <w:r>
              <w:rPr>
                <w:sz w:val="20"/>
              </w:rPr>
              <w:tab/>
            </w:r>
          </w:p>
          <w:p w14:paraId="0A734D78" w14:textId="77777777" w:rsidR="00C55431" w:rsidRPr="00C55431" w:rsidRDefault="00C55431" w:rsidP="00DE61C2">
            <w:pPr>
              <w:pStyle w:val="Text"/>
              <w:tabs>
                <w:tab w:val="left" w:leader="dot" w:pos="4536"/>
                <w:tab w:val="left" w:pos="4998"/>
                <w:tab w:val="left" w:leader="dot" w:pos="9639"/>
              </w:tabs>
              <w:spacing w:before="240" w:after="0"/>
              <w:ind w:left="0"/>
              <w:rPr>
                <w:b/>
                <w:sz w:val="20"/>
              </w:rPr>
            </w:pPr>
            <w:r w:rsidRPr="00C55431">
              <w:rPr>
                <w:b/>
                <w:sz w:val="20"/>
              </w:rPr>
              <w:t>Sprachart</w:t>
            </w:r>
          </w:p>
          <w:p w14:paraId="046F9BC9" w14:textId="77777777" w:rsidR="00C55431" w:rsidRDefault="00C55431" w:rsidP="00DE61C2">
            <w:pPr>
              <w:pStyle w:val="Text"/>
              <w:numPr>
                <w:ilvl w:val="0"/>
                <w:numId w:val="42"/>
              </w:numPr>
              <w:tabs>
                <w:tab w:val="left" w:pos="321"/>
                <w:tab w:val="left" w:pos="1880"/>
                <w:tab w:val="left" w:pos="3156"/>
                <w:tab w:val="left" w:pos="4857"/>
                <w:tab w:val="left" w:pos="6416"/>
                <w:tab w:val="left" w:pos="7590"/>
                <w:tab w:val="left" w:pos="8542"/>
              </w:tabs>
              <w:spacing w:before="120" w:after="0"/>
              <w:rPr>
                <w:sz w:val="20"/>
              </w:rPr>
            </w:pPr>
            <w:r>
              <w:rPr>
                <w:sz w:val="20"/>
              </w:rPr>
              <w:t>l</w:t>
            </w:r>
            <w:r w:rsidRPr="00C55431">
              <w:rPr>
                <w:sz w:val="20"/>
              </w:rPr>
              <w:t>angsam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schnell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C55431">
              <w:rPr>
                <w:sz w:val="20"/>
              </w:rPr>
              <w:t>normal</w:t>
            </w:r>
            <w:r w:rsidRPr="00C55431"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verstellt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C55431">
              <w:rPr>
                <w:sz w:val="20"/>
              </w:rPr>
              <w:t>gebrochen</w:t>
            </w:r>
            <w:r w:rsidRPr="00C55431">
              <w:rPr>
                <w:sz w:val="20"/>
              </w:rPr>
              <w:tab/>
            </w:r>
            <w:r w:rsidR="008D58F9">
              <w:rPr>
                <w:sz w:val="20"/>
              </w:rPr>
              <w:sym w:font="Wingdings" w:char="F071"/>
            </w:r>
            <w:r w:rsidR="008D58F9">
              <w:rPr>
                <w:sz w:val="20"/>
              </w:rPr>
              <w:t xml:space="preserve"> bestimmt</w:t>
            </w:r>
          </w:p>
          <w:p w14:paraId="48B82CEC" w14:textId="77777777" w:rsidR="008D58F9" w:rsidRDefault="008D58F9" w:rsidP="00DE61C2">
            <w:pPr>
              <w:pStyle w:val="Text"/>
              <w:numPr>
                <w:ilvl w:val="0"/>
                <w:numId w:val="42"/>
              </w:numPr>
              <w:tabs>
                <w:tab w:val="left" w:pos="321"/>
                <w:tab w:val="left" w:pos="1880"/>
                <w:tab w:val="left" w:pos="3156"/>
                <w:tab w:val="left" w:pos="4857"/>
                <w:tab w:val="left" w:pos="6416"/>
                <w:tab w:val="left" w:pos="7590"/>
                <w:tab w:val="left" w:pos="8542"/>
              </w:tabs>
              <w:spacing w:before="120"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>aufgeregt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laut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leiste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nasal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lispelnd</w:t>
            </w:r>
          </w:p>
          <w:p w14:paraId="5CA03316" w14:textId="77777777" w:rsidR="008D58F9" w:rsidRPr="008D58F9" w:rsidRDefault="008D58F9" w:rsidP="00DE61C2">
            <w:pPr>
              <w:pStyle w:val="Text"/>
              <w:tabs>
                <w:tab w:val="left" w:pos="321"/>
                <w:tab w:val="left" w:pos="4148"/>
                <w:tab w:val="left" w:leader="dot" w:pos="9639"/>
              </w:tabs>
              <w:spacing w:before="240" w:after="0"/>
              <w:ind w:left="0"/>
              <w:rPr>
                <w:sz w:val="20"/>
              </w:rPr>
            </w:pPr>
            <w:r w:rsidRPr="008D58F9">
              <w:rPr>
                <w:sz w:val="20"/>
              </w:rPr>
              <w:t>Sonstige besond</w:t>
            </w:r>
            <w:r w:rsidRPr="008D58F9">
              <w:rPr>
                <w:sz w:val="20"/>
              </w:rPr>
              <w:t>e</w:t>
            </w:r>
            <w:r w:rsidRPr="008D58F9">
              <w:rPr>
                <w:sz w:val="20"/>
              </w:rPr>
              <w:t>re Sprac</w:t>
            </w:r>
            <w:r w:rsidRPr="008D58F9">
              <w:rPr>
                <w:sz w:val="20"/>
              </w:rPr>
              <w:t>h</w:t>
            </w:r>
            <w:r w:rsidRPr="008D58F9">
              <w:rPr>
                <w:sz w:val="20"/>
              </w:rPr>
              <w:t>merkmale</w:t>
            </w:r>
            <w:r w:rsidRPr="008D58F9">
              <w:rPr>
                <w:sz w:val="20"/>
              </w:rPr>
              <w:tab/>
            </w:r>
            <w:r w:rsidRPr="008D58F9">
              <w:rPr>
                <w:sz w:val="20"/>
              </w:rPr>
              <w:tab/>
            </w:r>
          </w:p>
          <w:p w14:paraId="08D4B0F5" w14:textId="77777777" w:rsidR="008D58F9" w:rsidRDefault="008D58F9" w:rsidP="00DE61C2">
            <w:pPr>
              <w:pStyle w:val="Text"/>
              <w:tabs>
                <w:tab w:val="left" w:pos="321"/>
                <w:tab w:val="left" w:pos="4148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8D58F9">
              <w:rPr>
                <w:sz w:val="20"/>
              </w:rPr>
              <w:t>Hintergrundgerä</w:t>
            </w:r>
            <w:r w:rsidRPr="008D58F9">
              <w:rPr>
                <w:sz w:val="20"/>
              </w:rPr>
              <w:t>u</w:t>
            </w:r>
            <w:r w:rsidRPr="008D58F9">
              <w:rPr>
                <w:sz w:val="20"/>
              </w:rPr>
              <w:t>sche (B</w:t>
            </w:r>
            <w:r w:rsidRPr="008D58F9">
              <w:rPr>
                <w:sz w:val="20"/>
              </w:rPr>
              <w:t>e</w:t>
            </w:r>
            <w:r w:rsidRPr="008D58F9">
              <w:rPr>
                <w:sz w:val="20"/>
              </w:rPr>
              <w:t>schreibung)</w:t>
            </w:r>
            <w:r w:rsidRPr="008D58F9">
              <w:rPr>
                <w:sz w:val="20"/>
              </w:rPr>
              <w:tab/>
            </w:r>
            <w:r w:rsidRPr="008D58F9">
              <w:rPr>
                <w:sz w:val="20"/>
              </w:rPr>
              <w:tab/>
            </w:r>
          </w:p>
          <w:p w14:paraId="629551F0" w14:textId="77777777" w:rsidR="00342905" w:rsidRDefault="008D58F9" w:rsidP="0018298B">
            <w:pPr>
              <w:pStyle w:val="Text"/>
              <w:tabs>
                <w:tab w:val="left" w:pos="321"/>
                <w:tab w:val="left" w:pos="4148"/>
                <w:tab w:val="left" w:leader="dot" w:pos="9639"/>
              </w:tabs>
              <w:spacing w:before="240" w:after="0"/>
              <w:ind w:left="0"/>
              <w:rPr>
                <w:b/>
                <w:bCs/>
                <w:i/>
                <w:iCs/>
                <w:sz w:val="22"/>
              </w:rPr>
            </w:pPr>
            <w:r w:rsidRPr="008D58F9">
              <w:rPr>
                <w:b/>
                <w:bCs/>
                <w:i/>
                <w:iCs/>
                <w:sz w:val="22"/>
              </w:rPr>
              <w:t>Sofortmeldung der Drohung</w:t>
            </w:r>
            <w:r w:rsidR="0018298B">
              <w:rPr>
                <w:b/>
                <w:bCs/>
                <w:i/>
                <w:iCs/>
                <w:sz w:val="22"/>
              </w:rPr>
              <w:t xml:space="preserve"> an SIBE</w:t>
            </w:r>
          </w:p>
          <w:p w14:paraId="1575411A" w14:textId="77777777" w:rsidR="008D58F9" w:rsidRPr="008D58F9" w:rsidRDefault="008D58F9" w:rsidP="0018298B">
            <w:pPr>
              <w:pStyle w:val="Text"/>
              <w:tabs>
                <w:tab w:val="left" w:pos="321"/>
                <w:tab w:val="left" w:pos="4148"/>
                <w:tab w:val="left" w:leader="dot" w:pos="9639"/>
              </w:tabs>
              <w:spacing w:before="240" w:after="0"/>
              <w:ind w:left="0"/>
              <w:rPr>
                <w:sz w:val="20"/>
              </w:rPr>
            </w:pPr>
            <w:r w:rsidRPr="008D58F9">
              <w:rPr>
                <w:sz w:val="20"/>
              </w:rPr>
              <w:t>Ihre Personalien</w:t>
            </w:r>
          </w:p>
          <w:p w14:paraId="4E4F3EE9" w14:textId="77777777" w:rsidR="008D58F9" w:rsidRPr="008D58F9" w:rsidRDefault="008D58F9" w:rsidP="00DE61C2">
            <w:pPr>
              <w:pStyle w:val="Text"/>
              <w:tabs>
                <w:tab w:val="left" w:pos="1171"/>
                <w:tab w:val="left" w:leader="dot" w:pos="3795"/>
                <w:tab w:val="left" w:pos="4148"/>
                <w:tab w:val="left" w:pos="5670"/>
                <w:tab w:val="left" w:leader="dot" w:pos="9639"/>
              </w:tabs>
              <w:spacing w:before="120" w:after="0"/>
              <w:ind w:left="0"/>
              <w:rPr>
                <w:sz w:val="20"/>
              </w:rPr>
            </w:pPr>
            <w:r w:rsidRPr="008D58F9">
              <w:rPr>
                <w:sz w:val="20"/>
              </w:rPr>
              <w:t xml:space="preserve">Name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D58F9">
              <w:rPr>
                <w:sz w:val="20"/>
              </w:rPr>
              <w:t>Vorname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12D60E3" w14:textId="77777777" w:rsidR="008D58F9" w:rsidRPr="008D58F9" w:rsidRDefault="008D58F9" w:rsidP="00CD35ED">
            <w:pPr>
              <w:pStyle w:val="Text"/>
              <w:tabs>
                <w:tab w:val="left" w:pos="1171"/>
                <w:tab w:val="left" w:leader="dot" w:pos="3795"/>
                <w:tab w:val="left" w:pos="4148"/>
                <w:tab w:val="left" w:pos="5670"/>
                <w:tab w:val="left" w:leader="dot" w:pos="9639"/>
              </w:tabs>
              <w:spacing w:before="120" w:after="240"/>
              <w:ind w:left="0"/>
              <w:rPr>
                <w:sz w:val="20"/>
              </w:rPr>
            </w:pPr>
            <w:r w:rsidRPr="008D58F9">
              <w:rPr>
                <w:sz w:val="20"/>
              </w:rPr>
              <w:t xml:space="preserve">Adresse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D58F9">
              <w:rPr>
                <w:sz w:val="20"/>
              </w:rPr>
              <w:t>Telefon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10747C" w14:paraId="0AA18D44" w14:textId="77777777" w:rsidTr="00CB6A8C">
        <w:tc>
          <w:tcPr>
            <w:tcW w:w="151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488050"/>
          </w:tcPr>
          <w:p w14:paraId="4D23418A" w14:textId="77777777" w:rsidR="0010747C" w:rsidRPr="005B60C0" w:rsidRDefault="0010747C" w:rsidP="0077024E">
            <w:pPr>
              <w:tabs>
                <w:tab w:val="num" w:pos="355"/>
              </w:tabs>
              <w:spacing w:before="120" w:after="0"/>
              <w:rPr>
                <w:sz w:val="28"/>
                <w:szCs w:val="28"/>
              </w:rPr>
            </w:pPr>
          </w:p>
        </w:tc>
        <w:tc>
          <w:tcPr>
            <w:tcW w:w="8548" w:type="dxa"/>
            <w:gridSpan w:val="6"/>
            <w:tcBorders>
              <w:bottom w:val="single" w:sz="4" w:space="0" w:color="D9D9D9"/>
              <w:right w:val="single" w:sz="4" w:space="0" w:color="D9D9D9"/>
            </w:tcBorders>
            <w:shd w:val="clear" w:color="auto" w:fill="488050"/>
          </w:tcPr>
          <w:p w14:paraId="5C963CA6" w14:textId="77777777" w:rsidR="0010747C" w:rsidRPr="00F2178F" w:rsidRDefault="0010747C" w:rsidP="0077024E">
            <w:pPr>
              <w:spacing w:before="120" w:after="120"/>
              <w:rPr>
                <w:rFonts w:cs="Arial"/>
                <w:b/>
                <w:caps/>
                <w:sz w:val="32"/>
                <w:szCs w:val="32"/>
              </w:rPr>
            </w:pPr>
          </w:p>
        </w:tc>
      </w:tr>
      <w:bookmarkEnd w:id="34"/>
      <w:bookmarkEnd w:id="35"/>
      <w:bookmarkEnd w:id="36"/>
      <w:bookmarkEnd w:id="37"/>
    </w:tbl>
    <w:p w14:paraId="72B51ED3" w14:textId="77777777" w:rsidR="00CB6A8C" w:rsidRDefault="00CB6A8C">
      <w:r>
        <w:rPr>
          <w:bCs/>
        </w:rPr>
        <w:br w:type="page"/>
      </w:r>
    </w:p>
    <w:tbl>
      <w:tblPr>
        <w:tblW w:w="998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432"/>
        <w:gridCol w:w="8553"/>
      </w:tblGrid>
      <w:tr w:rsidR="000468F2" w14:paraId="41F28596" w14:textId="77777777" w:rsidTr="00167857">
        <w:trPr>
          <w:trHeight w:val="1134"/>
        </w:trPr>
        <w:tc>
          <w:tcPr>
            <w:tcW w:w="9985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7F7F7F"/>
          </w:tcPr>
          <w:p w14:paraId="296C7C8A" w14:textId="77777777" w:rsidR="000468F2" w:rsidRPr="000B1E30" w:rsidRDefault="00F63D2E" w:rsidP="000B1E30">
            <w:pPr>
              <w:pStyle w:val="berschrift1"/>
            </w:pPr>
            <w:r>
              <w:br w:type="page"/>
            </w:r>
            <w:r w:rsidR="000468F2" w:rsidRPr="000B1E30">
              <w:br w:type="page"/>
            </w:r>
            <w:bookmarkStart w:id="41" w:name="_Toc17364552"/>
            <w:r w:rsidR="000468F2" w:rsidRPr="000B1E30">
              <w:t>Demonstrationen</w:t>
            </w:r>
            <w:bookmarkEnd w:id="41"/>
          </w:p>
        </w:tc>
      </w:tr>
      <w:tr w:rsidR="000468F2" w14:paraId="4C838088" w14:textId="77777777" w:rsidTr="00167857">
        <w:tc>
          <w:tcPr>
            <w:tcW w:w="143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FFBA1F6" w14:textId="77777777" w:rsidR="000468F2" w:rsidRPr="002860D5" w:rsidRDefault="000468F2" w:rsidP="0077024E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55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381255F" w14:textId="77777777" w:rsidR="000468F2" w:rsidRPr="00587EEE" w:rsidRDefault="00587EEE" w:rsidP="00CF24B3">
            <w:pPr>
              <w:pStyle w:val="Text"/>
              <w:spacing w:before="300" w:after="240"/>
              <w:ind w:left="0"/>
              <w:rPr>
                <w:b/>
                <w:sz w:val="32"/>
                <w:szCs w:val="32"/>
              </w:rPr>
            </w:pPr>
            <w:r w:rsidRPr="00587EEE">
              <w:rPr>
                <w:b/>
                <w:sz w:val="32"/>
                <w:szCs w:val="32"/>
              </w:rPr>
              <w:t>Richten sich Aktivitäten Dritter gegen das Gebäude, ist primär das Gebäude zu sichern, zu ala</w:t>
            </w:r>
            <w:r w:rsidRPr="00587EEE">
              <w:rPr>
                <w:b/>
                <w:sz w:val="32"/>
                <w:szCs w:val="32"/>
              </w:rPr>
              <w:t>r</w:t>
            </w:r>
            <w:r w:rsidRPr="00587EEE">
              <w:rPr>
                <w:b/>
                <w:sz w:val="32"/>
                <w:szCs w:val="32"/>
              </w:rPr>
              <w:t>mieren und Ruhe zu bewahren. Der</w:t>
            </w:r>
            <w:r>
              <w:rPr>
                <w:b/>
                <w:sz w:val="32"/>
                <w:szCs w:val="32"/>
              </w:rPr>
              <w:t>artige Aktivitäten können sein</w:t>
            </w:r>
            <w:r w:rsidRPr="00587EEE">
              <w:rPr>
                <w:b/>
                <w:sz w:val="32"/>
                <w:szCs w:val="32"/>
              </w:rPr>
              <w:t>: Flugblattverteilung, Plakate aufhängen, Unterschriftensam</w:t>
            </w:r>
            <w:r w:rsidRPr="00587EEE">
              <w:rPr>
                <w:b/>
                <w:sz w:val="32"/>
                <w:szCs w:val="32"/>
              </w:rPr>
              <w:t>m</w:t>
            </w:r>
            <w:r w:rsidRPr="00587EEE">
              <w:rPr>
                <w:b/>
                <w:sz w:val="32"/>
                <w:szCs w:val="32"/>
              </w:rPr>
              <w:t>lu</w:t>
            </w:r>
            <w:r w:rsidRPr="00587EEE">
              <w:rPr>
                <w:b/>
                <w:sz w:val="32"/>
                <w:szCs w:val="32"/>
              </w:rPr>
              <w:t>n</w:t>
            </w:r>
            <w:r w:rsidRPr="00587EEE">
              <w:rPr>
                <w:b/>
                <w:sz w:val="32"/>
                <w:szCs w:val="32"/>
              </w:rPr>
              <w:t>gen, publikum</w:t>
            </w:r>
            <w:r w:rsidR="00CF24B3">
              <w:rPr>
                <w:b/>
                <w:sz w:val="32"/>
                <w:szCs w:val="32"/>
              </w:rPr>
              <w:t>swirksame Darbietungen, Randale.</w:t>
            </w:r>
          </w:p>
        </w:tc>
      </w:tr>
      <w:tr w:rsidR="00587EEE" w14:paraId="318AAE0F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BE6C522" w14:textId="77777777" w:rsidR="00587EEE" w:rsidRPr="002860D5" w:rsidRDefault="00587EEE" w:rsidP="00167857">
            <w:pPr>
              <w:tabs>
                <w:tab w:val="num" w:pos="355"/>
              </w:tabs>
              <w:spacing w:before="200" w:after="20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F25A07E" w14:textId="77777777" w:rsidR="00587EEE" w:rsidRPr="00587EEE" w:rsidRDefault="00CF24B3" w:rsidP="00F55572">
            <w:pPr>
              <w:pStyle w:val="TextaufzhlungShiftF2"/>
              <w:numPr>
                <w:ilvl w:val="0"/>
                <w:numId w:val="44"/>
              </w:numPr>
              <w:spacing w:before="200" w:after="200" w:line="288" w:lineRule="auto"/>
              <w:ind w:left="429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Fenster schliessen, Rolllä</w:t>
            </w:r>
            <w:r w:rsidR="00587EEE" w:rsidRPr="00587EEE">
              <w:rPr>
                <w:sz w:val="24"/>
                <w:szCs w:val="24"/>
              </w:rPr>
              <w:t>den herunterla</w:t>
            </w:r>
            <w:r w:rsidR="00587EEE" w:rsidRPr="00587EEE">
              <w:rPr>
                <w:sz w:val="24"/>
                <w:szCs w:val="24"/>
              </w:rPr>
              <w:t>s</w:t>
            </w:r>
            <w:r w:rsidR="00587EEE" w:rsidRPr="00587EEE">
              <w:rPr>
                <w:sz w:val="24"/>
                <w:szCs w:val="24"/>
              </w:rPr>
              <w:t>sen</w:t>
            </w:r>
          </w:p>
        </w:tc>
      </w:tr>
      <w:tr w:rsidR="00587EEE" w14:paraId="529EB262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0443657" w14:textId="77777777" w:rsidR="00587EEE" w:rsidRPr="002860D5" w:rsidRDefault="00587EEE" w:rsidP="00167857">
            <w:pPr>
              <w:tabs>
                <w:tab w:val="num" w:pos="355"/>
              </w:tabs>
              <w:spacing w:before="200" w:after="20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3E5669F" w14:textId="77777777" w:rsidR="00587EEE" w:rsidRPr="00587EEE" w:rsidRDefault="0018298B" w:rsidP="00F55572">
            <w:pPr>
              <w:pStyle w:val="TextaufzhlungShiftF2"/>
              <w:numPr>
                <w:ilvl w:val="0"/>
                <w:numId w:val="44"/>
              </w:numPr>
              <w:spacing w:before="200" w:after="200" w:line="288" w:lineRule="auto"/>
              <w:ind w:left="429"/>
              <w:rPr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</w:t>
            </w:r>
            <w:r w:rsidRPr="00587EE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87EEE">
              <w:rPr>
                <w:sz w:val="24"/>
                <w:szCs w:val="24"/>
              </w:rPr>
              <w:t>informieren</w:t>
            </w:r>
            <w:r w:rsidRPr="00587E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7EEE" w14:paraId="381AACAB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D2E4487" w14:textId="7F5321BF" w:rsidR="00587EEE" w:rsidRPr="002860D5" w:rsidRDefault="00287FD9" w:rsidP="00167857">
            <w:pPr>
              <w:tabs>
                <w:tab w:val="num" w:pos="355"/>
              </w:tabs>
              <w:ind w:left="74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6A0FCF5E" wp14:editId="541D33A5">
                  <wp:extent cx="609600" cy="60960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07AA3C" w14:textId="77777777" w:rsidR="00587EEE" w:rsidRPr="00587EEE" w:rsidRDefault="0018298B" w:rsidP="00EE4C24">
            <w:pPr>
              <w:pStyle w:val="TextaufzhlungShiftF2"/>
              <w:numPr>
                <w:ilvl w:val="0"/>
                <w:numId w:val="44"/>
              </w:numPr>
              <w:tabs>
                <w:tab w:val="left" w:pos="449"/>
                <w:tab w:val="left" w:pos="5268"/>
              </w:tabs>
              <w:spacing w:before="0" w:after="0" w:line="288" w:lineRule="auto"/>
              <w:ind w:left="425" w:hanging="357"/>
              <w:rPr>
                <w:sz w:val="24"/>
                <w:szCs w:val="24"/>
              </w:rPr>
            </w:pPr>
            <w:r w:rsidRPr="00582F45">
              <w:rPr>
                <w:bCs/>
                <w:color w:val="000000"/>
                <w:sz w:val="24"/>
                <w:szCs w:val="24"/>
              </w:rPr>
              <w:t>SIBE entscheidet über Meldung an Polizei:</w:t>
            </w:r>
            <w:r w:rsidRPr="00587EEE">
              <w:rPr>
                <w:sz w:val="24"/>
                <w:szCs w:val="24"/>
              </w:rPr>
              <w:t xml:space="preserve"> </w:t>
            </w:r>
            <w:r w:rsidRPr="00287FD9">
              <w:rPr>
                <w:rFonts w:ascii="Arial Rounded MT Bold" w:hAnsi="Arial Rounded MT Bold"/>
                <w:b/>
                <w:color w:val="0000FF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EE4C24">
              <w:rPr>
                <w:bCs/>
                <w:color w:val="FF0000"/>
                <w:sz w:val="24"/>
                <w:szCs w:val="24"/>
              </w:rPr>
              <w:sym w:font="Wingdings 2" w:char="F027"/>
            </w:r>
            <w:r w:rsidRPr="00587EEE">
              <w:rPr>
                <w:b/>
                <w:bCs/>
                <w:color w:val="FF0000"/>
                <w:sz w:val="24"/>
                <w:szCs w:val="24"/>
              </w:rPr>
              <w:t xml:space="preserve"> 117</w:t>
            </w:r>
          </w:p>
        </w:tc>
      </w:tr>
      <w:tr w:rsidR="00587EEE" w14:paraId="41CA275D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25EF309" w14:textId="77777777" w:rsidR="00587EEE" w:rsidRPr="002860D5" w:rsidRDefault="00587EEE" w:rsidP="00167857">
            <w:pPr>
              <w:tabs>
                <w:tab w:val="num" w:pos="355"/>
              </w:tabs>
              <w:spacing w:before="200" w:after="20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F9E9515" w14:textId="77777777" w:rsidR="00587EEE" w:rsidRPr="00587EEE" w:rsidRDefault="00587EEE" w:rsidP="00F55572">
            <w:pPr>
              <w:pStyle w:val="TextaufzhlungShiftF2"/>
              <w:numPr>
                <w:ilvl w:val="0"/>
                <w:numId w:val="44"/>
              </w:numPr>
              <w:spacing w:before="200" w:after="200" w:line="288" w:lineRule="auto"/>
              <w:ind w:left="429"/>
              <w:rPr>
                <w:b/>
                <w:bCs/>
                <w:color w:val="FF0000"/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 verständigt die Hierarchie</w:t>
            </w:r>
            <w:r w:rsidR="00EF2A4B">
              <w:rPr>
                <w:sz w:val="24"/>
                <w:szCs w:val="24"/>
              </w:rPr>
              <w:t>.</w:t>
            </w:r>
          </w:p>
        </w:tc>
      </w:tr>
      <w:tr w:rsidR="00167857" w14:paraId="1AD2709A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354E15F" w14:textId="77777777" w:rsidR="00167857" w:rsidRPr="002860D5" w:rsidRDefault="00167857" w:rsidP="00167857">
            <w:pPr>
              <w:tabs>
                <w:tab w:val="num" w:pos="355"/>
              </w:tabs>
              <w:spacing w:before="200" w:after="20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56B108" w14:textId="77777777" w:rsidR="00167857" w:rsidRPr="00167857" w:rsidRDefault="00167857" w:rsidP="00F55572">
            <w:pPr>
              <w:pStyle w:val="TextaufzhlungShiftF2"/>
              <w:numPr>
                <w:ilvl w:val="0"/>
                <w:numId w:val="44"/>
              </w:numPr>
              <w:spacing w:before="200" w:after="200" w:line="288" w:lineRule="auto"/>
              <w:ind w:left="425" w:hanging="357"/>
              <w:rPr>
                <w:b/>
                <w:bCs/>
                <w:color w:val="FF0000"/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 informiert die Bele</w:t>
            </w:r>
            <w:r w:rsidRPr="00587EEE">
              <w:rPr>
                <w:sz w:val="24"/>
                <w:szCs w:val="24"/>
              </w:rPr>
              <w:t>g</w:t>
            </w:r>
            <w:r w:rsidRPr="00587EEE">
              <w:rPr>
                <w:sz w:val="24"/>
                <w:szCs w:val="24"/>
              </w:rPr>
              <w:t>schaft über die laufenden/geplanten Aktivitäten der Polizei und Fe</w:t>
            </w:r>
            <w:r w:rsidRPr="00587EEE">
              <w:rPr>
                <w:sz w:val="24"/>
                <w:szCs w:val="24"/>
              </w:rPr>
              <w:t>u</w:t>
            </w:r>
            <w:r w:rsidRPr="00587EEE">
              <w:rPr>
                <w:sz w:val="24"/>
                <w:szCs w:val="24"/>
              </w:rPr>
              <w:t>erwehr.</w:t>
            </w:r>
          </w:p>
        </w:tc>
      </w:tr>
      <w:tr w:rsidR="00587EEE" w14:paraId="4B2FBE9C" w14:textId="77777777" w:rsidTr="00167857">
        <w:tc>
          <w:tcPr>
            <w:tcW w:w="143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1636959F" w14:textId="77777777" w:rsidR="00587EEE" w:rsidRPr="002860D5" w:rsidRDefault="00587EEE" w:rsidP="00167857">
            <w:pPr>
              <w:tabs>
                <w:tab w:val="num" w:pos="355"/>
              </w:tabs>
              <w:spacing w:before="240" w:after="24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716A7CA" w14:textId="77777777" w:rsidR="00587EEE" w:rsidRPr="00587EEE" w:rsidRDefault="00587EEE" w:rsidP="00F55572">
            <w:pPr>
              <w:pStyle w:val="TextaufzhlungShiftF2"/>
              <w:numPr>
                <w:ilvl w:val="0"/>
                <w:numId w:val="44"/>
              </w:numPr>
              <w:spacing w:before="200" w:after="240" w:line="288" w:lineRule="auto"/>
              <w:ind w:left="425" w:hanging="357"/>
              <w:rPr>
                <w:b/>
                <w:bCs/>
                <w:color w:val="FF0000"/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Ruhig im Innern des Gebäudes verbleiben und auf weitere Instruktionen warten.</w:t>
            </w:r>
          </w:p>
        </w:tc>
      </w:tr>
      <w:tr w:rsidR="00587EEE" w14:paraId="7DDF2749" w14:textId="77777777" w:rsidTr="00CB6A8C">
        <w:tc>
          <w:tcPr>
            <w:tcW w:w="143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808080"/>
          </w:tcPr>
          <w:p w14:paraId="01B0326E" w14:textId="77777777" w:rsidR="00587EEE" w:rsidRPr="002860D5" w:rsidRDefault="00587EEE" w:rsidP="00587EEE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808080"/>
          </w:tcPr>
          <w:p w14:paraId="5F8B4B93" w14:textId="77777777" w:rsidR="00587EEE" w:rsidRPr="00587EEE" w:rsidRDefault="00587EEE" w:rsidP="00587EEE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429"/>
              <w:jc w:val="both"/>
              <w:rPr>
                <w:sz w:val="24"/>
                <w:szCs w:val="24"/>
              </w:rPr>
            </w:pPr>
          </w:p>
        </w:tc>
      </w:tr>
    </w:tbl>
    <w:p w14:paraId="74F3070A" w14:textId="77777777" w:rsidR="00CB6A8C" w:rsidRDefault="00CB6A8C">
      <w:r>
        <w:rPr>
          <w:bCs/>
        </w:rPr>
        <w:br w:type="page"/>
      </w:r>
    </w:p>
    <w:tbl>
      <w:tblPr>
        <w:tblW w:w="10065" w:type="dxa"/>
        <w:tblInd w:w="108" w:type="dxa"/>
        <w:shd w:val="clear" w:color="auto" w:fill="538135"/>
        <w:tblLook w:val="04A0" w:firstRow="1" w:lastRow="0" w:firstColumn="1" w:lastColumn="0" w:noHBand="0" w:noVBand="1"/>
      </w:tblPr>
      <w:tblGrid>
        <w:gridCol w:w="1452"/>
        <w:gridCol w:w="8613"/>
      </w:tblGrid>
      <w:tr w:rsidR="00CB6A8C" w14:paraId="0C4C9C41" w14:textId="77777777" w:rsidTr="00F55107">
        <w:trPr>
          <w:trHeight w:val="1134"/>
        </w:trPr>
        <w:tc>
          <w:tcPr>
            <w:tcW w:w="10065" w:type="dxa"/>
            <w:gridSpan w:val="2"/>
            <w:tcBorders>
              <w:left w:val="single" w:sz="4" w:space="0" w:color="C00000"/>
              <w:right w:val="single" w:sz="4" w:space="0" w:color="C00000"/>
            </w:tcBorders>
            <w:shd w:val="clear" w:color="auto" w:fill="0D0D0D"/>
          </w:tcPr>
          <w:p w14:paraId="2A61FDA6" w14:textId="77777777" w:rsidR="00CB6A8C" w:rsidRPr="000B1E30" w:rsidRDefault="00CB6A8C" w:rsidP="00F55107">
            <w:pPr>
              <w:pStyle w:val="berschrift1"/>
            </w:pPr>
            <w:r>
              <w:rPr>
                <w:bCs w:val="0"/>
                <w:color w:val="auto"/>
                <w:kern w:val="0"/>
                <w:sz w:val="26"/>
                <w:szCs w:val="20"/>
              </w:rPr>
              <w:br w:type="page"/>
            </w:r>
            <w:r w:rsidR="000468F2">
              <w:br w:type="page"/>
            </w:r>
            <w:r w:rsidRPr="000B1E30">
              <w:br w:type="page"/>
            </w:r>
            <w:bookmarkStart w:id="42" w:name="_Toc17364553"/>
            <w:r w:rsidRPr="000B1E30">
              <w:t>Gebäudebesetzungen</w:t>
            </w:r>
            <w:bookmarkEnd w:id="42"/>
          </w:p>
        </w:tc>
      </w:tr>
      <w:tr w:rsidR="00CB6A8C" w14:paraId="773380BD" w14:textId="77777777" w:rsidTr="00167857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72132002" w14:textId="77777777" w:rsidR="00CB6A8C" w:rsidRPr="002860D5" w:rsidRDefault="00CB6A8C" w:rsidP="00F55107">
            <w:pPr>
              <w:tabs>
                <w:tab w:val="num" w:pos="355"/>
              </w:tabs>
              <w:spacing w:before="120" w:after="0"/>
              <w:ind w:left="74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right w:val="single" w:sz="4" w:space="0" w:color="D9D9D9"/>
            </w:tcBorders>
            <w:shd w:val="clear" w:color="auto" w:fill="auto"/>
          </w:tcPr>
          <w:p w14:paraId="62BFE7FB" w14:textId="77777777" w:rsidR="00CB6A8C" w:rsidRPr="00FC3618" w:rsidRDefault="00CB6A8C" w:rsidP="00F55107">
            <w:pPr>
              <w:pStyle w:val="Text"/>
              <w:spacing w:before="300" w:after="240"/>
              <w:ind w:left="0"/>
              <w:rPr>
                <w:b/>
                <w:sz w:val="32"/>
                <w:szCs w:val="32"/>
              </w:rPr>
            </w:pPr>
            <w:r w:rsidRPr="00FC3618">
              <w:rPr>
                <w:b/>
                <w:bCs/>
                <w:sz w:val="32"/>
                <w:szCs w:val="32"/>
              </w:rPr>
              <w:t>Bei Gewaltanwendung, Ausschreitungen oder Eindringen</w:t>
            </w:r>
            <w:r w:rsidRPr="00FC3618">
              <w:rPr>
                <w:b/>
                <w:sz w:val="32"/>
                <w:szCs w:val="32"/>
              </w:rPr>
              <w:t xml:space="preserve"> ins Gebäude durch Unberechtigte ist primär das Gebäude zu sichern, zu ala</w:t>
            </w:r>
            <w:r w:rsidRPr="00FC3618">
              <w:rPr>
                <w:b/>
                <w:sz w:val="32"/>
                <w:szCs w:val="32"/>
              </w:rPr>
              <w:t>r</w:t>
            </w:r>
            <w:r w:rsidRPr="00FC3618">
              <w:rPr>
                <w:b/>
                <w:sz w:val="32"/>
                <w:szCs w:val="32"/>
              </w:rPr>
              <w:t>mieren und Ruhe zu bewahren.</w:t>
            </w:r>
          </w:p>
        </w:tc>
      </w:tr>
      <w:tr w:rsidR="00CB6A8C" w14:paraId="29ED48DA" w14:textId="77777777" w:rsidTr="00167857"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DDEDCD5" w14:textId="77777777" w:rsidR="00CB6A8C" w:rsidRPr="002860D5" w:rsidRDefault="00CB6A8C" w:rsidP="00167857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9CA88C2" w14:textId="77777777" w:rsidR="00CB6A8C" w:rsidRPr="00FC3618" w:rsidRDefault="00CB6A8C" w:rsidP="00F55572">
            <w:pPr>
              <w:pStyle w:val="TextaufzhlungShiftF2"/>
              <w:numPr>
                <w:ilvl w:val="0"/>
                <w:numId w:val="43"/>
              </w:numPr>
              <w:spacing w:before="200" w:after="200" w:line="288" w:lineRule="auto"/>
              <w:ind w:left="424" w:hanging="357"/>
              <w:rPr>
                <w:b/>
                <w:bCs/>
                <w:color w:val="FF0000"/>
                <w:sz w:val="24"/>
                <w:szCs w:val="24"/>
              </w:rPr>
            </w:pPr>
            <w:r w:rsidRPr="00FC3618">
              <w:rPr>
                <w:sz w:val="24"/>
                <w:szCs w:val="24"/>
              </w:rPr>
              <w:t>Schliessen der Eingangstüre, um weiteren Pe</w:t>
            </w:r>
            <w:r w:rsidRPr="00FC3618">
              <w:rPr>
                <w:sz w:val="24"/>
                <w:szCs w:val="24"/>
              </w:rPr>
              <w:t>r</w:t>
            </w:r>
            <w:r w:rsidRPr="00FC3618">
              <w:rPr>
                <w:sz w:val="24"/>
                <w:szCs w:val="24"/>
              </w:rPr>
              <w:t>sonen den Gebäudezutritt zu verunmöglichen. Sich dabei nicht in unnötige Gefahr beg</w:t>
            </w:r>
            <w:r w:rsidRPr="00FC3618">
              <w:rPr>
                <w:sz w:val="24"/>
                <w:szCs w:val="24"/>
              </w:rPr>
              <w:t>e</w:t>
            </w:r>
            <w:r w:rsidRPr="00FC3618">
              <w:rPr>
                <w:sz w:val="24"/>
                <w:szCs w:val="24"/>
              </w:rPr>
              <w:t>ben</w:t>
            </w:r>
            <w:r w:rsidR="000746EF">
              <w:rPr>
                <w:sz w:val="24"/>
                <w:szCs w:val="24"/>
              </w:rPr>
              <w:t>.</w:t>
            </w:r>
          </w:p>
        </w:tc>
      </w:tr>
      <w:tr w:rsidR="0018298B" w14:paraId="63D63A28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F10ACE3" w14:textId="77777777" w:rsidR="0018298B" w:rsidRPr="002860D5" w:rsidRDefault="0018298B" w:rsidP="00167857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DC54434" w14:textId="77777777" w:rsidR="0018298B" w:rsidRPr="00FC3618" w:rsidRDefault="0018298B" w:rsidP="00F55572">
            <w:pPr>
              <w:pStyle w:val="TextaufzhlungShiftF2"/>
              <w:numPr>
                <w:ilvl w:val="0"/>
                <w:numId w:val="43"/>
              </w:numPr>
              <w:spacing w:before="200" w:after="200" w:line="288" w:lineRule="auto"/>
              <w:ind w:left="424" w:hanging="357"/>
              <w:rPr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</w:t>
            </w:r>
            <w:r w:rsidRPr="00587EE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87EEE">
              <w:rPr>
                <w:sz w:val="24"/>
                <w:szCs w:val="24"/>
              </w:rPr>
              <w:t>informieren</w:t>
            </w:r>
            <w:r w:rsidRPr="00587E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298B" w14:paraId="63303C86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C82045F" w14:textId="6E473167" w:rsidR="0018298B" w:rsidRPr="002860D5" w:rsidRDefault="00287FD9" w:rsidP="00167857">
            <w:pPr>
              <w:tabs>
                <w:tab w:val="num" w:pos="355"/>
              </w:tabs>
              <w:ind w:left="74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B932EBF" wp14:editId="3EC6DE33">
                  <wp:extent cx="609600" cy="6096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2EE8350" w14:textId="77777777" w:rsidR="0018298B" w:rsidRPr="00FC3618" w:rsidRDefault="0018298B" w:rsidP="00EE4C24">
            <w:pPr>
              <w:pStyle w:val="TextaufzhlungShiftF2"/>
              <w:numPr>
                <w:ilvl w:val="0"/>
                <w:numId w:val="43"/>
              </w:numPr>
              <w:tabs>
                <w:tab w:val="left" w:pos="427"/>
                <w:tab w:val="left" w:pos="5246"/>
              </w:tabs>
              <w:spacing w:before="0" w:after="0" w:line="288" w:lineRule="auto"/>
              <w:ind w:left="425" w:hanging="357"/>
              <w:rPr>
                <w:sz w:val="24"/>
                <w:szCs w:val="24"/>
              </w:rPr>
            </w:pPr>
            <w:r w:rsidRPr="00582F45">
              <w:rPr>
                <w:bCs/>
                <w:color w:val="000000"/>
                <w:sz w:val="24"/>
                <w:szCs w:val="24"/>
              </w:rPr>
              <w:t>SIBE entscheidet über Meldung an Polizei:</w:t>
            </w:r>
            <w:r w:rsidRPr="00587EEE">
              <w:rPr>
                <w:sz w:val="24"/>
                <w:szCs w:val="24"/>
              </w:rPr>
              <w:t xml:space="preserve"> </w:t>
            </w:r>
            <w:r w:rsidRPr="00287FD9">
              <w:rPr>
                <w:rFonts w:ascii="Arial Rounded MT Bold" w:hAnsi="Arial Rounded MT Bold"/>
                <w:b/>
                <w:color w:val="0000FF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587EEE">
              <w:rPr>
                <w:b/>
                <w:bCs/>
                <w:color w:val="FF0000"/>
                <w:sz w:val="24"/>
                <w:szCs w:val="24"/>
              </w:rPr>
              <w:sym w:font="Wingdings 2" w:char="F027"/>
            </w:r>
            <w:r w:rsidRPr="00587EEE">
              <w:rPr>
                <w:b/>
                <w:bCs/>
                <w:color w:val="FF0000"/>
                <w:sz w:val="24"/>
                <w:szCs w:val="24"/>
              </w:rPr>
              <w:t xml:space="preserve"> 117</w:t>
            </w:r>
          </w:p>
        </w:tc>
      </w:tr>
      <w:tr w:rsidR="0018298B" w14:paraId="07EE637E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C8EBDD1" w14:textId="77777777" w:rsidR="0018298B" w:rsidRPr="002860D5" w:rsidRDefault="0018298B" w:rsidP="00167857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B14CC4D" w14:textId="77777777" w:rsidR="0018298B" w:rsidRPr="00FC3618" w:rsidRDefault="0018298B" w:rsidP="00F55572">
            <w:pPr>
              <w:pStyle w:val="TextaufzhlungShiftF2"/>
              <w:numPr>
                <w:ilvl w:val="0"/>
                <w:numId w:val="43"/>
              </w:numPr>
              <w:spacing w:before="200" w:after="200" w:line="288" w:lineRule="auto"/>
              <w:ind w:left="424" w:hanging="357"/>
              <w:rPr>
                <w:b/>
                <w:bCs/>
                <w:color w:val="FF0000"/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 verständigt die Hierarchie</w:t>
            </w:r>
            <w:r w:rsidR="00EF2A4B">
              <w:rPr>
                <w:sz w:val="24"/>
                <w:szCs w:val="24"/>
              </w:rPr>
              <w:t>.</w:t>
            </w:r>
          </w:p>
        </w:tc>
      </w:tr>
      <w:tr w:rsidR="00167857" w14:paraId="0B71CE05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F6B911E" w14:textId="77777777" w:rsidR="00167857" w:rsidRPr="002860D5" w:rsidRDefault="00167857" w:rsidP="00167857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CAB1C84" w14:textId="77777777" w:rsidR="00167857" w:rsidRPr="00167857" w:rsidRDefault="00167857" w:rsidP="00F55572">
            <w:pPr>
              <w:pStyle w:val="TextaufzhlungShiftF2"/>
              <w:numPr>
                <w:ilvl w:val="0"/>
                <w:numId w:val="44"/>
              </w:numPr>
              <w:spacing w:before="200" w:after="200" w:line="288" w:lineRule="auto"/>
              <w:ind w:left="429" w:hanging="357"/>
              <w:rPr>
                <w:b/>
                <w:bCs/>
                <w:color w:val="FF0000"/>
                <w:sz w:val="24"/>
                <w:szCs w:val="24"/>
              </w:rPr>
            </w:pPr>
            <w:r w:rsidRPr="00587EEE">
              <w:rPr>
                <w:sz w:val="24"/>
                <w:szCs w:val="24"/>
              </w:rPr>
              <w:t>SIBE informiert die Bele</w:t>
            </w:r>
            <w:r w:rsidRPr="00587EEE">
              <w:rPr>
                <w:sz w:val="24"/>
                <w:szCs w:val="24"/>
              </w:rPr>
              <w:t>g</w:t>
            </w:r>
            <w:r w:rsidRPr="00587EEE">
              <w:rPr>
                <w:sz w:val="24"/>
                <w:szCs w:val="24"/>
              </w:rPr>
              <w:t>schaft über die laufenden/geplanten Aktivitäten der Polizei und Fe</w:t>
            </w:r>
            <w:r w:rsidRPr="00587EEE">
              <w:rPr>
                <w:sz w:val="24"/>
                <w:szCs w:val="24"/>
              </w:rPr>
              <w:t>u</w:t>
            </w:r>
            <w:r w:rsidRPr="00587EEE">
              <w:rPr>
                <w:sz w:val="24"/>
                <w:szCs w:val="24"/>
              </w:rPr>
              <w:t>erwehr.</w:t>
            </w:r>
          </w:p>
        </w:tc>
      </w:tr>
      <w:tr w:rsidR="00167857" w14:paraId="2462C92D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7F95608" w14:textId="77777777" w:rsidR="00167857" w:rsidRPr="002860D5" w:rsidRDefault="00167857" w:rsidP="00167857">
            <w:pPr>
              <w:tabs>
                <w:tab w:val="num" w:pos="355"/>
              </w:tabs>
              <w:spacing w:before="120" w:after="12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3663DEF" w14:textId="77777777" w:rsidR="00167857" w:rsidRPr="00167857" w:rsidRDefault="00167857" w:rsidP="00F55572">
            <w:pPr>
              <w:pStyle w:val="TextaufzhlungShiftF2"/>
              <w:numPr>
                <w:ilvl w:val="0"/>
                <w:numId w:val="43"/>
              </w:numPr>
              <w:spacing w:before="200" w:after="200" w:line="288" w:lineRule="auto"/>
              <w:ind w:left="424" w:hanging="357"/>
              <w:rPr>
                <w:sz w:val="24"/>
                <w:szCs w:val="24"/>
              </w:rPr>
            </w:pPr>
            <w:r w:rsidRPr="00FC3618">
              <w:rPr>
                <w:sz w:val="24"/>
                <w:szCs w:val="24"/>
              </w:rPr>
              <w:t>Im Gebäude die Anweisungen der Mitglieder der Notfallorganisation abwarten und befo</w:t>
            </w:r>
            <w:r w:rsidRPr="00FC3618">
              <w:rPr>
                <w:sz w:val="24"/>
                <w:szCs w:val="24"/>
              </w:rPr>
              <w:t>l</w:t>
            </w:r>
            <w:r w:rsidRPr="00FC3618">
              <w:rPr>
                <w:sz w:val="24"/>
                <w:szCs w:val="24"/>
              </w:rPr>
              <w:t>gen.</w:t>
            </w:r>
          </w:p>
        </w:tc>
      </w:tr>
      <w:tr w:rsidR="0018298B" w14:paraId="60DA519B" w14:textId="77777777" w:rsidTr="00167857">
        <w:tc>
          <w:tcPr>
            <w:tcW w:w="145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CCC8488" w14:textId="77777777" w:rsidR="0018298B" w:rsidRPr="002860D5" w:rsidRDefault="0018298B" w:rsidP="00167857">
            <w:pPr>
              <w:tabs>
                <w:tab w:val="num" w:pos="355"/>
              </w:tabs>
              <w:spacing w:before="240" w:after="24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D0556A8" w14:textId="77777777" w:rsidR="0018298B" w:rsidRPr="00FC3618" w:rsidRDefault="0018298B" w:rsidP="00F55572">
            <w:pPr>
              <w:pStyle w:val="TextaufzhlungShiftF2"/>
              <w:numPr>
                <w:ilvl w:val="0"/>
                <w:numId w:val="43"/>
              </w:numPr>
              <w:spacing w:before="200" w:after="240" w:line="288" w:lineRule="auto"/>
              <w:ind w:left="425" w:hanging="357"/>
              <w:rPr>
                <w:sz w:val="24"/>
                <w:szCs w:val="24"/>
              </w:rPr>
            </w:pPr>
            <w:r w:rsidRPr="00FC3618">
              <w:rPr>
                <w:sz w:val="24"/>
                <w:szCs w:val="24"/>
              </w:rPr>
              <w:t>Anliegen der Besetzer anhören und ernst ne</w:t>
            </w:r>
            <w:r w:rsidRPr="00FC3618">
              <w:rPr>
                <w:sz w:val="24"/>
                <w:szCs w:val="24"/>
              </w:rPr>
              <w:t>h</w:t>
            </w:r>
            <w:r w:rsidRPr="00FC3618">
              <w:rPr>
                <w:sz w:val="24"/>
                <w:szCs w:val="24"/>
              </w:rPr>
              <w:t>men. Sich nicht provozieren la</w:t>
            </w:r>
            <w:r w:rsidRPr="00FC3618">
              <w:rPr>
                <w:sz w:val="24"/>
                <w:szCs w:val="24"/>
              </w:rPr>
              <w:t>s</w:t>
            </w:r>
            <w:r w:rsidRPr="00FC3618">
              <w:rPr>
                <w:sz w:val="24"/>
                <w:szCs w:val="24"/>
              </w:rPr>
              <w:t>sen.</w:t>
            </w:r>
          </w:p>
        </w:tc>
      </w:tr>
      <w:tr w:rsidR="0018298B" w14:paraId="28B90E6D" w14:textId="77777777" w:rsidTr="00F55107"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000000"/>
          </w:tcPr>
          <w:p w14:paraId="32799AB3" w14:textId="77777777" w:rsidR="0018298B" w:rsidRPr="002860D5" w:rsidRDefault="0018298B" w:rsidP="0018298B">
            <w:pPr>
              <w:tabs>
                <w:tab w:val="num" w:pos="355"/>
              </w:tabs>
              <w:spacing w:before="120" w:after="0"/>
              <w:ind w:left="74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000000"/>
          </w:tcPr>
          <w:p w14:paraId="7E30945F" w14:textId="77777777" w:rsidR="0018298B" w:rsidRPr="00FC3618" w:rsidRDefault="0018298B" w:rsidP="0018298B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424"/>
              <w:rPr>
                <w:sz w:val="24"/>
                <w:szCs w:val="24"/>
              </w:rPr>
            </w:pPr>
          </w:p>
        </w:tc>
      </w:tr>
    </w:tbl>
    <w:p w14:paraId="5E6B46A2" w14:textId="77777777" w:rsidR="00CB6A8C" w:rsidRDefault="00CB6A8C" w:rsidP="00587EEE">
      <w:pPr>
        <w:pStyle w:val="Abteilung"/>
        <w:spacing w:after="120"/>
      </w:pPr>
    </w:p>
    <w:p w14:paraId="5481A94A" w14:textId="77777777" w:rsidR="00F63D2E" w:rsidRDefault="000468F2">
      <w:pPr>
        <w:pStyle w:val="Text"/>
        <w:ind w:left="0"/>
        <w:jc w:val="center"/>
      </w:pPr>
      <w:r>
        <w:br w:type="page"/>
      </w: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452"/>
        <w:gridCol w:w="6770"/>
        <w:gridCol w:w="1843"/>
        <w:gridCol w:w="3543"/>
      </w:tblGrid>
      <w:tr w:rsidR="007D6D73" w14:paraId="2C9A1A09" w14:textId="77777777" w:rsidTr="00012D5C">
        <w:trPr>
          <w:gridAfter w:val="1"/>
          <w:wAfter w:w="3543" w:type="dxa"/>
          <w:trHeight w:val="1134"/>
        </w:trPr>
        <w:tc>
          <w:tcPr>
            <w:tcW w:w="10065" w:type="dxa"/>
            <w:gridSpan w:val="3"/>
            <w:tcBorders>
              <w:left w:val="single" w:sz="4" w:space="0" w:color="C00000"/>
              <w:right w:val="single" w:sz="4" w:space="0" w:color="C00000"/>
            </w:tcBorders>
            <w:shd w:val="clear" w:color="auto" w:fill="C00000"/>
          </w:tcPr>
          <w:p w14:paraId="0D486011" w14:textId="77777777" w:rsidR="007D6D73" w:rsidRPr="000B1E30" w:rsidRDefault="00F63D2E" w:rsidP="000B1E30">
            <w:pPr>
              <w:pStyle w:val="berschrift1"/>
            </w:pPr>
            <w:r w:rsidRPr="000B1E30">
              <w:br w:type="page"/>
            </w:r>
            <w:r w:rsidR="007D6D73" w:rsidRPr="000B1E30">
              <w:br w:type="page"/>
            </w:r>
            <w:bookmarkStart w:id="43" w:name="_Toc17364554"/>
            <w:bookmarkStart w:id="44" w:name="Notfallnummern"/>
            <w:r w:rsidR="007D6D73" w:rsidRPr="000B1E30">
              <w:t>Notfall-Nummern</w:t>
            </w:r>
            <w:bookmarkEnd w:id="43"/>
            <w:bookmarkEnd w:id="44"/>
          </w:p>
        </w:tc>
      </w:tr>
      <w:tr w:rsidR="006A7DFF" w14:paraId="1C85419E" w14:textId="77777777" w:rsidTr="002C73E8">
        <w:trPr>
          <w:gridAfter w:val="1"/>
          <w:wAfter w:w="3543" w:type="dxa"/>
        </w:trPr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2EE5850A" w14:textId="4ADA7C36" w:rsidR="006A7DFF" w:rsidRPr="00012D5C" w:rsidRDefault="00287FD9" w:rsidP="000D4DF3">
            <w:pPr>
              <w:tabs>
                <w:tab w:val="num" w:pos="355"/>
              </w:tabs>
              <w:spacing w:before="120" w:after="0"/>
              <w:ind w:left="74"/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4B854F8E" wp14:editId="7435B12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220980</wp:posOffset>
                  </wp:positionV>
                  <wp:extent cx="609600" cy="609600"/>
                  <wp:effectExtent l="0" t="0" r="0" b="0"/>
                  <wp:wrapNone/>
                  <wp:docPr id="671" name="Bild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shd w:val="clear" w:color="auto" w:fill="auto"/>
          </w:tcPr>
          <w:p w14:paraId="362DAC32" w14:textId="77777777" w:rsidR="006A7DFF" w:rsidRDefault="006A7DFF" w:rsidP="00012D5C">
            <w:pPr>
              <w:pStyle w:val="TabellentextF3"/>
              <w:tabs>
                <w:tab w:val="right" w:pos="8401"/>
              </w:tabs>
              <w:spacing w:before="300" w:afterLines="40" w:after="96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SIBE bzw. Stel</w:t>
            </w:r>
            <w:r w:rsidRPr="00012D5C">
              <w:rPr>
                <w:rFonts w:cs="Arial"/>
                <w:b/>
                <w:caps/>
                <w:sz w:val="32"/>
                <w:szCs w:val="32"/>
              </w:rPr>
              <w:t>l</w:t>
            </w:r>
            <w:r w:rsidRPr="00012D5C">
              <w:rPr>
                <w:rFonts w:cs="Arial"/>
                <w:b/>
                <w:caps/>
                <w:sz w:val="32"/>
                <w:szCs w:val="32"/>
              </w:rPr>
              <w:t>vertreter/in</w:t>
            </w:r>
          </w:p>
          <w:p w14:paraId="1133D2A8" w14:textId="77777777" w:rsidR="002C73E8" w:rsidRPr="000B1E30" w:rsidRDefault="006A7DFF" w:rsidP="002C73E8">
            <w:pPr>
              <w:pStyle w:val="TabellentextF3"/>
              <w:tabs>
                <w:tab w:val="right" w:pos="8401"/>
              </w:tabs>
              <w:spacing w:before="100" w:beforeAutospacing="1" w:after="120"/>
              <w:rPr>
                <w:rFonts w:cs="Arial"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45" w:name="Text25"/>
            <w:r>
              <w:rPr>
                <w:rFonts w:cs="Arial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bCs/>
                <w:sz w:val="32"/>
                <w:szCs w:val="32"/>
              </w:rPr>
            </w:r>
            <w:r>
              <w:rPr>
                <w:rFonts w:cs="Arial"/>
                <w:bCs/>
                <w:sz w:val="32"/>
                <w:szCs w:val="32"/>
              </w:rPr>
              <w:fldChar w:fldCharType="separate"/>
            </w:r>
            <w:r w:rsidR="00BB3943">
              <w:rPr>
                <w:rFonts w:cs="Arial"/>
                <w:bCs/>
                <w:noProof/>
                <w:sz w:val="32"/>
                <w:szCs w:val="32"/>
              </w:rPr>
              <w:t>Vorname Name</w:t>
            </w:r>
            <w:r>
              <w:rPr>
                <w:rFonts w:cs="Arial"/>
                <w:bCs/>
                <w:sz w:val="32"/>
                <w:szCs w:val="32"/>
              </w:rPr>
              <w:fldChar w:fldCharType="end"/>
            </w:r>
            <w:bookmarkEnd w:id="45"/>
            <w:r w:rsidR="002C73E8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012D5C">
              <w:rPr>
                <w:rFonts w:cs="Arial"/>
                <w:bCs/>
                <w:sz w:val="32"/>
                <w:szCs w:val="32"/>
              </w:rPr>
              <w:t>(S</w:t>
            </w:r>
            <w:r w:rsidRPr="00012D5C">
              <w:rPr>
                <w:rFonts w:cs="Arial"/>
                <w:bCs/>
                <w:sz w:val="32"/>
                <w:szCs w:val="32"/>
              </w:rPr>
              <w:t>I</w:t>
            </w:r>
            <w:r w:rsidR="002C73E8">
              <w:rPr>
                <w:rFonts w:cs="Arial"/>
                <w:bCs/>
                <w:sz w:val="32"/>
                <w:szCs w:val="32"/>
              </w:rPr>
              <w:t>BE)</w:t>
            </w:r>
          </w:p>
          <w:p w14:paraId="0C253E5E" w14:textId="77777777" w:rsidR="006A7DFF" w:rsidRDefault="006A7DFF" w:rsidP="002A6F64">
            <w:pPr>
              <w:pStyle w:val="TabellentextF3"/>
              <w:tabs>
                <w:tab w:val="right" w:pos="8401"/>
              </w:tabs>
              <w:spacing w:before="0" w:after="240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46" w:name="Text26"/>
            <w:r>
              <w:rPr>
                <w:rFonts w:cs="Arial"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cs="Arial"/>
                <w:bCs/>
                <w:sz w:val="32"/>
                <w:szCs w:val="32"/>
              </w:rPr>
            </w:r>
            <w:r>
              <w:rPr>
                <w:rFonts w:cs="Arial"/>
                <w:bCs/>
                <w:sz w:val="32"/>
                <w:szCs w:val="32"/>
              </w:rPr>
              <w:fldChar w:fldCharType="separate"/>
            </w:r>
            <w:r w:rsidR="00BB3943">
              <w:rPr>
                <w:rFonts w:cs="Arial"/>
                <w:bCs/>
                <w:noProof/>
                <w:sz w:val="32"/>
                <w:szCs w:val="32"/>
              </w:rPr>
              <w:t>Vorname Name</w:t>
            </w:r>
            <w:r>
              <w:rPr>
                <w:rFonts w:cs="Arial"/>
                <w:bCs/>
                <w:sz w:val="32"/>
                <w:szCs w:val="32"/>
              </w:rPr>
              <w:fldChar w:fldCharType="end"/>
            </w:r>
            <w:bookmarkEnd w:id="46"/>
            <w:r w:rsidRPr="00012D5C">
              <w:rPr>
                <w:rFonts w:cs="Arial"/>
                <w:bCs/>
                <w:sz w:val="32"/>
                <w:szCs w:val="32"/>
              </w:rPr>
              <w:t xml:space="preserve"> (SIBE-Stv</w:t>
            </w:r>
            <w:r w:rsidR="0031241D">
              <w:rPr>
                <w:rFonts w:cs="Arial"/>
                <w:bCs/>
                <w:sz w:val="32"/>
                <w:szCs w:val="32"/>
              </w:rPr>
              <w:t>.</w:t>
            </w:r>
            <w:r w:rsidRPr="00012D5C">
              <w:rPr>
                <w:rFonts w:cs="Arial"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auto"/>
          </w:tcPr>
          <w:p w14:paraId="0BD64CA1" w14:textId="77777777" w:rsidR="006A7DFF" w:rsidRDefault="006A7DFF" w:rsidP="006A7DFF">
            <w:pPr>
              <w:pStyle w:val="TabellentextF3"/>
              <w:tabs>
                <w:tab w:val="right" w:pos="8401"/>
              </w:tabs>
              <w:spacing w:before="300" w:afterLines="40" w:after="96"/>
              <w:rPr>
                <w:rFonts w:cs="Arial"/>
                <w:b/>
                <w:caps/>
                <w:sz w:val="32"/>
                <w:szCs w:val="32"/>
              </w:rPr>
            </w:pPr>
          </w:p>
          <w:p w14:paraId="374683F9" w14:textId="77777777" w:rsidR="002C73E8" w:rsidRPr="000B1E30" w:rsidRDefault="006A7DFF" w:rsidP="002C73E8">
            <w:pPr>
              <w:pStyle w:val="TabellentextF3"/>
              <w:tabs>
                <w:tab w:val="right" w:pos="8401"/>
              </w:tabs>
              <w:spacing w:before="100" w:beforeAutospacing="1" w:afterLines="40" w:after="96"/>
              <w:jc w:val="center"/>
              <w:rPr>
                <w:rFonts w:cs="Arial"/>
                <w:bCs/>
                <w:color w:val="000000"/>
                <w:sz w:val="32"/>
                <w:szCs w:val="32"/>
              </w:rPr>
            </w:pP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Tel."/>
                  </w:textInput>
                </w:ffData>
              </w:fldChar>
            </w:r>
            <w:bookmarkStart w:id="47" w:name="Text24"/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instrText xml:space="preserve"> FORMTEXT </w:instrText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separate"/>
            </w:r>
            <w:r w:rsidR="00BB3943">
              <w:rPr>
                <w:rFonts w:cs="Arial"/>
                <w:bCs/>
                <w:noProof/>
                <w:color w:val="000000"/>
                <w:sz w:val="32"/>
                <w:szCs w:val="32"/>
              </w:rPr>
              <w:t>Tel.</w:t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end"/>
            </w:r>
            <w:bookmarkEnd w:id="47"/>
          </w:p>
          <w:p w14:paraId="2741A5E0" w14:textId="77777777" w:rsidR="006A7DFF" w:rsidRPr="000B1E30" w:rsidRDefault="006A7DFF" w:rsidP="002A6F64">
            <w:pPr>
              <w:pStyle w:val="TabellentextF3"/>
              <w:tabs>
                <w:tab w:val="right" w:pos="8401"/>
              </w:tabs>
              <w:spacing w:before="0" w:afterLines="40" w:after="96"/>
              <w:jc w:val="center"/>
              <w:rPr>
                <w:rFonts w:cs="Arial"/>
                <w:b/>
                <w:caps/>
                <w:color w:val="000000"/>
                <w:sz w:val="32"/>
                <w:szCs w:val="32"/>
              </w:rPr>
            </w:pP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instrText xml:space="preserve"> FORMTEXT </w:instrText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separate"/>
            </w:r>
            <w:r w:rsidR="00BB3943">
              <w:rPr>
                <w:rFonts w:cs="Arial"/>
                <w:bCs/>
                <w:noProof/>
                <w:color w:val="000000"/>
                <w:sz w:val="32"/>
                <w:szCs w:val="32"/>
              </w:rPr>
              <w:t>Tel.</w:t>
            </w:r>
            <w:r w:rsidRPr="000B1E30">
              <w:rPr>
                <w:rFonts w:cs="Arial"/>
                <w:bCs/>
                <w:color w:val="000000"/>
                <w:sz w:val="32"/>
                <w:szCs w:val="32"/>
              </w:rPr>
              <w:fldChar w:fldCharType="end"/>
            </w:r>
          </w:p>
        </w:tc>
      </w:tr>
      <w:tr w:rsidR="006A7DFF" w14:paraId="2AA4109C" w14:textId="77777777" w:rsidTr="00C61E4F">
        <w:trPr>
          <w:gridAfter w:val="1"/>
          <w:wAfter w:w="3543" w:type="dxa"/>
          <w:trHeight w:val="1247"/>
        </w:trPr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  <w:vAlign w:val="center"/>
          </w:tcPr>
          <w:p w14:paraId="3F330990" w14:textId="6A0ACAED" w:rsidR="006A7DFF" w:rsidRPr="00012D5C" w:rsidRDefault="00287FD9" w:rsidP="0010747C">
            <w:pPr>
              <w:tabs>
                <w:tab w:val="num" w:pos="35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58756147" wp14:editId="2569E1DE">
                  <wp:extent cx="609600" cy="6096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D9D9D9"/>
            <w:vAlign w:val="center"/>
          </w:tcPr>
          <w:p w14:paraId="2402B7E0" w14:textId="77777777" w:rsidR="006A7DFF" w:rsidRPr="00012D5C" w:rsidRDefault="006A7DFF" w:rsidP="000849F2">
            <w:pPr>
              <w:pStyle w:val="TabellentextF3"/>
              <w:spacing w:before="240" w:after="240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Polizei Notruf</w:t>
            </w:r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1754C8B2" w14:textId="77777777" w:rsidR="006A7DFF" w:rsidRPr="00012D5C" w:rsidRDefault="006A7DFF" w:rsidP="0010747C">
            <w:pPr>
              <w:pStyle w:val="TabellentextF3"/>
              <w:spacing w:before="240" w:after="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/>
                <w:caps/>
                <w:sz w:val="32"/>
                <w:szCs w:val="32"/>
              </w:rPr>
              <w:t>117</w:t>
            </w:r>
          </w:p>
        </w:tc>
      </w:tr>
      <w:tr w:rsidR="006A7DFF" w14:paraId="530A4087" w14:textId="77777777" w:rsidTr="00C61E4F">
        <w:trPr>
          <w:gridAfter w:val="1"/>
          <w:wAfter w:w="3543" w:type="dxa"/>
          <w:trHeight w:val="1247"/>
        </w:trPr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731DF022" w14:textId="406B4EB7" w:rsidR="006A7DFF" w:rsidRPr="00012D5C" w:rsidRDefault="00287FD9" w:rsidP="0010747C">
            <w:pPr>
              <w:tabs>
                <w:tab w:val="num" w:pos="35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2A21BF6E" wp14:editId="7D22F058">
                  <wp:extent cx="609600" cy="6096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E9242C8" w14:textId="77777777" w:rsidR="006A7DFF" w:rsidRPr="00012D5C" w:rsidRDefault="006A7DFF" w:rsidP="000849F2">
            <w:pPr>
              <w:pStyle w:val="TabellentextF3"/>
              <w:spacing w:before="240" w:after="240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Feuerwehr Notruf</w:t>
            </w:r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C18EB5E" w14:textId="77777777" w:rsidR="006A7DFF" w:rsidRPr="00012D5C" w:rsidRDefault="006A7DFF" w:rsidP="0010747C">
            <w:pPr>
              <w:tabs>
                <w:tab w:val="right" w:pos="8401"/>
              </w:tabs>
              <w:spacing w:before="240" w:after="24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/>
                <w:caps/>
                <w:sz w:val="32"/>
                <w:szCs w:val="32"/>
              </w:rPr>
              <w:t>118</w:t>
            </w:r>
          </w:p>
        </w:tc>
      </w:tr>
      <w:tr w:rsidR="006A7DFF" w14:paraId="28643809" w14:textId="77777777" w:rsidTr="00C61E4F">
        <w:trPr>
          <w:gridAfter w:val="1"/>
          <w:wAfter w:w="3543" w:type="dxa"/>
          <w:trHeight w:val="1247"/>
        </w:trPr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  <w:vAlign w:val="center"/>
          </w:tcPr>
          <w:p w14:paraId="4B5A4A8B" w14:textId="578C2729" w:rsidR="006A7DFF" w:rsidRPr="00012D5C" w:rsidRDefault="00287FD9" w:rsidP="0010747C">
            <w:pPr>
              <w:tabs>
                <w:tab w:val="num" w:pos="35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6BB9A23F" wp14:editId="68BA8BA5">
                  <wp:extent cx="609600" cy="60960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D9D9D9"/>
            <w:vAlign w:val="center"/>
          </w:tcPr>
          <w:p w14:paraId="61EA859E" w14:textId="77777777" w:rsidR="006A7DFF" w:rsidRPr="00012D5C" w:rsidRDefault="006A7DFF" w:rsidP="000849F2">
            <w:pPr>
              <w:pStyle w:val="TabellentextF3"/>
              <w:spacing w:before="240" w:after="240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Sanität Notruf</w:t>
            </w:r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7D14F767" w14:textId="77777777" w:rsidR="006A7DFF" w:rsidRPr="00012D5C" w:rsidRDefault="006A7DFF" w:rsidP="0010747C">
            <w:pPr>
              <w:tabs>
                <w:tab w:val="right" w:pos="8401"/>
              </w:tabs>
              <w:spacing w:before="240" w:after="24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/>
                <w:caps/>
                <w:sz w:val="32"/>
                <w:szCs w:val="32"/>
              </w:rPr>
              <w:t>144</w:t>
            </w:r>
          </w:p>
        </w:tc>
      </w:tr>
      <w:tr w:rsidR="006A7DFF" w14:paraId="7C98BB87" w14:textId="77777777" w:rsidTr="00C61E4F">
        <w:tc>
          <w:tcPr>
            <w:tcW w:w="1452" w:type="dxa"/>
            <w:tcBorders>
              <w:left w:val="single" w:sz="4" w:space="0" w:color="D9D9D9"/>
            </w:tcBorders>
            <w:shd w:val="clear" w:color="auto" w:fill="auto"/>
          </w:tcPr>
          <w:p w14:paraId="27C67070" w14:textId="7A8C21C4" w:rsidR="006A7DFF" w:rsidRPr="00012D5C" w:rsidRDefault="00287FD9" w:rsidP="0010747C">
            <w:pPr>
              <w:tabs>
                <w:tab w:val="num" w:pos="355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B922912" wp14:editId="5D6B5AED">
                  <wp:extent cx="609600" cy="60960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2D430E3" w14:textId="77777777" w:rsidR="006A7DFF" w:rsidRPr="00012D5C" w:rsidRDefault="006A7DFF" w:rsidP="000849F2">
            <w:pPr>
              <w:pStyle w:val="TabellentextF3"/>
              <w:spacing w:before="240" w:after="240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Toxikologisches Zen</w:t>
            </w:r>
            <w:r w:rsidRPr="00012D5C">
              <w:rPr>
                <w:rFonts w:cs="Arial"/>
                <w:b/>
                <w:caps/>
                <w:sz w:val="32"/>
                <w:szCs w:val="32"/>
              </w:rPr>
              <w:t>t</w:t>
            </w:r>
            <w:r w:rsidRPr="00012D5C">
              <w:rPr>
                <w:rFonts w:cs="Arial"/>
                <w:b/>
                <w:caps/>
                <w:sz w:val="32"/>
                <w:szCs w:val="32"/>
              </w:rPr>
              <w:t>rum</w:t>
            </w:r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216430C9" w14:textId="77777777" w:rsidR="006A7DFF" w:rsidRPr="00012D5C" w:rsidRDefault="006A7DFF" w:rsidP="0010747C">
            <w:pPr>
              <w:pStyle w:val="TabellentextF3"/>
              <w:tabs>
                <w:tab w:val="right" w:pos="8400"/>
              </w:tabs>
              <w:spacing w:before="240" w:after="240"/>
              <w:ind w:left="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/>
                <w:caps/>
                <w:sz w:val="32"/>
                <w:szCs w:val="32"/>
              </w:rPr>
              <w:t>145</w:t>
            </w:r>
          </w:p>
        </w:tc>
        <w:tc>
          <w:tcPr>
            <w:tcW w:w="3543" w:type="dxa"/>
            <w:vAlign w:val="center"/>
          </w:tcPr>
          <w:p w14:paraId="1BB04AF8" w14:textId="77777777" w:rsidR="006A7DFF" w:rsidRDefault="006A7DFF" w:rsidP="00012D5C">
            <w:pPr>
              <w:pStyle w:val="TabellentextF3"/>
              <w:spacing w:before="0" w:after="0"/>
              <w:ind w:left="0"/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</w:rPr>
              <w:t>145</w:t>
            </w:r>
          </w:p>
          <w:p w14:paraId="5538BC32" w14:textId="77777777" w:rsidR="006A7DFF" w:rsidRDefault="006A7DFF" w:rsidP="00012D5C">
            <w:pPr>
              <w:pStyle w:val="TabellentextF3"/>
              <w:spacing w:before="0" w:after="0"/>
              <w:ind w:left="0"/>
              <w:jc w:val="center"/>
              <w:rPr>
                <w:b/>
                <w:bCs/>
                <w:color w:val="0000FF"/>
                <w:sz w:val="28"/>
              </w:rPr>
            </w:pPr>
          </w:p>
        </w:tc>
      </w:tr>
      <w:tr w:rsidR="006A7DFF" w14:paraId="7CD6C486" w14:textId="77777777" w:rsidTr="00C61E4F">
        <w:trPr>
          <w:gridAfter w:val="1"/>
          <w:wAfter w:w="3543" w:type="dxa"/>
        </w:trPr>
        <w:tc>
          <w:tcPr>
            <w:tcW w:w="1452" w:type="dxa"/>
            <w:tcBorders>
              <w:left w:val="single" w:sz="4" w:space="0" w:color="D9D9D9"/>
            </w:tcBorders>
            <w:shd w:val="clear" w:color="auto" w:fill="D9D9D9"/>
          </w:tcPr>
          <w:p w14:paraId="0A5F236E" w14:textId="1D529286" w:rsidR="006A7DFF" w:rsidRPr="00012D5C" w:rsidRDefault="00287FD9" w:rsidP="00236D45">
            <w:pPr>
              <w:spacing w:before="120" w:after="0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5449C73D" wp14:editId="0C831F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202565</wp:posOffset>
                  </wp:positionV>
                  <wp:extent cx="612775" cy="379730"/>
                  <wp:effectExtent l="0" t="0" r="0" b="0"/>
                  <wp:wrapNone/>
                  <wp:docPr id="670" name="Bild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shd w:val="clear" w:color="auto" w:fill="D9D9D9"/>
            <w:vAlign w:val="center"/>
          </w:tcPr>
          <w:p w14:paraId="7EDEF053" w14:textId="77777777" w:rsidR="006A7DFF" w:rsidRPr="00012D5C" w:rsidRDefault="006A7DFF" w:rsidP="000849F2">
            <w:pPr>
              <w:tabs>
                <w:tab w:val="right" w:pos="8401"/>
              </w:tabs>
              <w:spacing w:before="240" w:after="240"/>
              <w:ind w:left="57"/>
              <w:rPr>
                <w:rFonts w:cs="Arial"/>
                <w:b/>
                <w:caps/>
                <w:sz w:val="32"/>
                <w:szCs w:val="32"/>
              </w:rPr>
            </w:pPr>
            <w:r w:rsidRPr="00012D5C">
              <w:rPr>
                <w:rFonts w:cs="Arial"/>
                <w:b/>
                <w:caps/>
                <w:sz w:val="32"/>
                <w:szCs w:val="32"/>
              </w:rPr>
              <w:t>Dargebotene Hand</w:t>
            </w:r>
            <w:r w:rsidRPr="00012D5C">
              <w:rPr>
                <w:rFonts w:cs="Arial"/>
                <w:b/>
                <w:caps/>
                <w:sz w:val="32"/>
                <w:szCs w:val="32"/>
              </w:rPr>
              <w:br/>
            </w:r>
            <w:hyperlink r:id="rId26" w:history="1">
              <w:r w:rsidR="00236D45" w:rsidRPr="009F22C5">
                <w:rPr>
                  <w:rStyle w:val="Hyperlink"/>
                  <w:rFonts w:cs="Arial"/>
                  <w:caps/>
                  <w:color w:val="FF0000"/>
                  <w:sz w:val="24"/>
                  <w:szCs w:val="24"/>
                </w:rPr>
                <w:t>www.143.ch</w:t>
              </w:r>
            </w:hyperlink>
          </w:p>
        </w:tc>
        <w:tc>
          <w:tcPr>
            <w:tcW w:w="1843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49B6974A" w14:textId="77777777" w:rsidR="006A7DFF" w:rsidRPr="00012D5C" w:rsidRDefault="006A7DFF" w:rsidP="0010747C">
            <w:pPr>
              <w:tabs>
                <w:tab w:val="right" w:pos="8401"/>
              </w:tabs>
              <w:spacing w:before="240" w:after="12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>
              <w:rPr>
                <w:rFonts w:cs="Arial"/>
                <w:b/>
                <w:caps/>
                <w:sz w:val="32"/>
                <w:szCs w:val="32"/>
              </w:rPr>
              <w:t>143</w:t>
            </w:r>
          </w:p>
        </w:tc>
      </w:tr>
      <w:tr w:rsidR="002C73E8" w14:paraId="03842018" w14:textId="77777777" w:rsidTr="002C73E8">
        <w:trPr>
          <w:gridAfter w:val="1"/>
          <w:wAfter w:w="3543" w:type="dxa"/>
        </w:trPr>
        <w:tc>
          <w:tcPr>
            <w:tcW w:w="145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C00000"/>
          </w:tcPr>
          <w:p w14:paraId="563E564B" w14:textId="77777777" w:rsidR="002C73E8" w:rsidRPr="002C73E8" w:rsidRDefault="002C73E8" w:rsidP="002C73E8">
            <w:pPr>
              <w:tabs>
                <w:tab w:val="num" w:pos="355"/>
              </w:tabs>
              <w:spacing w:before="120" w:after="120"/>
              <w:rPr>
                <w:noProof/>
                <w:sz w:val="24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D9D9D9"/>
            </w:tcBorders>
            <w:shd w:val="clear" w:color="auto" w:fill="C00000"/>
          </w:tcPr>
          <w:p w14:paraId="308160C6" w14:textId="77777777" w:rsidR="002C73E8" w:rsidRPr="002C73E8" w:rsidRDefault="002C73E8" w:rsidP="002C73E8">
            <w:pPr>
              <w:tabs>
                <w:tab w:val="right" w:pos="8401"/>
              </w:tabs>
              <w:spacing w:before="120" w:after="120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C00000"/>
          </w:tcPr>
          <w:p w14:paraId="6E6A6A7D" w14:textId="77777777" w:rsidR="002C73E8" w:rsidRPr="002C73E8" w:rsidRDefault="002C73E8" w:rsidP="002C73E8">
            <w:pPr>
              <w:tabs>
                <w:tab w:val="right" w:pos="8401"/>
              </w:tabs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14:paraId="7ECFF4BC" w14:textId="77777777" w:rsidR="00F63D2E" w:rsidRDefault="00F63D2E" w:rsidP="007D6D73">
      <w:pPr>
        <w:pStyle w:val="Text"/>
        <w:spacing w:before="120" w:after="120" w:line="288" w:lineRule="auto"/>
        <w:ind w:left="0"/>
        <w:rPr>
          <w:noProof/>
          <w:lang w:val="de-DE"/>
        </w:rPr>
      </w:pPr>
    </w:p>
    <w:sectPr w:rsidR="00F63D2E" w:rsidSect="003D3DEF">
      <w:headerReference w:type="default" r:id="rId27"/>
      <w:footerReference w:type="default" r:id="rId28"/>
      <w:headerReference w:type="first" r:id="rId29"/>
      <w:footerReference w:type="first" r:id="rId30"/>
      <w:pgSz w:w="11907" w:h="16840" w:code="9"/>
      <w:pgMar w:top="828" w:right="851" w:bottom="714" w:left="1134" w:header="567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AA61" w14:textId="77777777" w:rsidR="00BE7CE3" w:rsidRDefault="00BE7CE3">
      <w:r>
        <w:separator/>
      </w:r>
    </w:p>
  </w:endnote>
  <w:endnote w:type="continuationSeparator" w:id="0">
    <w:p w14:paraId="1D455AE2" w14:textId="77777777" w:rsidR="00BE7CE3" w:rsidRDefault="00B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8704" w14:textId="77777777" w:rsidR="006A7DFF" w:rsidRDefault="006A7DFF">
    <w:pPr>
      <w:pStyle w:val="FooterBlau"/>
      <w:pBdr>
        <w:top w:val="single" w:sz="2" w:space="1" w:color="auto"/>
      </w:pBdr>
      <w:tabs>
        <w:tab w:val="clear" w:pos="5954"/>
        <w:tab w:val="right" w:pos="9923"/>
      </w:tabs>
      <w:rPr>
        <w:color w:val="000000"/>
      </w:rPr>
    </w:pPr>
    <w:r>
      <w:rPr>
        <w:color w:val="000000"/>
      </w:rPr>
      <w:t>Revision: 1 vom «dd.mm.jjjj»</w:t>
    </w:r>
    <w:r>
      <w:rPr>
        <w:color w:val="000000"/>
      </w:rPr>
      <w:tab/>
      <w:t>Seite</w:t>
    </w:r>
    <w:r>
      <w:rPr>
        <w:color w:val="000000"/>
        <w:sz w:val="22"/>
      </w:rPr>
      <w:t xml:space="preserve"> </w:t>
    </w:r>
    <w:r>
      <w:rPr>
        <w:rStyle w:val="Seitenzahl"/>
        <w:color w:val="000000"/>
      </w:rPr>
      <w:fldChar w:fldCharType="begin"/>
    </w:r>
    <w:r>
      <w:rPr>
        <w:rStyle w:val="Seitenzahl"/>
        <w:color w:val="000000"/>
      </w:rPr>
      <w:instrText xml:space="preserve"> PAGE </w:instrText>
    </w:r>
    <w:r>
      <w:rPr>
        <w:rStyle w:val="Seitenzahl"/>
        <w:color w:val="000000"/>
      </w:rPr>
      <w:fldChar w:fldCharType="separate"/>
    </w:r>
    <w:r w:rsidR="00C4726C">
      <w:rPr>
        <w:rStyle w:val="Seitenzahl"/>
        <w:color w:val="000000"/>
      </w:rPr>
      <w:t>17</w:t>
    </w:r>
    <w:r>
      <w:rPr>
        <w:rStyle w:val="Seitenzahl"/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 xml:space="preserve"> FILENAME  \* MERGEFORMAT </w:instrText>
    </w:r>
    <w:r>
      <w:rPr>
        <w:color w:val="000000"/>
      </w:rPr>
      <w:fldChar w:fldCharType="separate"/>
    </w:r>
    <w:r w:rsidR="00257895">
      <w:rPr>
        <w:color w:val="000000"/>
      </w:rPr>
      <w:t>Notfall-Handbuch_V092019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44A6" w14:textId="77777777" w:rsidR="006A7DFF" w:rsidRDefault="006A7DFF" w:rsidP="0002385A">
    <w:pPr>
      <w:pStyle w:val="FooterBlau"/>
      <w:pBdr>
        <w:top w:val="none" w:sz="0" w:space="0" w:color="auto"/>
      </w:pBdr>
      <w:tabs>
        <w:tab w:val="clear" w:pos="5954"/>
        <w:tab w:val="right" w:pos="9923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4208" w14:textId="77777777" w:rsidR="00BE7CE3" w:rsidRDefault="00BE7CE3">
      <w:r>
        <w:separator/>
      </w:r>
    </w:p>
  </w:footnote>
  <w:footnote w:type="continuationSeparator" w:id="0">
    <w:p w14:paraId="16F3660C" w14:textId="77777777" w:rsidR="00BE7CE3" w:rsidRDefault="00BE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"/>
      <w:gridCol w:w="7411"/>
      <w:gridCol w:w="1464"/>
    </w:tblGrid>
    <w:tr w:rsidR="006A7DFF" w:rsidRPr="00657AAF" w14:paraId="5DA395D8" w14:textId="77777777">
      <w:tblPrEx>
        <w:tblCellMar>
          <w:top w:w="0" w:type="dxa"/>
          <w:bottom w:w="0" w:type="dxa"/>
        </w:tblCellMar>
      </w:tblPrEx>
      <w:tc>
        <w:tcPr>
          <w:tcW w:w="1063" w:type="dxa"/>
        </w:tcPr>
        <w:p w14:paraId="3C9E323A" w14:textId="77777777" w:rsidR="006A7DFF" w:rsidRPr="00657AAF" w:rsidRDefault="006A7DFF">
          <w:pPr>
            <w:pStyle w:val="Absatz"/>
            <w:widowControl/>
            <w:spacing w:before="40" w:after="40" w:line="240" w:lineRule="auto"/>
            <w:rPr>
              <w:color w:val="808080"/>
              <w:szCs w:val="20"/>
            </w:rPr>
          </w:pPr>
        </w:p>
      </w:tc>
      <w:tc>
        <w:tcPr>
          <w:tcW w:w="7512" w:type="dxa"/>
        </w:tcPr>
        <w:p w14:paraId="1BF9B177" w14:textId="77777777" w:rsidR="006A7DFF" w:rsidRPr="008A7366" w:rsidRDefault="006A7DFF">
          <w:pPr>
            <w:pStyle w:val="HeaderDokNr"/>
            <w:spacing w:before="40"/>
            <w:rPr>
              <w:rFonts w:cs="Arial"/>
              <w:b w:val="0"/>
              <w:bCs/>
              <w:color w:val="808080"/>
              <w:spacing w:val="4"/>
              <w:sz w:val="20"/>
            </w:rPr>
          </w:pPr>
          <w:r w:rsidRPr="008A7366">
            <w:rPr>
              <w:rFonts w:cs="Arial"/>
              <w:b w:val="0"/>
              <w:bCs/>
              <w:color w:val="808080"/>
              <w:spacing w:val="4"/>
              <w:sz w:val="20"/>
            </w:rPr>
            <w:t>Notfallhandbuch «Ihr Betrieb»</w:t>
          </w:r>
        </w:p>
      </w:tc>
      <w:tc>
        <w:tcPr>
          <w:tcW w:w="1487" w:type="dxa"/>
        </w:tcPr>
        <w:p w14:paraId="5519E644" w14:textId="77777777" w:rsidR="006A7DFF" w:rsidRPr="00657AAF" w:rsidRDefault="006A7DFF">
          <w:pPr>
            <w:jc w:val="right"/>
            <w:rPr>
              <w:color w:val="808080"/>
              <w:sz w:val="22"/>
            </w:rPr>
          </w:pPr>
        </w:p>
      </w:tc>
    </w:tr>
  </w:tbl>
  <w:p w14:paraId="67B862D2" w14:textId="77777777" w:rsidR="006A7DFF" w:rsidRPr="00657AAF" w:rsidRDefault="006A7DFF">
    <w:pPr>
      <w:pStyle w:val="HeaderRo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D90E" w14:textId="234BEEAE" w:rsidR="006A7DFF" w:rsidRDefault="00287FD9" w:rsidP="00595143">
    <w:pPr>
      <w:pStyle w:val="Kopfzeile"/>
      <w:ind w:left="709"/>
    </w:pPr>
    <w:r>
      <w:rPr>
        <w:rFonts w:ascii="Arial Black" w:hAnsi="Arial Black"/>
        <w:b/>
        <w:bCs/>
        <w:noProof/>
        <w:color w:val="808080"/>
        <w:sz w:val="52"/>
        <w:lang w:val="de-DE"/>
      </w:rPr>
      <w:drawing>
        <wp:inline distT="0" distB="0" distL="0" distR="0" wp14:anchorId="00F72092" wp14:editId="7FB0236C">
          <wp:extent cx="2171700" cy="1200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DE1B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2D9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847D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69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2E5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A56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AE6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563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0A4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28F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6E6B48E"/>
    <w:lvl w:ilvl="0">
      <w:start w:val="1"/>
      <w:numFmt w:val="decimal"/>
      <w:lvlText w:val="%1"/>
      <w:legacy w:legacy="1" w:legacySpace="454" w:legacyIndent="0"/>
      <w:lvlJc w:val="left"/>
    </w:lvl>
    <w:lvl w:ilvl="1">
      <w:start w:val="1"/>
      <w:numFmt w:val="decimal"/>
      <w:lvlText w:val="%1.%2"/>
      <w:legacy w:legacy="1" w:legacySpace="340" w:legacyIndent="0"/>
      <w:lvlJc w:val="left"/>
    </w:lvl>
    <w:lvl w:ilvl="2">
      <w:start w:val="1"/>
      <w:numFmt w:val="decimal"/>
      <w:pStyle w:val="berschrift3"/>
      <w:lvlText w:val="%1.%2.%3"/>
      <w:legacy w:legacy="1" w:legacySpace="227" w:legacyIndent="0"/>
      <w:lvlJc w:val="left"/>
    </w:lvl>
    <w:lvl w:ilvl="3">
      <w:start w:val="1"/>
      <w:numFmt w:val="decimal"/>
      <w:pStyle w:val="berschrift4"/>
      <w:lvlText w:val="%1.%2.%3.%4"/>
      <w:legacy w:legacy="1" w:legacySpace="57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5B17506"/>
    <w:multiLevelType w:val="hybridMultilevel"/>
    <w:tmpl w:val="4F6A1FA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95228C"/>
    <w:multiLevelType w:val="hybridMultilevel"/>
    <w:tmpl w:val="3C7A69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41ECF"/>
    <w:multiLevelType w:val="hybridMultilevel"/>
    <w:tmpl w:val="6616F50C"/>
    <w:lvl w:ilvl="0" w:tplc="F6DE640E">
      <w:start w:val="1"/>
      <w:numFmt w:val="upperLetter"/>
      <w:pStyle w:val="TabellentextNr"/>
      <w:lvlText w:val="%1."/>
      <w:lvlJc w:val="left"/>
      <w:pPr>
        <w:tabs>
          <w:tab w:val="num" w:pos="643"/>
        </w:tabs>
        <w:ind w:left="640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139E5941"/>
    <w:multiLevelType w:val="hybridMultilevel"/>
    <w:tmpl w:val="D4A09698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9F7037"/>
    <w:multiLevelType w:val="hybridMultilevel"/>
    <w:tmpl w:val="9D8221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050C0"/>
    <w:multiLevelType w:val="hybridMultilevel"/>
    <w:tmpl w:val="4CF019FC"/>
    <w:lvl w:ilvl="0" w:tplc="08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714669D"/>
    <w:multiLevelType w:val="hybridMultilevel"/>
    <w:tmpl w:val="969C5058"/>
    <w:lvl w:ilvl="0" w:tplc="C1961674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B2E418C"/>
    <w:multiLevelType w:val="hybridMultilevel"/>
    <w:tmpl w:val="5BF8BEAE"/>
    <w:lvl w:ilvl="0" w:tplc="A36CEE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7174C"/>
    <w:multiLevelType w:val="hybridMultilevel"/>
    <w:tmpl w:val="E29E67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1760"/>
    <w:multiLevelType w:val="hybridMultilevel"/>
    <w:tmpl w:val="F8662620"/>
    <w:lvl w:ilvl="0" w:tplc="08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7033EB6"/>
    <w:multiLevelType w:val="hybridMultilevel"/>
    <w:tmpl w:val="386E345E"/>
    <w:lvl w:ilvl="0" w:tplc="466859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408EE"/>
    <w:multiLevelType w:val="hybridMultilevel"/>
    <w:tmpl w:val="9306BDDA"/>
    <w:lvl w:ilvl="0" w:tplc="466859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40B4D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1CD3"/>
    <w:multiLevelType w:val="singleLevel"/>
    <w:tmpl w:val="DF567C42"/>
    <w:lvl w:ilvl="0">
      <w:start w:val="1"/>
      <w:numFmt w:val="bullet"/>
      <w:pStyle w:val="StandardaufzhlungShiftF4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4947757F"/>
    <w:multiLevelType w:val="hybridMultilevel"/>
    <w:tmpl w:val="209A3160"/>
    <w:lvl w:ilvl="0" w:tplc="235CDAA8">
      <w:start w:val="1"/>
      <w:numFmt w:val="decimal"/>
      <w:pStyle w:val="Textaufzhlung2CtrlF2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27673B"/>
    <w:multiLevelType w:val="hybridMultilevel"/>
    <w:tmpl w:val="00A053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2603"/>
    <w:multiLevelType w:val="hybridMultilevel"/>
    <w:tmpl w:val="05642438"/>
    <w:lvl w:ilvl="0" w:tplc="704461DE">
      <w:start w:val="1"/>
      <w:numFmt w:val="decimal"/>
      <w:pStyle w:val="berschrift2"/>
      <w:lvlText w:val="%1.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D4A47"/>
    <w:multiLevelType w:val="hybridMultilevel"/>
    <w:tmpl w:val="85466DB4"/>
    <w:lvl w:ilvl="0" w:tplc="0EB0B0A0">
      <w:start w:val="1"/>
      <w:numFmt w:val="bullet"/>
      <w:lvlText w:val=""/>
      <w:lvlJc w:val="left"/>
      <w:pPr>
        <w:ind w:left="2061" w:hanging="360"/>
      </w:pPr>
      <w:rPr>
        <w:rFonts w:ascii="Wingdings" w:hAnsi="Wingdings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543A70A6"/>
    <w:multiLevelType w:val="hybridMultilevel"/>
    <w:tmpl w:val="C4EE92C8"/>
    <w:lvl w:ilvl="0" w:tplc="4668594E">
      <w:start w:val="1"/>
      <w:numFmt w:val="bullet"/>
      <w:lvlText w:val=""/>
      <w:lvlJc w:val="left"/>
      <w:pPr>
        <w:ind w:left="10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60E78"/>
    <w:multiLevelType w:val="hybridMultilevel"/>
    <w:tmpl w:val="762C1340"/>
    <w:lvl w:ilvl="0" w:tplc="466859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25642"/>
    <w:multiLevelType w:val="hybridMultilevel"/>
    <w:tmpl w:val="780E5034"/>
    <w:lvl w:ilvl="0" w:tplc="9DF0A566">
      <w:start w:val="1"/>
      <w:numFmt w:val="bullet"/>
      <w:pStyle w:val="TextaufzhlungShiftF2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A12257D"/>
    <w:multiLevelType w:val="hybridMultilevel"/>
    <w:tmpl w:val="7D989798"/>
    <w:lvl w:ilvl="0" w:tplc="16B6826A">
      <w:start w:val="1"/>
      <w:numFmt w:val="bullet"/>
      <w:lvlText w:val=""/>
      <w:lvlJc w:val="left"/>
      <w:pPr>
        <w:ind w:left="794" w:hanging="360"/>
      </w:pPr>
      <w:rPr>
        <w:rFonts w:ascii="Wingdings" w:hAnsi="Wingdings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647E0062"/>
    <w:multiLevelType w:val="hybridMultilevel"/>
    <w:tmpl w:val="AB8A52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77442"/>
    <w:multiLevelType w:val="hybridMultilevel"/>
    <w:tmpl w:val="8F5099BE"/>
    <w:lvl w:ilvl="0" w:tplc="8E34FC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370D"/>
    <w:multiLevelType w:val="singleLevel"/>
    <w:tmpl w:val="8AA455F6"/>
    <w:lvl w:ilvl="0">
      <w:start w:val="1"/>
      <w:numFmt w:val="bullet"/>
      <w:pStyle w:val="TabellentextaufzhlungShiftF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5" w15:restartNumberingAfterBreak="0">
    <w:nsid w:val="78400747"/>
    <w:multiLevelType w:val="hybridMultilevel"/>
    <w:tmpl w:val="03F632AA"/>
    <w:lvl w:ilvl="0" w:tplc="A1ACCA56">
      <w:start w:val="1"/>
      <w:numFmt w:val="bullet"/>
      <w:lvlText w:val=""/>
      <w:lvlJc w:val="left"/>
      <w:pPr>
        <w:ind w:left="10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7C82"/>
    <w:multiLevelType w:val="hybridMultilevel"/>
    <w:tmpl w:val="93C8C2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0C02"/>
    <w:multiLevelType w:val="hybridMultilevel"/>
    <w:tmpl w:val="8ED638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1779"/>
    <w:multiLevelType w:val="hybridMultilevel"/>
    <w:tmpl w:val="719AAA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3"/>
  </w:num>
  <w:num w:numId="5">
    <w:abstractNumId w:val="34"/>
  </w:num>
  <w:num w:numId="6">
    <w:abstractNumId w:val="24"/>
  </w:num>
  <w:num w:numId="7">
    <w:abstractNumId w:val="3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32"/>
  </w:num>
  <w:num w:numId="25">
    <w:abstractNumId w:val="11"/>
  </w:num>
  <w:num w:numId="26">
    <w:abstractNumId w:val="19"/>
  </w:num>
  <w:num w:numId="27">
    <w:abstractNumId w:val="35"/>
  </w:num>
  <w:num w:numId="28">
    <w:abstractNumId w:val="12"/>
  </w:num>
  <w:num w:numId="29">
    <w:abstractNumId w:val="21"/>
  </w:num>
  <w:num w:numId="30">
    <w:abstractNumId w:val="33"/>
  </w:num>
  <w:num w:numId="31">
    <w:abstractNumId w:val="28"/>
  </w:num>
  <w:num w:numId="32">
    <w:abstractNumId w:val="14"/>
  </w:num>
  <w:num w:numId="33">
    <w:abstractNumId w:val="38"/>
  </w:num>
  <w:num w:numId="34">
    <w:abstractNumId w:val="20"/>
  </w:num>
  <w:num w:numId="35">
    <w:abstractNumId w:val="36"/>
  </w:num>
  <w:num w:numId="36">
    <w:abstractNumId w:val="29"/>
  </w:num>
  <w:num w:numId="37">
    <w:abstractNumId w:val="22"/>
  </w:num>
  <w:num w:numId="38">
    <w:abstractNumId w:val="37"/>
  </w:num>
  <w:num w:numId="39">
    <w:abstractNumId w:val="15"/>
  </w:num>
  <w:num w:numId="40">
    <w:abstractNumId w:val="16"/>
  </w:num>
  <w:num w:numId="41">
    <w:abstractNumId w:val="27"/>
  </w:num>
  <w:num w:numId="42">
    <w:abstractNumId w:val="18"/>
  </w:num>
  <w:num w:numId="43">
    <w:abstractNumId w:val="31"/>
  </w:num>
  <w:num w:numId="44">
    <w:abstractNumId w:val="17"/>
  </w:num>
  <w:num w:numId="45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attachedTemplate r:id="rId1"/>
  <w:defaultTabStop w:val="720"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>
      <o:colormru v:ext="edit" colors="#c0c,#33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37"/>
    <w:rsid w:val="00012D5C"/>
    <w:rsid w:val="00015E7C"/>
    <w:rsid w:val="00021B7A"/>
    <w:rsid w:val="0002385A"/>
    <w:rsid w:val="00032F51"/>
    <w:rsid w:val="00036B7E"/>
    <w:rsid w:val="000468F2"/>
    <w:rsid w:val="0005193E"/>
    <w:rsid w:val="000529EC"/>
    <w:rsid w:val="00052A49"/>
    <w:rsid w:val="000644DF"/>
    <w:rsid w:val="000746EF"/>
    <w:rsid w:val="000849F2"/>
    <w:rsid w:val="000976C7"/>
    <w:rsid w:val="000B1E30"/>
    <w:rsid w:val="000B3689"/>
    <w:rsid w:val="000C71D8"/>
    <w:rsid w:val="000D4DF3"/>
    <w:rsid w:val="000E087C"/>
    <w:rsid w:val="0010747C"/>
    <w:rsid w:val="0010792C"/>
    <w:rsid w:val="00110F38"/>
    <w:rsid w:val="00111F93"/>
    <w:rsid w:val="00132D5E"/>
    <w:rsid w:val="00134418"/>
    <w:rsid w:val="0016511A"/>
    <w:rsid w:val="00167857"/>
    <w:rsid w:val="00167BF6"/>
    <w:rsid w:val="0018298B"/>
    <w:rsid w:val="00183B4B"/>
    <w:rsid w:val="0018691D"/>
    <w:rsid w:val="00187949"/>
    <w:rsid w:val="001A5142"/>
    <w:rsid w:val="001C2F11"/>
    <w:rsid w:val="001C3560"/>
    <w:rsid w:val="001D4496"/>
    <w:rsid w:val="001D5C17"/>
    <w:rsid w:val="001F7BD9"/>
    <w:rsid w:val="00203DF4"/>
    <w:rsid w:val="00204581"/>
    <w:rsid w:val="00206AC6"/>
    <w:rsid w:val="00224401"/>
    <w:rsid w:val="00224DFB"/>
    <w:rsid w:val="00236D45"/>
    <w:rsid w:val="00257895"/>
    <w:rsid w:val="00260130"/>
    <w:rsid w:val="00264A44"/>
    <w:rsid w:val="00265D3B"/>
    <w:rsid w:val="002677DF"/>
    <w:rsid w:val="00270C61"/>
    <w:rsid w:val="002829E0"/>
    <w:rsid w:val="00285688"/>
    <w:rsid w:val="002860D5"/>
    <w:rsid w:val="00287FD9"/>
    <w:rsid w:val="002A6F64"/>
    <w:rsid w:val="002C34E0"/>
    <w:rsid w:val="002C58A5"/>
    <w:rsid w:val="002C73E8"/>
    <w:rsid w:val="002D7CB6"/>
    <w:rsid w:val="002E0851"/>
    <w:rsid w:val="002E6A3A"/>
    <w:rsid w:val="00304E46"/>
    <w:rsid w:val="0031241D"/>
    <w:rsid w:val="00325FC4"/>
    <w:rsid w:val="00331BA3"/>
    <w:rsid w:val="00331D2D"/>
    <w:rsid w:val="00342905"/>
    <w:rsid w:val="00344FA2"/>
    <w:rsid w:val="00347096"/>
    <w:rsid w:val="00351D89"/>
    <w:rsid w:val="0037122F"/>
    <w:rsid w:val="003A38FD"/>
    <w:rsid w:val="003C3EFF"/>
    <w:rsid w:val="003C4AAF"/>
    <w:rsid w:val="003C79AD"/>
    <w:rsid w:val="003D3DEF"/>
    <w:rsid w:val="003F0339"/>
    <w:rsid w:val="003F64AC"/>
    <w:rsid w:val="00401571"/>
    <w:rsid w:val="00411DAE"/>
    <w:rsid w:val="00432870"/>
    <w:rsid w:val="00432FCD"/>
    <w:rsid w:val="00434CEF"/>
    <w:rsid w:val="00470A15"/>
    <w:rsid w:val="004822A9"/>
    <w:rsid w:val="004A1038"/>
    <w:rsid w:val="004A6E63"/>
    <w:rsid w:val="004B3E13"/>
    <w:rsid w:val="004B5515"/>
    <w:rsid w:val="004B7EB7"/>
    <w:rsid w:val="004C7857"/>
    <w:rsid w:val="004D0449"/>
    <w:rsid w:val="004D17FA"/>
    <w:rsid w:val="004D5660"/>
    <w:rsid w:val="004F76C4"/>
    <w:rsid w:val="005004C6"/>
    <w:rsid w:val="00507488"/>
    <w:rsid w:val="00513E9A"/>
    <w:rsid w:val="0052270E"/>
    <w:rsid w:val="00536F18"/>
    <w:rsid w:val="00540D68"/>
    <w:rsid w:val="00560483"/>
    <w:rsid w:val="00560760"/>
    <w:rsid w:val="005620C6"/>
    <w:rsid w:val="00565D3E"/>
    <w:rsid w:val="00582F45"/>
    <w:rsid w:val="00587EEE"/>
    <w:rsid w:val="00591F31"/>
    <w:rsid w:val="00592594"/>
    <w:rsid w:val="00595143"/>
    <w:rsid w:val="005A23B1"/>
    <w:rsid w:val="005B3B07"/>
    <w:rsid w:val="005B60C0"/>
    <w:rsid w:val="005C7C8B"/>
    <w:rsid w:val="005E152D"/>
    <w:rsid w:val="0060518C"/>
    <w:rsid w:val="006229EA"/>
    <w:rsid w:val="006252F2"/>
    <w:rsid w:val="0063309A"/>
    <w:rsid w:val="0065019E"/>
    <w:rsid w:val="00650E28"/>
    <w:rsid w:val="006510DF"/>
    <w:rsid w:val="00657AAF"/>
    <w:rsid w:val="00665EE6"/>
    <w:rsid w:val="00667D28"/>
    <w:rsid w:val="00675C67"/>
    <w:rsid w:val="00682AF1"/>
    <w:rsid w:val="006A2637"/>
    <w:rsid w:val="006A3898"/>
    <w:rsid w:val="006A7DFF"/>
    <w:rsid w:val="006C6211"/>
    <w:rsid w:val="006C7553"/>
    <w:rsid w:val="00721EA0"/>
    <w:rsid w:val="007264F8"/>
    <w:rsid w:val="00727545"/>
    <w:rsid w:val="0074122A"/>
    <w:rsid w:val="00743FDB"/>
    <w:rsid w:val="00754424"/>
    <w:rsid w:val="00763290"/>
    <w:rsid w:val="0077024E"/>
    <w:rsid w:val="00770E3F"/>
    <w:rsid w:val="00784831"/>
    <w:rsid w:val="0079053D"/>
    <w:rsid w:val="00792501"/>
    <w:rsid w:val="007C2AF4"/>
    <w:rsid w:val="007D6D73"/>
    <w:rsid w:val="007E1733"/>
    <w:rsid w:val="007F4E13"/>
    <w:rsid w:val="008100F8"/>
    <w:rsid w:val="00816071"/>
    <w:rsid w:val="00822C4B"/>
    <w:rsid w:val="00862276"/>
    <w:rsid w:val="008A7366"/>
    <w:rsid w:val="008C30B8"/>
    <w:rsid w:val="008C617C"/>
    <w:rsid w:val="008D58F9"/>
    <w:rsid w:val="008F769F"/>
    <w:rsid w:val="00901E12"/>
    <w:rsid w:val="0091657E"/>
    <w:rsid w:val="00931BB4"/>
    <w:rsid w:val="0093491B"/>
    <w:rsid w:val="00951999"/>
    <w:rsid w:val="009618B2"/>
    <w:rsid w:val="00995B3D"/>
    <w:rsid w:val="009A433A"/>
    <w:rsid w:val="009A4402"/>
    <w:rsid w:val="009C2783"/>
    <w:rsid w:val="009E595C"/>
    <w:rsid w:val="009F0954"/>
    <w:rsid w:val="009F22C5"/>
    <w:rsid w:val="00A01526"/>
    <w:rsid w:val="00A0715A"/>
    <w:rsid w:val="00A22CC6"/>
    <w:rsid w:val="00A34B0F"/>
    <w:rsid w:val="00A5083C"/>
    <w:rsid w:val="00A50C96"/>
    <w:rsid w:val="00A72730"/>
    <w:rsid w:val="00A90622"/>
    <w:rsid w:val="00A941A2"/>
    <w:rsid w:val="00A950DD"/>
    <w:rsid w:val="00AA58F6"/>
    <w:rsid w:val="00AC3011"/>
    <w:rsid w:val="00AE1E1E"/>
    <w:rsid w:val="00AF1C0E"/>
    <w:rsid w:val="00AF3EEB"/>
    <w:rsid w:val="00B07475"/>
    <w:rsid w:val="00B16A27"/>
    <w:rsid w:val="00B23040"/>
    <w:rsid w:val="00B3650D"/>
    <w:rsid w:val="00B365C7"/>
    <w:rsid w:val="00B417F9"/>
    <w:rsid w:val="00B46DD0"/>
    <w:rsid w:val="00B54A41"/>
    <w:rsid w:val="00B60079"/>
    <w:rsid w:val="00B6326A"/>
    <w:rsid w:val="00B6544E"/>
    <w:rsid w:val="00B656EF"/>
    <w:rsid w:val="00B76AA2"/>
    <w:rsid w:val="00BA1485"/>
    <w:rsid w:val="00BB326A"/>
    <w:rsid w:val="00BB3943"/>
    <w:rsid w:val="00BB6DD1"/>
    <w:rsid w:val="00BC5CF6"/>
    <w:rsid w:val="00BD75F0"/>
    <w:rsid w:val="00BE7CE3"/>
    <w:rsid w:val="00C03259"/>
    <w:rsid w:val="00C127A3"/>
    <w:rsid w:val="00C173C1"/>
    <w:rsid w:val="00C243BF"/>
    <w:rsid w:val="00C309D2"/>
    <w:rsid w:val="00C401C6"/>
    <w:rsid w:val="00C432FA"/>
    <w:rsid w:val="00C4726C"/>
    <w:rsid w:val="00C5054A"/>
    <w:rsid w:val="00C518D9"/>
    <w:rsid w:val="00C55431"/>
    <w:rsid w:val="00C61E4F"/>
    <w:rsid w:val="00C71EA0"/>
    <w:rsid w:val="00C82A78"/>
    <w:rsid w:val="00C84128"/>
    <w:rsid w:val="00C862CC"/>
    <w:rsid w:val="00C93970"/>
    <w:rsid w:val="00C9713F"/>
    <w:rsid w:val="00CA0460"/>
    <w:rsid w:val="00CB5E47"/>
    <w:rsid w:val="00CB6A8C"/>
    <w:rsid w:val="00CC1244"/>
    <w:rsid w:val="00CD215A"/>
    <w:rsid w:val="00CD35ED"/>
    <w:rsid w:val="00CD3AFF"/>
    <w:rsid w:val="00CE0A9C"/>
    <w:rsid w:val="00CE35BE"/>
    <w:rsid w:val="00CF24B3"/>
    <w:rsid w:val="00CF3ADE"/>
    <w:rsid w:val="00D06851"/>
    <w:rsid w:val="00D20E84"/>
    <w:rsid w:val="00D23FEF"/>
    <w:rsid w:val="00D2527B"/>
    <w:rsid w:val="00D366F7"/>
    <w:rsid w:val="00D51836"/>
    <w:rsid w:val="00D61711"/>
    <w:rsid w:val="00D63F92"/>
    <w:rsid w:val="00D71DC0"/>
    <w:rsid w:val="00D7351A"/>
    <w:rsid w:val="00D7376F"/>
    <w:rsid w:val="00D87DE2"/>
    <w:rsid w:val="00D933AF"/>
    <w:rsid w:val="00DB3997"/>
    <w:rsid w:val="00DD3682"/>
    <w:rsid w:val="00DE61C2"/>
    <w:rsid w:val="00E01968"/>
    <w:rsid w:val="00E16732"/>
    <w:rsid w:val="00E24789"/>
    <w:rsid w:val="00E42C18"/>
    <w:rsid w:val="00E57AE1"/>
    <w:rsid w:val="00E615A4"/>
    <w:rsid w:val="00E75C2F"/>
    <w:rsid w:val="00E87873"/>
    <w:rsid w:val="00E87B14"/>
    <w:rsid w:val="00EB3D20"/>
    <w:rsid w:val="00EE4C24"/>
    <w:rsid w:val="00EE6BF4"/>
    <w:rsid w:val="00EE6E42"/>
    <w:rsid w:val="00EF2A4B"/>
    <w:rsid w:val="00F114BD"/>
    <w:rsid w:val="00F2178F"/>
    <w:rsid w:val="00F46FCF"/>
    <w:rsid w:val="00F55107"/>
    <w:rsid w:val="00F55572"/>
    <w:rsid w:val="00F55B5C"/>
    <w:rsid w:val="00F61E1B"/>
    <w:rsid w:val="00F63D2E"/>
    <w:rsid w:val="00F70202"/>
    <w:rsid w:val="00F84074"/>
    <w:rsid w:val="00F847C4"/>
    <w:rsid w:val="00F87A98"/>
    <w:rsid w:val="00F96CC1"/>
    <w:rsid w:val="00FA4F05"/>
    <w:rsid w:val="00FA62DF"/>
    <w:rsid w:val="00FC3618"/>
    <w:rsid w:val="00FD79D0"/>
    <w:rsid w:val="00FE02F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0c,#333"/>
    </o:shapedefaults>
    <o:shapelayout v:ext="edit">
      <o:idmap v:ext="edit" data="1"/>
      <o:rules v:ext="edit">
        <o:r id="V:Rule1" type="connector" idref="#_x0000_s1567"/>
        <o:r id="V:Rule2" type="connector" idref="#_x0000_s1569"/>
        <o:r id="V:Rule3" type="connector" idref="#_x0000_s1570"/>
        <o:r id="V:Rule4" type="connector" idref="#_x0000_s1571"/>
        <o:r id="V:Rule5" type="connector" idref="#_x0000_s1633"/>
        <o:r id="V:Rule6" type="callout" idref="#_x0000_s1677"/>
        <o:r id="V:Rule7" type="callout" idref="#_x0000_s1678"/>
        <o:r id="V:Rule8" type="callout" idref="#_x0000_s1680"/>
        <o:r id="V:Rule9" type="callout" idref="#_x0000_s1681"/>
        <o:r id="V:Rule10" type="callout" idref="#_x0000_s1682"/>
        <o:r id="V:Rule11" type="callout" idref="#_x0000_s1683"/>
        <o:r id="V:Rule12" type="callout" idref="#_x0000_s1684"/>
        <o:r id="V:Rule13" type="callout" idref="#_x0000_s1685"/>
        <o:r id="V:Rule14" type="callout" idref="#_x0000_s1686"/>
        <o:r id="V:Rule15" type="callout" idref="#_x0000_s1687"/>
        <o:r id="V:Rule16" type="callout" idref="#_x0000_s1688"/>
        <o:r id="V:Rule17" type="connector" idref="#_x0000_s1696"/>
      </o:rules>
    </o:shapelayout>
  </w:shapeDefaults>
  <w:decimalSymbol w:val="."/>
  <w:listSeparator w:val=";"/>
  <w14:docId w14:val="66E1D6B7"/>
  <w15:chartTrackingRefBased/>
  <w15:docId w15:val="{ED4C8AD7-D788-441A-B87D-13DBF848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..F4"/>
    <w:qFormat/>
    <w:pPr>
      <w:spacing w:before="40" w:after="40"/>
    </w:pPr>
    <w:rPr>
      <w:rFonts w:ascii="Arial" w:hAnsi="Arial"/>
      <w:sz w:val="26"/>
      <w:lang w:eastAsia="en-US"/>
    </w:rPr>
  </w:style>
  <w:style w:type="paragraph" w:styleId="berschrift1">
    <w:name w:val="heading 1"/>
    <w:aliases w:val="..F5"/>
    <w:basedOn w:val="Standard"/>
    <w:next w:val="Standard"/>
    <w:qFormat/>
    <w:rsid w:val="00265D3B"/>
    <w:pPr>
      <w:spacing w:before="200" w:after="200"/>
      <w:jc w:val="center"/>
      <w:outlineLvl w:val="0"/>
    </w:pPr>
    <w:rPr>
      <w:bCs/>
      <w:color w:val="FFFFFF"/>
      <w:kern w:val="28"/>
      <w:sz w:val="72"/>
      <w:szCs w:val="32"/>
    </w:rPr>
  </w:style>
  <w:style w:type="paragraph" w:styleId="berschrift2">
    <w:name w:val="heading 2"/>
    <w:aliases w:val="..F6"/>
    <w:basedOn w:val="Standard"/>
    <w:next w:val="Standard"/>
    <w:qFormat/>
    <w:pPr>
      <w:numPr>
        <w:numId w:val="23"/>
      </w:numPr>
      <w:spacing w:before="360" w:after="60"/>
      <w:outlineLvl w:val="1"/>
    </w:pPr>
    <w:rPr>
      <w:b/>
      <w:bCs/>
      <w:sz w:val="28"/>
      <w:szCs w:val="28"/>
    </w:rPr>
  </w:style>
  <w:style w:type="paragraph" w:styleId="berschrift3">
    <w:name w:val="heading 3"/>
    <w:aliases w:val="..F7"/>
    <w:basedOn w:val="Standard"/>
    <w:next w:val="Standard"/>
    <w:qFormat/>
    <w:pPr>
      <w:numPr>
        <w:ilvl w:val="2"/>
        <w:numId w:val="8"/>
      </w:numPr>
      <w:spacing w:before="300" w:after="60"/>
      <w:ind w:left="1134" w:hanging="1134"/>
      <w:outlineLvl w:val="2"/>
    </w:pPr>
    <w:rPr>
      <w:b/>
      <w:bCs/>
      <w:szCs w:val="24"/>
    </w:rPr>
  </w:style>
  <w:style w:type="paragraph" w:styleId="berschrift4">
    <w:name w:val="heading 4"/>
    <w:aliases w:val="..F8"/>
    <w:basedOn w:val="Standard"/>
    <w:next w:val="Standard"/>
    <w:qFormat/>
    <w:pPr>
      <w:numPr>
        <w:ilvl w:val="3"/>
        <w:numId w:val="9"/>
      </w:numPr>
      <w:spacing w:before="240" w:after="60"/>
      <w:ind w:left="1134" w:hanging="1134"/>
      <w:outlineLvl w:val="3"/>
    </w:pPr>
    <w:rPr>
      <w:b/>
      <w:bCs/>
      <w:sz w:val="22"/>
      <w:szCs w:val="22"/>
    </w:rPr>
  </w:style>
  <w:style w:type="paragraph" w:styleId="berschrift5">
    <w:name w:val="heading 5"/>
    <w:aliases w:val="..F9"/>
    <w:basedOn w:val="Standard"/>
    <w:next w:val="Standard"/>
    <w:qFormat/>
    <w:pPr>
      <w:numPr>
        <w:ilvl w:val="4"/>
        <w:numId w:val="10"/>
      </w:numPr>
      <w:spacing w:before="180" w:after="60"/>
      <w:ind w:left="1134" w:hanging="1134"/>
      <w:outlineLvl w:val="4"/>
    </w:pPr>
    <w:rPr>
      <w:b/>
      <w:bCs/>
    </w:rPr>
  </w:style>
  <w:style w:type="paragraph" w:styleId="berschrift6">
    <w:name w:val="heading 6"/>
    <w:aliases w:val="..F10"/>
    <w:basedOn w:val="Standard"/>
    <w:next w:val="Standard"/>
    <w:qFormat/>
    <w:pPr>
      <w:numPr>
        <w:ilvl w:val="5"/>
        <w:numId w:val="11"/>
      </w:numPr>
      <w:spacing w:before="120" w:after="60"/>
      <w:ind w:left="1134" w:hanging="1134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120"/>
      <w:ind w:left="1134" w:hanging="1134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12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pos="9071"/>
      </w:tabs>
      <w:ind w:left="992"/>
    </w:pPr>
    <w:rPr>
      <w:i/>
      <w:iCs/>
      <w:sz w:val="18"/>
      <w:szCs w:val="18"/>
    </w:rPr>
  </w:style>
  <w:style w:type="paragraph" w:customStyle="1" w:styleId="Absatz">
    <w:name w:val="Absatz"/>
    <w:pPr>
      <w:widowControl w:val="0"/>
      <w:spacing w:after="120" w:line="270" w:lineRule="exact"/>
    </w:pPr>
    <w:rPr>
      <w:rFonts w:ascii="Arial" w:hAnsi="Arial"/>
      <w:sz w:val="22"/>
      <w:szCs w:val="22"/>
      <w:lang w:eastAsia="en-US"/>
    </w:rPr>
  </w:style>
  <w:style w:type="paragraph" w:customStyle="1" w:styleId="Abteilung">
    <w:name w:val="Abteilung"/>
    <w:basedOn w:val="Standard"/>
    <w:pPr>
      <w:spacing w:before="120"/>
    </w:pPr>
  </w:style>
  <w:style w:type="paragraph" w:customStyle="1" w:styleId="Adresse">
    <w:name w:val="Adresse"/>
    <w:basedOn w:val="Standard"/>
    <w:pPr>
      <w:ind w:left="4820"/>
    </w:pPr>
  </w:style>
  <w:style w:type="paragraph" w:customStyle="1" w:styleId="Anhang">
    <w:name w:val="Anhang"/>
    <w:basedOn w:val="Standard"/>
    <w:pPr>
      <w:spacing w:before="480" w:after="120"/>
    </w:pPr>
    <w:rPr>
      <w:b/>
      <w:bCs/>
      <w:szCs w:val="28"/>
    </w:rPr>
  </w:style>
  <w:style w:type="paragraph" w:customStyle="1" w:styleId="Ausfllhinweis">
    <w:name w:val="Ausfüllhinweis"/>
    <w:basedOn w:val="Standard"/>
    <w:pPr>
      <w:tabs>
        <w:tab w:val="left" w:pos="284"/>
        <w:tab w:val="left" w:pos="1134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character" w:styleId="BesuchterHyperlink">
    <w:name w:val="Besuchter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567" w:right="565"/>
      <w:jc w:val="both"/>
    </w:pPr>
    <w:rPr>
      <w:rFonts w:cs="Arial"/>
      <w:i/>
      <w:iCs/>
      <w:szCs w:val="32"/>
    </w:rPr>
  </w:style>
  <w:style w:type="paragraph" w:customStyle="1" w:styleId="BMW">
    <w:name w:val="BMW"/>
    <w:basedOn w:val="Standard"/>
    <w:rPr>
      <w:b/>
      <w:bCs/>
      <w:sz w:val="36"/>
      <w:szCs w:val="36"/>
    </w:rPr>
  </w:style>
  <w:style w:type="paragraph" w:customStyle="1" w:styleId="Buchstabenabsatz">
    <w:name w:val="Buchstabenabsatz"/>
    <w:basedOn w:val="Standard"/>
    <w:pPr>
      <w:spacing w:before="60"/>
      <w:ind w:left="499" w:hanging="499"/>
    </w:pPr>
  </w:style>
  <w:style w:type="paragraph" w:customStyle="1" w:styleId="CD-Kern">
    <w:name w:val="CD-Kern"/>
    <w:basedOn w:val="Standard"/>
    <w:pPr>
      <w:tabs>
        <w:tab w:val="left" w:pos="5103"/>
      </w:tabs>
    </w:pPr>
    <w:rPr>
      <w:sz w:val="22"/>
      <w:szCs w:val="22"/>
    </w:rPr>
  </w:style>
  <w:style w:type="paragraph" w:customStyle="1" w:styleId="DateiName">
    <w:name w:val="DateiName"/>
    <w:basedOn w:val="Standard"/>
    <w:pPr>
      <w:tabs>
        <w:tab w:val="right" w:pos="7938"/>
      </w:tabs>
      <w:jc w:val="right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Fuzeile">
    <w:name w:val="erste Fußzeile"/>
    <w:basedOn w:val="Fuzeile"/>
    <w:rPr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rsteKopfzeile">
    <w:name w:val="erste Kopfzeile"/>
    <w:basedOn w:val="Kopfzeile"/>
  </w:style>
  <w:style w:type="paragraph" w:customStyle="1" w:styleId="FooterBlau">
    <w:name w:val="FooterBlau"/>
    <w:basedOn w:val="Fuzeile"/>
    <w:pPr>
      <w:pBdr>
        <w:top w:val="single" w:sz="6" w:space="1" w:color="auto"/>
      </w:pBdr>
      <w:tabs>
        <w:tab w:val="clear" w:pos="9072"/>
        <w:tab w:val="left" w:pos="1701"/>
        <w:tab w:val="left" w:pos="5954"/>
      </w:tabs>
    </w:pPr>
    <w:rPr>
      <w:i/>
      <w:noProof/>
      <w:color w:val="0000FF"/>
      <w:sz w:val="20"/>
    </w:rPr>
  </w:style>
  <w:style w:type="paragraph" w:customStyle="1" w:styleId="FooterKWNr">
    <w:name w:val="FooterKWNr."/>
    <w:basedOn w:val="Fuzeile"/>
    <w:pPr>
      <w:ind w:right="850"/>
      <w:jc w:val="both"/>
    </w:pPr>
    <w:rPr>
      <w:noProof/>
      <w:color w:val="0000FF"/>
      <w:sz w:val="12"/>
    </w:rPr>
  </w:style>
  <w:style w:type="paragraph" w:customStyle="1" w:styleId="FooterRot">
    <w:name w:val="FooterRot"/>
    <w:basedOn w:val="Fuzeile"/>
    <w:rPr>
      <w:noProof/>
      <w:vanish/>
      <w:color w:val="FF0000"/>
      <w:sz w:val="14"/>
    </w:rPr>
  </w:style>
  <w:style w:type="paragraph" w:styleId="Funotentext">
    <w:name w:val="footnote text"/>
    <w:basedOn w:val="Standard"/>
    <w:semiHidden/>
    <w:pPr>
      <w:ind w:left="1491" w:hanging="1491"/>
    </w:pPr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eaderBlau">
    <w:name w:val="HeaderBlau"/>
    <w:basedOn w:val="Standard"/>
    <w:pPr>
      <w:ind w:left="57"/>
    </w:pPr>
    <w:rPr>
      <w:noProof/>
      <w:color w:val="0000FF"/>
      <w:sz w:val="20"/>
    </w:rPr>
  </w:style>
  <w:style w:type="paragraph" w:customStyle="1" w:styleId="Headercurs">
    <w:name w:val="Headercurs"/>
    <w:basedOn w:val="Standard"/>
    <w:pPr>
      <w:spacing w:before="120"/>
      <w:ind w:left="57"/>
    </w:pPr>
    <w:rPr>
      <w:b/>
      <w:i/>
      <w:color w:val="000080"/>
      <w:sz w:val="20"/>
    </w:rPr>
  </w:style>
  <w:style w:type="paragraph" w:customStyle="1" w:styleId="HeaderDokNr">
    <w:name w:val="HeaderDokNr"/>
    <w:basedOn w:val="Standard"/>
    <w:pPr>
      <w:spacing w:before="20"/>
      <w:jc w:val="center"/>
    </w:pPr>
    <w:rPr>
      <w:b/>
      <w:sz w:val="24"/>
    </w:rPr>
  </w:style>
  <w:style w:type="paragraph" w:customStyle="1" w:styleId="HeaderFile">
    <w:name w:val="HeaderFile"/>
    <w:basedOn w:val="Standard"/>
    <w:pPr>
      <w:ind w:left="113"/>
    </w:pPr>
    <w:rPr>
      <w:noProof/>
      <w:sz w:val="16"/>
    </w:rPr>
  </w:style>
  <w:style w:type="paragraph" w:customStyle="1" w:styleId="Headerrespons">
    <w:name w:val="Headerrespons"/>
    <w:basedOn w:val="berschrift8"/>
    <w:pPr>
      <w:keepNext/>
      <w:numPr>
        <w:ilvl w:val="0"/>
        <w:numId w:val="0"/>
      </w:numPr>
      <w:jc w:val="center"/>
    </w:pPr>
    <w:rPr>
      <w:i/>
      <w:noProof/>
      <w:vanish/>
    </w:rPr>
  </w:style>
  <w:style w:type="paragraph" w:customStyle="1" w:styleId="HeaderRot">
    <w:name w:val="HeaderRot"/>
    <w:basedOn w:val="Standard"/>
    <w:pPr>
      <w:tabs>
        <w:tab w:val="right" w:pos="10206"/>
      </w:tabs>
    </w:pPr>
    <w:rPr>
      <w:noProof/>
      <w:vanish/>
      <w:color w:val="FF0000"/>
      <w:sz w:val="14"/>
    </w:rPr>
  </w:style>
  <w:style w:type="paragraph" w:customStyle="1" w:styleId="HeaderText">
    <w:name w:val="HeaderText"/>
    <w:basedOn w:val="Standard"/>
    <w:pPr>
      <w:ind w:left="113"/>
    </w:pPr>
    <w:rPr>
      <w:noProof/>
    </w:rPr>
  </w:style>
  <w:style w:type="paragraph" w:customStyle="1" w:styleId="HeaderText2">
    <w:name w:val="HeaderText2"/>
    <w:basedOn w:val="HeaderText"/>
  </w:style>
  <w:style w:type="paragraph" w:customStyle="1" w:styleId="Historie">
    <w:name w:val="Historie"/>
    <w:basedOn w:val="Standard"/>
    <w:pPr>
      <w:tabs>
        <w:tab w:val="left" w:pos="1134"/>
        <w:tab w:val="left" w:pos="1701"/>
        <w:tab w:val="left" w:pos="2835"/>
      </w:tabs>
      <w:ind w:left="2835" w:hanging="2835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Index1">
    <w:name w:val="index 1"/>
    <w:basedOn w:val="Standard"/>
    <w:next w:val="Standard"/>
    <w:semiHidden/>
    <w:pPr>
      <w:ind w:left="200" w:hanging="200"/>
    </w:pPr>
    <w:rPr>
      <w:sz w:val="18"/>
    </w:rPr>
  </w:style>
  <w:style w:type="paragraph" w:styleId="Index2">
    <w:name w:val="index 2"/>
    <w:basedOn w:val="Standard"/>
    <w:next w:val="Standard"/>
    <w:semiHidden/>
    <w:pPr>
      <w:ind w:left="400" w:hanging="200"/>
    </w:pPr>
    <w:rPr>
      <w:sz w:val="18"/>
    </w:rPr>
  </w:style>
  <w:style w:type="paragraph" w:styleId="Index3">
    <w:name w:val="index 3"/>
    <w:basedOn w:val="Standard"/>
    <w:next w:val="Standard"/>
    <w:semiHidden/>
    <w:pPr>
      <w:ind w:left="600" w:hanging="200"/>
    </w:pPr>
    <w:rPr>
      <w:sz w:val="18"/>
    </w:rPr>
  </w:style>
  <w:style w:type="paragraph" w:styleId="Index4">
    <w:name w:val="index 4"/>
    <w:basedOn w:val="Standard"/>
    <w:next w:val="Standard"/>
    <w:semiHidden/>
    <w:pPr>
      <w:ind w:left="800" w:hanging="200"/>
    </w:pPr>
    <w:rPr>
      <w:sz w:val="18"/>
    </w:rPr>
  </w:style>
  <w:style w:type="paragraph" w:styleId="Index5">
    <w:name w:val="index 5"/>
    <w:basedOn w:val="Standard"/>
    <w:next w:val="Standard"/>
    <w:semiHidden/>
    <w:pPr>
      <w:ind w:left="1000" w:hanging="200"/>
    </w:pPr>
    <w:rPr>
      <w:sz w:val="18"/>
    </w:rPr>
  </w:style>
  <w:style w:type="paragraph" w:styleId="Index6">
    <w:name w:val="index 6"/>
    <w:basedOn w:val="Standard"/>
    <w:next w:val="Standard"/>
    <w:semiHidden/>
    <w:pPr>
      <w:ind w:left="1200" w:hanging="200"/>
    </w:pPr>
    <w:rPr>
      <w:sz w:val="18"/>
    </w:rPr>
  </w:style>
  <w:style w:type="paragraph" w:styleId="Index7">
    <w:name w:val="index 7"/>
    <w:basedOn w:val="Standard"/>
    <w:next w:val="Standard"/>
    <w:semiHidden/>
    <w:pPr>
      <w:ind w:left="1400" w:hanging="200"/>
    </w:pPr>
    <w:rPr>
      <w:sz w:val="18"/>
    </w:rPr>
  </w:style>
  <w:style w:type="paragraph" w:styleId="Index8">
    <w:name w:val="index 8"/>
    <w:basedOn w:val="Standard"/>
    <w:next w:val="Standard"/>
    <w:semiHidden/>
    <w:pPr>
      <w:ind w:left="1600" w:hanging="200"/>
    </w:pPr>
    <w:rPr>
      <w:sz w:val="18"/>
    </w:rPr>
  </w:style>
  <w:style w:type="paragraph" w:styleId="Index9">
    <w:name w:val="index 9"/>
    <w:basedOn w:val="Standard"/>
    <w:next w:val="Standard"/>
    <w:semiHidden/>
    <w:pPr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</w:r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MfG">
    <w:name w:val="MfG"/>
    <w:basedOn w:val="Standard"/>
    <w:pPr>
      <w:tabs>
        <w:tab w:val="left" w:pos="4536"/>
      </w:tabs>
      <w:spacing w:before="720" w:after="120"/>
      <w:ind w:left="4820"/>
    </w:pPr>
  </w:style>
  <w:style w:type="paragraph" w:customStyle="1" w:styleId="Name">
    <w:name w:val="Name"/>
    <w:basedOn w:val="Standard"/>
    <w:pPr>
      <w:widowControl w:val="0"/>
      <w:spacing w:after="120" w:line="270" w:lineRule="exact"/>
    </w:pPr>
    <w:rPr>
      <w:b/>
      <w:bCs/>
      <w:sz w:val="36"/>
      <w:szCs w:val="36"/>
    </w:rPr>
  </w:style>
  <w:style w:type="paragraph" w:customStyle="1" w:styleId="NumListe">
    <w:name w:val="Num Liste"/>
    <w:basedOn w:val="Standard"/>
    <w:pPr>
      <w:ind w:left="567" w:hanging="567"/>
    </w:pPr>
  </w:style>
  <w:style w:type="paragraph" w:customStyle="1" w:styleId="Punkt">
    <w:name w:val="Punkt"/>
    <w:basedOn w:val="Standard"/>
    <w:pPr>
      <w:spacing w:before="480" w:after="120"/>
    </w:pPr>
    <w:rPr>
      <w:i/>
      <w:iCs/>
      <w:szCs w:val="28"/>
    </w:rPr>
  </w:style>
  <w:style w:type="paragraph" w:customStyle="1" w:styleId="StandardaufzhlungShiftF4">
    <w:name w:val="Standardaufzählung..Shift F4"/>
    <w:basedOn w:val="Standard"/>
    <w:pPr>
      <w:numPr>
        <w:numId w:val="3"/>
      </w:numPr>
      <w:ind w:left="284" w:hanging="284"/>
    </w:p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abellenEintrag">
    <w:name w:val="TabellenEintrag"/>
    <w:basedOn w:val="Standard"/>
  </w:style>
  <w:style w:type="paragraph" w:customStyle="1" w:styleId="TabellentextF3">
    <w:name w:val="Tabellentext..F3"/>
    <w:basedOn w:val="Standard"/>
    <w:pPr>
      <w:spacing w:before="20" w:after="20"/>
      <w:ind w:left="57"/>
    </w:pPr>
  </w:style>
  <w:style w:type="paragraph" w:customStyle="1" w:styleId="TabellentextaufzhlungShiftF3">
    <w:name w:val="Tabellentextaufzählung..Shift F3"/>
    <w:basedOn w:val="Standard"/>
    <w:pPr>
      <w:numPr>
        <w:numId w:val="5"/>
      </w:numPr>
      <w:tabs>
        <w:tab w:val="clear" w:pos="360"/>
      </w:tabs>
      <w:spacing w:before="20" w:after="20"/>
    </w:pPr>
  </w:style>
  <w:style w:type="paragraph" w:customStyle="1" w:styleId="Text">
    <w:name w:val="Text"/>
    <w:aliases w:val="..F2"/>
    <w:basedOn w:val="Standard"/>
    <w:link w:val="TextZchn"/>
    <w:pPr>
      <w:spacing w:after="20"/>
      <w:ind w:left="1134"/>
    </w:pPr>
  </w:style>
  <w:style w:type="paragraph" w:customStyle="1" w:styleId="TextaufzhlungShiftF2">
    <w:name w:val="Textaufzählung..Shift F2"/>
    <w:basedOn w:val="Standard"/>
    <w:pPr>
      <w:numPr>
        <w:numId w:val="7"/>
      </w:numPr>
      <w:spacing w:after="20"/>
    </w:pPr>
  </w:style>
  <w:style w:type="paragraph" w:styleId="Textkrper">
    <w:name w:val="Body Text"/>
    <w:basedOn w:val="Standard"/>
    <w:semiHidden/>
    <w:rPr>
      <w:i/>
      <w:iCs/>
      <w:color w:val="000080"/>
    </w:rPr>
  </w:style>
  <w:style w:type="paragraph" w:styleId="Textkrper-Zeileneinzug">
    <w:name w:val="Body Text Indent"/>
    <w:basedOn w:val="Standard"/>
    <w:semiHidden/>
    <w:pPr>
      <w:ind w:left="1134"/>
    </w:pPr>
    <w:rPr>
      <w:i/>
      <w:iCs/>
    </w:rPr>
  </w:style>
  <w:style w:type="paragraph" w:styleId="Titel">
    <w:name w:val="Title"/>
    <w:aliases w:val="..F11"/>
    <w:basedOn w:val="Standard"/>
    <w:next w:val="Standard"/>
    <w:qFormat/>
    <w:pPr>
      <w:spacing w:before="60" w:after="60"/>
      <w:jc w:val="center"/>
    </w:pPr>
    <w:rPr>
      <w:b/>
      <w:noProof/>
      <w:sz w:val="56"/>
    </w:rPr>
  </w:style>
  <w:style w:type="paragraph" w:customStyle="1" w:styleId="Unterschrift1">
    <w:name w:val="Unterschrift 1"/>
    <w:aliases w:val="..F12"/>
    <w:basedOn w:val="Standard"/>
    <w:next w:val="Standard"/>
    <w:pPr>
      <w:spacing w:before="60" w:after="720"/>
      <w:ind w:left="1134"/>
    </w:pPr>
  </w:style>
  <w:style w:type="paragraph" w:customStyle="1" w:styleId="Unterschrift2">
    <w:name w:val="Unterschrift 2"/>
    <w:aliases w:val="..Shift F12"/>
    <w:basedOn w:val="Standard"/>
    <w:next w:val="Standard"/>
    <w:pPr>
      <w:spacing w:before="60" w:after="720"/>
      <w:ind w:left="4820"/>
    </w:pPr>
  </w:style>
  <w:style w:type="paragraph" w:customStyle="1" w:styleId="UnterTitel">
    <w:name w:val="UnterTitel"/>
    <w:basedOn w:val="Standard"/>
    <w:pPr>
      <w:spacing w:before="600" w:after="1560"/>
    </w:pPr>
    <w:rPr>
      <w:sz w:val="36"/>
      <w:szCs w:val="36"/>
    </w:rPr>
  </w:style>
  <w:style w:type="paragraph" w:customStyle="1" w:styleId="Version">
    <w:name w:val="Version"/>
    <w:basedOn w:val="Standard"/>
    <w:pPr>
      <w:tabs>
        <w:tab w:val="left" w:pos="1701"/>
      </w:tabs>
    </w:pPr>
    <w:rPr>
      <w:i/>
      <w:iCs/>
    </w:rPr>
  </w:style>
  <w:style w:type="paragraph" w:styleId="Verzeichnis1">
    <w:name w:val="toc 1"/>
    <w:basedOn w:val="Standard"/>
    <w:next w:val="Standard"/>
    <w:uiPriority w:val="39"/>
    <w:rsid w:val="000B1E30"/>
    <w:pPr>
      <w:tabs>
        <w:tab w:val="right" w:leader="dot" w:pos="9639"/>
      </w:tabs>
      <w:spacing w:before="60" w:after="120"/>
      <w:ind w:left="1134" w:hanging="1134"/>
    </w:pPr>
    <w:rPr>
      <w:bCs/>
      <w:noProof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4">
    <w:name w:val="toc 4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5">
    <w:name w:val="toc 5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6">
    <w:name w:val="toc 6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tabs>
        <w:tab w:val="right" w:pos="9639"/>
      </w:tabs>
      <w:spacing w:before="20" w:after="20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customStyle="1" w:styleId="Zwischentitel1ShiftF5">
    <w:name w:val="Zwischentitel 1..Shift F5"/>
    <w:basedOn w:val="Standard"/>
    <w:next w:val="Text"/>
    <w:pPr>
      <w:spacing w:before="420"/>
    </w:pPr>
    <w:rPr>
      <w:b/>
      <w:bCs/>
      <w:sz w:val="32"/>
      <w:szCs w:val="32"/>
    </w:rPr>
  </w:style>
  <w:style w:type="paragraph" w:customStyle="1" w:styleId="Zwischentitel2ShiftF6">
    <w:name w:val="Zwischentitel 2..Shift F6"/>
    <w:basedOn w:val="Standard"/>
    <w:next w:val="Text"/>
    <w:pPr>
      <w:spacing w:before="360"/>
      <w:ind w:left="1134"/>
    </w:pPr>
    <w:rPr>
      <w:b/>
      <w:bCs/>
      <w:szCs w:val="28"/>
    </w:rPr>
  </w:style>
  <w:style w:type="paragraph" w:customStyle="1" w:styleId="Zwischentitel3ShiftF7">
    <w:name w:val="Zwischentitel 3..Shift F7"/>
    <w:basedOn w:val="Standard"/>
    <w:next w:val="Text"/>
    <w:pPr>
      <w:spacing w:before="300"/>
      <w:ind w:left="1134"/>
    </w:pPr>
    <w:rPr>
      <w:b/>
      <w:bCs/>
      <w:sz w:val="24"/>
      <w:szCs w:val="24"/>
    </w:rPr>
  </w:style>
  <w:style w:type="paragraph" w:customStyle="1" w:styleId="Zwischentitel4ShiftF8">
    <w:name w:val="Zwischentitel 4..Shift F8"/>
    <w:basedOn w:val="Standard"/>
    <w:next w:val="Text"/>
    <w:pPr>
      <w:spacing w:before="240"/>
      <w:ind w:left="1134"/>
    </w:pPr>
    <w:rPr>
      <w:b/>
      <w:bCs/>
      <w:sz w:val="22"/>
      <w:szCs w:val="22"/>
    </w:rPr>
  </w:style>
  <w:style w:type="paragraph" w:customStyle="1" w:styleId="Zwischentitel5ShiftF9">
    <w:name w:val="Zwischentitel 5..Shift F9"/>
    <w:basedOn w:val="Standard"/>
    <w:next w:val="Text"/>
    <w:pPr>
      <w:spacing w:before="180"/>
      <w:ind w:left="1134"/>
    </w:pPr>
    <w:rPr>
      <w:b/>
      <w:bCs/>
    </w:rPr>
  </w:style>
  <w:style w:type="paragraph" w:styleId="Textkrper-Einzug3">
    <w:name w:val="Body Text Indent 3"/>
    <w:basedOn w:val="Standard"/>
    <w:semiHidden/>
    <w:pPr>
      <w:ind w:left="284" w:hanging="284"/>
    </w:pPr>
    <w:rPr>
      <w:rFonts w:ascii="Times New Roman" w:hAnsi="Times New Roman"/>
      <w:lang w:eastAsia="de-DE"/>
    </w:rPr>
  </w:style>
  <w:style w:type="paragraph" w:styleId="Textkrper-Einzug2">
    <w:name w:val="Body Text Indent 2"/>
    <w:basedOn w:val="Standard"/>
    <w:semiHidden/>
    <w:pPr>
      <w:ind w:left="567" w:hanging="567"/>
    </w:pPr>
    <w:rPr>
      <w:rFonts w:ascii="Times New Roman" w:hAnsi="Times New Roman"/>
      <w:lang w:eastAsia="de-DE"/>
    </w:rPr>
  </w:style>
  <w:style w:type="paragraph" w:styleId="Textkrper2">
    <w:name w:val="Body Text 2"/>
    <w:basedOn w:val="Standard"/>
    <w:semiHidden/>
    <w:rPr>
      <w:color w:val="FF0000"/>
    </w:rPr>
  </w:style>
  <w:style w:type="paragraph" w:styleId="Textkrper3">
    <w:name w:val="Body Text 3"/>
    <w:basedOn w:val="Standard"/>
    <w:semiHidden/>
    <w:rPr>
      <w:color w:val="FFFF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TabellentextNr">
    <w:name w:val="Tabellentext Nr.."/>
    <w:basedOn w:val="Standard"/>
    <w:pPr>
      <w:numPr>
        <w:numId w:val="4"/>
      </w:numPr>
    </w:pPr>
  </w:style>
  <w:style w:type="paragraph" w:styleId="Untertitel0">
    <w:name w:val="Subtitle"/>
    <w:basedOn w:val="Standard"/>
    <w:qFormat/>
    <w:pPr>
      <w:jc w:val="center"/>
    </w:pPr>
    <w:rPr>
      <w:rFonts w:ascii="Times New Roman" w:hAnsi="Times New Roman"/>
      <w:sz w:val="36"/>
      <w:lang w:val="de-DE" w:eastAsia="de-DE"/>
    </w:rPr>
  </w:style>
  <w:style w:type="paragraph" w:customStyle="1" w:styleId="Textaufzhlung2CtrlF2">
    <w:name w:val="Textaufzählung 2..Ctrl F2"/>
    <w:basedOn w:val="Standard"/>
    <w:next w:val="Text"/>
    <w:pPr>
      <w:numPr>
        <w:numId w:val="6"/>
      </w:numPr>
      <w:tabs>
        <w:tab w:val="clear" w:pos="360"/>
        <w:tab w:val="num" w:pos="1494"/>
      </w:tabs>
      <w:spacing w:after="20"/>
      <w:ind w:left="1494"/>
    </w:pPr>
  </w:style>
  <w:style w:type="paragraph" w:styleId="Unterschrift">
    <w:name w:val="Signature"/>
    <w:basedOn w:val="Standard"/>
    <w:semiHidden/>
    <w:pPr>
      <w:ind w:left="4252"/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pPr>
      <w:spacing w:after="240" w:line="240" w:lineRule="atLeast"/>
    </w:pPr>
    <w:rPr>
      <w:rFonts w:ascii="Garamond" w:hAnsi="Garamond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14"/>
      </w:numPr>
    </w:pPr>
  </w:style>
  <w:style w:type="paragraph" w:styleId="Aufzhlungszeichen3">
    <w:name w:val="List Bullet 3"/>
    <w:basedOn w:val="Standard"/>
    <w:autoRedefine/>
    <w:semiHidden/>
    <w:pPr>
      <w:numPr>
        <w:numId w:val="15"/>
      </w:numPr>
    </w:pPr>
  </w:style>
  <w:style w:type="paragraph" w:styleId="Aufzhlungszeichen4">
    <w:name w:val="List Bullet 4"/>
    <w:basedOn w:val="Standard"/>
    <w:autoRedefine/>
    <w:semiHidden/>
    <w:pPr>
      <w:numPr>
        <w:numId w:val="16"/>
      </w:numPr>
    </w:pPr>
  </w:style>
  <w:style w:type="paragraph" w:styleId="Aufzhlungszeichen5">
    <w:name w:val="List Bullet 5"/>
    <w:basedOn w:val="Standard"/>
    <w:autoRedefine/>
    <w:semiHidden/>
    <w:pPr>
      <w:numPr>
        <w:numId w:val="17"/>
      </w:numPr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Listennummer2">
    <w:name w:val="List Number 2"/>
    <w:basedOn w:val="Standard"/>
    <w:semiHidden/>
    <w:pPr>
      <w:numPr>
        <w:numId w:val="19"/>
      </w:numPr>
    </w:pPr>
  </w:style>
  <w:style w:type="paragraph" w:styleId="Listennummer3">
    <w:name w:val="List Number 3"/>
    <w:basedOn w:val="Standard"/>
    <w:semiHidden/>
    <w:pPr>
      <w:numPr>
        <w:numId w:val="20"/>
      </w:numPr>
    </w:pPr>
  </w:style>
  <w:style w:type="paragraph" w:styleId="Listennummer4">
    <w:name w:val="List Number 4"/>
    <w:basedOn w:val="Standard"/>
    <w:semiHidden/>
    <w:pPr>
      <w:numPr>
        <w:numId w:val="21"/>
      </w:numPr>
    </w:pPr>
  </w:style>
  <w:style w:type="paragraph" w:styleId="Listennummer5">
    <w:name w:val="List Number 5"/>
    <w:basedOn w:val="Standard"/>
    <w:semiHidden/>
    <w:pPr>
      <w:numPr>
        <w:numId w:val="2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60" w:hanging="2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i w:val="0"/>
      <w:iCs w:val="0"/>
      <w:color w:val="auto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i w:val="0"/>
      <w:iCs w:val="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before="0"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pacing w:before="0"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A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C2AF4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E12"/>
    <w:rPr>
      <w:b/>
      <w:bCs/>
      <w:sz w:val="20"/>
    </w:rPr>
  </w:style>
  <w:style w:type="character" w:customStyle="1" w:styleId="KommentartextZchn">
    <w:name w:val="Kommentartext Zchn"/>
    <w:link w:val="Kommentartext"/>
    <w:semiHidden/>
    <w:rsid w:val="00901E12"/>
    <w:rPr>
      <w:rFonts w:ascii="Arial" w:hAnsi="Arial"/>
      <w:sz w:val="26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901E12"/>
    <w:rPr>
      <w:rFonts w:ascii="Arial" w:hAnsi="Arial"/>
      <w:b/>
      <w:bCs/>
      <w:sz w:val="26"/>
      <w:lang w:eastAsia="en-US"/>
    </w:rPr>
  </w:style>
  <w:style w:type="table" w:styleId="Tabellenraster">
    <w:name w:val="Table Grid"/>
    <w:basedOn w:val="NormaleTabelle"/>
    <w:uiPriority w:val="59"/>
    <w:rsid w:val="00BD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buchNotfall">
    <w:name w:val="Handbuch_Notfall"/>
    <w:basedOn w:val="Text"/>
    <w:link w:val="HandbuchNotfallZchn"/>
    <w:qFormat/>
    <w:rsid w:val="000B1E30"/>
    <w:pPr>
      <w:spacing w:before="120" w:after="120"/>
      <w:ind w:left="0"/>
      <w:jc w:val="center"/>
    </w:pPr>
    <w:rPr>
      <w:color w:val="FFFFFF"/>
      <w:sz w:val="72"/>
      <w:szCs w:val="7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B1E30"/>
    <w:pPr>
      <w:keepNext/>
      <w:keepLines/>
      <w:spacing w:after="0" w:line="259" w:lineRule="auto"/>
      <w:jc w:val="left"/>
      <w:outlineLvl w:val="9"/>
    </w:pPr>
    <w:rPr>
      <w:rFonts w:ascii="Calibri Light" w:hAnsi="Calibri Light"/>
      <w:b/>
      <w:bCs w:val="0"/>
      <w:color w:val="2E74B5"/>
      <w:kern w:val="0"/>
      <w:sz w:val="32"/>
      <w:lang w:eastAsia="de-CH"/>
    </w:rPr>
  </w:style>
  <w:style w:type="character" w:customStyle="1" w:styleId="TextZchn">
    <w:name w:val="Text Zchn"/>
    <w:aliases w:val="..F2 Zchn"/>
    <w:link w:val="Text"/>
    <w:rsid w:val="000B1E30"/>
    <w:rPr>
      <w:rFonts w:ascii="Arial" w:hAnsi="Arial"/>
      <w:sz w:val="26"/>
      <w:lang w:eastAsia="en-US"/>
    </w:rPr>
  </w:style>
  <w:style w:type="character" w:customStyle="1" w:styleId="HandbuchNotfallZchn">
    <w:name w:val="Handbuch_Notfall Zchn"/>
    <w:link w:val="HandbuchNotfall"/>
    <w:rsid w:val="000B1E30"/>
    <w:rPr>
      <w:rFonts w:ascii="Arial" w:hAnsi="Arial"/>
      <w:color w:val="FFFFFF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143.ch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-FPS-03\Userhome$\U80719593\Vorlagen\GS-VBS%20fld\fld%20Konzep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570E-2704-4F1C-97C4-3BFEA06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fld Konzept.dot</Template>
  <TotalTime>0</TotalTime>
  <Pages>17</Pages>
  <Words>1754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Notfallhandbuch</vt:lpstr>
    </vt:vector>
  </TitlesOfParts>
  <Company>GS-VBS</Company>
  <LinksUpToDate>false</LinksUpToDate>
  <CharactersWithSpaces>12781</CharactersWithSpaces>
  <SharedDoc>false</SharedDoc>
  <HLinks>
    <vt:vector size="120" baseType="variant">
      <vt:variant>
        <vt:i4>6619170</vt:i4>
      </vt:variant>
      <vt:variant>
        <vt:i4>189</vt:i4>
      </vt:variant>
      <vt:variant>
        <vt:i4>0</vt:i4>
      </vt:variant>
      <vt:variant>
        <vt:i4>5</vt:i4>
      </vt:variant>
      <vt:variant>
        <vt:lpwstr>http://www.143.ch/</vt:lpwstr>
      </vt:variant>
      <vt:variant>
        <vt:lpwstr/>
      </vt:variant>
      <vt:variant>
        <vt:i4>8061034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Evakuation</vt:lpwstr>
      </vt:variant>
      <vt:variant>
        <vt:i4>8061034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Evakuation</vt:lpwstr>
      </vt:variant>
      <vt:variant>
        <vt:i4>8061034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Evakuation</vt:lpwstr>
      </vt:variant>
      <vt:variant>
        <vt:i4>8061034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Evakuation</vt:lpwstr>
      </vt:variant>
      <vt:variant>
        <vt:i4>655508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MedizinischeNotfälle</vt:lpwstr>
      </vt:variant>
      <vt:variant>
        <vt:i4>655508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MedizinischeNotfälle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_Toc17364554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_Toc17364553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_Toc17364552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_Toc17364551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_Toc17364550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_Toc17364549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_Toc17364548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_Toc17364547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_Toc17364546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_Toc17364545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_Toc17364544</vt:lpwstr>
      </vt:variant>
      <vt:variant>
        <vt:i4>7143549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Notfallnummern</vt:lpwstr>
      </vt:variant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Notfallnummern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Notfallhandbuch</dc:title>
  <dc:subject>Stau101 Zürich</dc:subject>
  <dc:creator>René Guldimann</dc:creator>
  <cp:keywords>NOTFALL; SAFETY;</cp:keywords>
  <cp:lastModifiedBy>Rubin Barbara SECO</cp:lastModifiedBy>
  <cp:revision>2</cp:revision>
  <cp:lastPrinted>2019-09-03T09:02:00Z</cp:lastPrinted>
  <dcterms:created xsi:type="dcterms:W3CDTF">2022-10-17T06:34:00Z</dcterms:created>
  <dcterms:modified xsi:type="dcterms:W3CDTF">2022-10-17T06:34:00Z</dcterms:modified>
  <cp:category>Handbuch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1.0, vom 01.09.2003</vt:lpwstr>
  </property>
  <property fmtid="{D5CDD505-2E9C-101B-9397-08002B2CF9AE}" pid="3" name="FSC#EVDCFG@15.1400:DocumentID">
    <vt:lpwstr/>
  </property>
  <property fmtid="{D5CDD505-2E9C-101B-9397-08002B2CF9AE}" pid="4" name="FSC#EVDCFG@15.1400:DossierBarCode">
    <vt:lpwstr/>
  </property>
  <property fmtid="{D5CDD505-2E9C-101B-9397-08002B2CF9AE}" pid="5" name="FSC#EVDCFG@15.1400:RespOrgHome2">
    <vt:lpwstr/>
  </property>
  <property fmtid="{D5CDD505-2E9C-101B-9397-08002B2CF9AE}" pid="6" name="FSC#EVDCFG@15.1400:RespOrgHome3">
    <vt:lpwstr/>
  </property>
  <property fmtid="{D5CDD505-2E9C-101B-9397-08002B2CF9AE}" pid="7" name="FSC#EVDCFG@15.1400:RespOrgHome4">
    <vt:lpwstr/>
  </property>
  <property fmtid="{D5CDD505-2E9C-101B-9397-08002B2CF9AE}" pid="8" name="FSC#EVDCFG@15.1400:RespOrgStreet2">
    <vt:lpwstr/>
  </property>
  <property fmtid="{D5CDD505-2E9C-101B-9397-08002B2CF9AE}" pid="9" name="FSC#EVDCFG@15.1400:RespOrgStreet3">
    <vt:lpwstr/>
  </property>
  <property fmtid="{D5CDD505-2E9C-101B-9397-08002B2CF9AE}" pid="10" name="FSC#EVDCFG@15.1400:RespOrgStreet4">
    <vt:lpwstr/>
  </property>
  <property fmtid="{D5CDD505-2E9C-101B-9397-08002B2CF9AE}" pid="11" name="FSC#COOSYSTEM@1.1:Container">
    <vt:lpwstr>COO.2101.104.4.3643739</vt:lpwstr>
  </property>
  <property fmtid="{D5CDD505-2E9C-101B-9397-08002B2CF9AE}" pid="12" name="FSC#COOELAK@1.1001:Subject">
    <vt:lpwstr/>
  </property>
  <property fmtid="{D5CDD505-2E9C-101B-9397-08002B2CF9AE}" pid="13" name="FSC#COOELAK@1.1001:FileReference">
    <vt:lpwstr>633.1-00007</vt:lpwstr>
  </property>
  <property fmtid="{D5CDD505-2E9C-101B-9397-08002B2CF9AE}" pid="14" name="FSC#COOELAK@1.1001:FileRefYear">
    <vt:lpwstr>2019</vt:lpwstr>
  </property>
  <property fmtid="{D5CDD505-2E9C-101B-9397-08002B2CF9AE}" pid="15" name="FSC#COOELAK@1.1001:FileRefOrdinal">
    <vt:lpwstr>7</vt:lpwstr>
  </property>
  <property fmtid="{D5CDD505-2E9C-101B-9397-08002B2CF9AE}" pid="16" name="FSC#COOELAK@1.1001:FileRefOU">
    <vt:lpwstr>ABQP / SECO</vt:lpwstr>
  </property>
  <property fmtid="{D5CDD505-2E9C-101B-9397-08002B2CF9AE}" pid="17" name="FSC#COOELAK@1.1001:Organization">
    <vt:lpwstr/>
  </property>
  <property fmtid="{D5CDD505-2E9C-101B-9397-08002B2CF9AE}" pid="18" name="FSC#COOELAK@1.1001:Owner">
    <vt:lpwstr>Rubin Barbara, SECO </vt:lpwstr>
  </property>
  <property fmtid="{D5CDD505-2E9C-101B-9397-08002B2CF9AE}" pid="19" name="FSC#COOELAK@1.1001:OwnerExtension">
    <vt:lpwstr>+41 58 466 34 93</vt:lpwstr>
  </property>
  <property fmtid="{D5CDD505-2E9C-101B-9397-08002B2CF9AE}" pid="20" name="FSC#COOELAK@1.1001:OwnerFaxExtension">
    <vt:lpwstr>+41 58 463 18 94</vt:lpwstr>
  </property>
  <property fmtid="{D5CDD505-2E9C-101B-9397-08002B2CF9AE}" pid="21" name="FSC#COOELAK@1.1001:DispatchedBy">
    <vt:lpwstr/>
  </property>
  <property fmtid="{D5CDD505-2E9C-101B-9397-08002B2CF9AE}" pid="22" name="FSC#COOELAK@1.1001:DispatchedAt">
    <vt:lpwstr/>
  </property>
  <property fmtid="{D5CDD505-2E9C-101B-9397-08002B2CF9AE}" pid="23" name="FSC#COOELAK@1.1001:ApprovedBy">
    <vt:lpwstr/>
  </property>
  <property fmtid="{D5CDD505-2E9C-101B-9397-08002B2CF9AE}" pid="24" name="FSC#COOELAK@1.1001:ApprovedAt">
    <vt:lpwstr/>
  </property>
  <property fmtid="{D5CDD505-2E9C-101B-9397-08002B2CF9AE}" pid="25" name="FSC#COOELAK@1.1001:Department">
    <vt:lpwstr>Querschnittsaufgaben und Projekte (ABQP / SECO)</vt:lpwstr>
  </property>
  <property fmtid="{D5CDD505-2E9C-101B-9397-08002B2CF9AE}" pid="26" name="FSC#COOELAK@1.1001:CreatedAt">
    <vt:lpwstr>28.08.2019</vt:lpwstr>
  </property>
  <property fmtid="{D5CDD505-2E9C-101B-9397-08002B2CF9AE}" pid="27" name="FSC#COOELAK@1.1001:OU">
    <vt:lpwstr>Querschnittsaufgaben und Projekte (ABQP / SECO)</vt:lpwstr>
  </property>
  <property fmtid="{D5CDD505-2E9C-101B-9397-08002B2CF9AE}" pid="28" name="FSC#COOELAK@1.1001:Priority">
    <vt:lpwstr> ()</vt:lpwstr>
  </property>
  <property fmtid="{D5CDD505-2E9C-101B-9397-08002B2CF9AE}" pid="29" name="FSC#COOELAK@1.1001:ObjBarCode">
    <vt:lpwstr>*COO.2101.104.4.3643739*</vt:lpwstr>
  </property>
  <property fmtid="{D5CDD505-2E9C-101B-9397-08002B2CF9AE}" pid="30" name="FSC#COOELAK@1.1001:RefBarCode">
    <vt:lpwstr>*COO.2101.104.2.3569214*</vt:lpwstr>
  </property>
  <property fmtid="{D5CDD505-2E9C-101B-9397-08002B2CF9AE}" pid="31" name="FSC#COOELAK@1.1001:FileRefBarCode">
    <vt:lpwstr>*633.1-00007*</vt:lpwstr>
  </property>
  <property fmtid="{D5CDD505-2E9C-101B-9397-08002B2CF9AE}" pid="32" name="FSC#COOELAK@1.1001:ExternalRef">
    <vt:lpwstr/>
  </property>
  <property fmtid="{D5CDD505-2E9C-101B-9397-08002B2CF9AE}" pid="33" name="FSC#COOELAK@1.1001:IncomingNumber">
    <vt:lpwstr/>
  </property>
  <property fmtid="{D5CDD505-2E9C-101B-9397-08002B2CF9AE}" pid="34" name="FSC#COOELAK@1.1001:IncomingSubject">
    <vt:lpwstr/>
  </property>
  <property fmtid="{D5CDD505-2E9C-101B-9397-08002B2CF9AE}" pid="35" name="FSC#COOELAK@1.1001:ProcessResponsible">
    <vt:lpwstr>Rubin Barbara, SECO </vt:lpwstr>
  </property>
  <property fmtid="{D5CDD505-2E9C-101B-9397-08002B2CF9AE}" pid="36" name="FSC#COOELAK@1.1001:ProcessResponsiblePhone">
    <vt:lpwstr>+41 58 466 34 93</vt:lpwstr>
  </property>
  <property fmtid="{D5CDD505-2E9C-101B-9397-08002B2CF9AE}" pid="37" name="FSC#COOELAK@1.1001:ProcessResponsibleMail">
    <vt:lpwstr>barbara.rubin@seco.admin.ch</vt:lpwstr>
  </property>
  <property fmtid="{D5CDD505-2E9C-101B-9397-08002B2CF9AE}" pid="38" name="FSC#COOELAK@1.1001:ProcessResponsibleFax">
    <vt:lpwstr>+41 58 463 18 94</vt:lpwstr>
  </property>
  <property fmtid="{D5CDD505-2E9C-101B-9397-08002B2CF9AE}" pid="39" name="FSC#COOELAK@1.1001:ApproverFirstName">
    <vt:lpwstr/>
  </property>
  <property fmtid="{D5CDD505-2E9C-101B-9397-08002B2CF9AE}" pid="40" name="FSC#COOELAK@1.1001:ApproverSurName">
    <vt:lpwstr/>
  </property>
  <property fmtid="{D5CDD505-2E9C-101B-9397-08002B2CF9AE}" pid="41" name="FSC#COOELAK@1.1001:ApproverTitle">
    <vt:lpwstr/>
  </property>
  <property fmtid="{D5CDD505-2E9C-101B-9397-08002B2CF9AE}" pid="42" name="FSC#COOELAK@1.1001:ExternalDate">
    <vt:lpwstr/>
  </property>
  <property fmtid="{D5CDD505-2E9C-101B-9397-08002B2CF9AE}" pid="43" name="FSC#COOELAK@1.1001:SettlementApprovedAt">
    <vt:lpwstr/>
  </property>
  <property fmtid="{D5CDD505-2E9C-101B-9397-08002B2CF9AE}" pid="44" name="FSC#COOELAK@1.1001:BaseNumber">
    <vt:lpwstr>633.1</vt:lpwstr>
  </property>
  <property fmtid="{D5CDD505-2E9C-101B-9397-08002B2CF9AE}" pid="45" name="FSC#ELAKGOV@1.1001:PersonalSubjGender">
    <vt:lpwstr/>
  </property>
  <property fmtid="{D5CDD505-2E9C-101B-9397-08002B2CF9AE}" pid="46" name="FSC#ELAKGOV@1.1001:PersonalSubjFirstName">
    <vt:lpwstr/>
  </property>
  <property fmtid="{D5CDD505-2E9C-101B-9397-08002B2CF9AE}" pid="47" name="FSC#ELAKGOV@1.1001:PersonalSubjSurName">
    <vt:lpwstr/>
  </property>
  <property fmtid="{D5CDD505-2E9C-101B-9397-08002B2CF9AE}" pid="48" name="FSC#ELAKGOV@1.1001:PersonalSubjSalutation">
    <vt:lpwstr/>
  </property>
  <property fmtid="{D5CDD505-2E9C-101B-9397-08002B2CF9AE}" pid="49" name="FSC#ELAKGOV@1.1001:PersonalSubjAddress">
    <vt:lpwstr/>
  </property>
  <property fmtid="{D5CDD505-2E9C-101B-9397-08002B2CF9AE}" pid="50" name="FSC#EVDCFG@15.1400:PositionNumber">
    <vt:lpwstr/>
  </property>
  <property fmtid="{D5CDD505-2E9C-101B-9397-08002B2CF9AE}" pid="51" name="FSC#EVDCFG@15.1400:Dossierref">
    <vt:lpwstr>633.1-00007</vt:lpwstr>
  </property>
  <property fmtid="{D5CDD505-2E9C-101B-9397-08002B2CF9AE}" pid="52" name="FSC#EVDCFG@15.1400:FileRespEmail">
    <vt:lpwstr/>
  </property>
  <property fmtid="{D5CDD505-2E9C-101B-9397-08002B2CF9AE}" pid="53" name="FSC#EVDCFG@15.1400:FileRespFax">
    <vt:lpwstr/>
  </property>
  <property fmtid="{D5CDD505-2E9C-101B-9397-08002B2CF9AE}" pid="54" name="FSC#EVDCFG@15.1400:FileRespHome">
    <vt:lpwstr/>
  </property>
  <property fmtid="{D5CDD505-2E9C-101B-9397-08002B2CF9AE}" pid="55" name="FSC#EVDCFG@15.1400:FileResponsible">
    <vt:lpwstr/>
  </property>
  <property fmtid="{D5CDD505-2E9C-101B-9397-08002B2CF9AE}" pid="56" name="FSC#EVDCFG@15.1400:FileRespOrg">
    <vt:lpwstr/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/>
  </property>
  <property fmtid="{D5CDD505-2E9C-101B-9397-08002B2CF9AE}" pid="61" name="FSC#EVDCFG@15.1400:FileRespStreet">
    <vt:lpwstr/>
  </property>
  <property fmtid="{D5CDD505-2E9C-101B-9397-08002B2CF9AE}" pid="62" name="FSC#EVDCFG@15.1400:FileRespTel">
    <vt:lpwstr/>
  </property>
  <property fmtid="{D5CDD505-2E9C-101B-9397-08002B2CF9AE}" pid="63" name="FSC#EVDCFG@15.1400:FileRespZipCode">
    <vt:lpwstr/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Notfall-Handbuch_V092019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Working Conditions_x000d_
Interdisciplinary Activities &amp; Projects</vt:lpwstr>
  </property>
  <property fmtid="{D5CDD505-2E9C-101B-9397-08002B2CF9AE}" pid="79" name="FSC#EVDCFG@15.1400:SalutationFrench">
    <vt:lpwstr>Conditions de travail_x000d_
Activités intersectorielles et projets</vt:lpwstr>
  </property>
  <property fmtid="{D5CDD505-2E9C-101B-9397-08002B2CF9AE}" pid="80" name="FSC#EVDCFG@15.1400:SalutationGerman">
    <vt:lpwstr>Arbeitsbedingungen_x000d_
Querschnittsaufgaben und Projekte</vt:lpwstr>
  </property>
  <property fmtid="{D5CDD505-2E9C-101B-9397-08002B2CF9AE}" pid="81" name="FSC#EVDCFG@15.1400:SalutationItalian">
    <vt:lpwstr>Condizioni di lavoro_x000d_
Attività intersettoriali e progetti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ActualVersionNumber">
    <vt:lpwstr>4</vt:lpwstr>
  </property>
  <property fmtid="{D5CDD505-2E9C-101B-9397-08002B2CF9AE}" pid="87" name="FSC#EVDCFG@15.1400:ActualVersionCreatedAt">
    <vt:lpwstr>2019-09-03T09:29:54</vt:lpwstr>
  </property>
  <property fmtid="{D5CDD505-2E9C-101B-9397-08002B2CF9AE}" pid="88" name="FSC#EVDCFG@15.1400:ResponsibleBureau_DE">
    <vt:lpwstr>Staatssekretariat für Wirtschaft SECO</vt:lpwstr>
  </property>
  <property fmtid="{D5CDD505-2E9C-101B-9397-08002B2CF9AE}" pid="89" name="FSC#EVDCFG@15.1400:ResponsibleBureau_EN">
    <vt:lpwstr>State Secretariat for Economic Affairs SECO</vt:lpwstr>
  </property>
  <property fmtid="{D5CDD505-2E9C-101B-9397-08002B2CF9AE}" pid="90" name="FSC#EVDCFG@15.1400:ResponsibleBureau_FR">
    <vt:lpwstr>Secrétariat d'Etat à l'économie SECO</vt:lpwstr>
  </property>
  <property fmtid="{D5CDD505-2E9C-101B-9397-08002B2CF9AE}" pid="91" name="FSC#EVDCFG@15.1400:ResponsibleBureau_IT">
    <vt:lpwstr>Segreteria di Stato dell’economia SECO</vt:lpwstr>
  </property>
  <property fmtid="{D5CDD505-2E9C-101B-9397-08002B2CF9AE}" pid="92" name="FSC#EVDCFG@15.1400:UserInChargeUserTitle">
    <vt:lpwstr/>
  </property>
  <property fmtid="{D5CDD505-2E9C-101B-9397-08002B2CF9AE}" pid="93" name="FSC#EVDCFG@15.1400:UserInChargeUserName">
    <vt:lpwstr/>
  </property>
  <property fmtid="{D5CDD505-2E9C-101B-9397-08002B2CF9AE}" pid="94" name="FSC#EVDCFG@15.1400:UserInChargeUserFirstname">
    <vt:lpwstr/>
  </property>
  <property fmtid="{D5CDD505-2E9C-101B-9397-08002B2CF9AE}" pid="95" name="FSC#EVDCFG@15.1400:UserInChargeUserEnvSalutationDE">
    <vt:lpwstr/>
  </property>
  <property fmtid="{D5CDD505-2E9C-101B-9397-08002B2CF9AE}" pid="96" name="FSC#EVDCFG@15.1400:UserInChargeUserEnvSalutationEN">
    <vt:lpwstr/>
  </property>
  <property fmtid="{D5CDD505-2E9C-101B-9397-08002B2CF9AE}" pid="97" name="FSC#EVDCFG@15.1400:UserInChargeUserEnvSalutationFR">
    <vt:lpwstr/>
  </property>
  <property fmtid="{D5CDD505-2E9C-101B-9397-08002B2CF9AE}" pid="98" name="FSC#EVDCFG@15.1400:UserInChargeUserEnvSalutationIT">
    <vt:lpwstr/>
  </property>
  <property fmtid="{D5CDD505-2E9C-101B-9397-08002B2CF9AE}" pid="99" name="FSC#EVDCFG@15.1400:FilerespUserPersonTitle">
    <vt:lpwstr/>
  </property>
  <property fmtid="{D5CDD505-2E9C-101B-9397-08002B2CF9AE}" pid="100" name="FSC#EVDCFG@15.1400:Address">
    <vt:lpwstr/>
  </property>
  <property fmtid="{D5CDD505-2E9C-101B-9397-08002B2CF9AE}" pid="101" name="FSC#EVDCFG@15.1400:UserInCharge">
    <vt:lpwstr/>
  </property>
  <property fmtid="{D5CDD505-2E9C-101B-9397-08002B2CF9AE}" pid="102" name="FSC#EVDCFG@15.1400:FileRespOrgShortname">
    <vt:lpwstr>ABQP / SECO</vt:lpwstr>
  </property>
  <property fmtid="{D5CDD505-2E9C-101B-9397-08002B2CF9AE}" pid="103" name="FSC#EVDCFG@15.1400:ResponsibleEditorFirstname">
    <vt:lpwstr/>
  </property>
  <property fmtid="{D5CDD505-2E9C-101B-9397-08002B2CF9AE}" pid="104" name="FSC#EVDCFG@15.1400:ResponsibleEditorSurname">
    <vt:lpwstr/>
  </property>
  <property fmtid="{D5CDD505-2E9C-101B-9397-08002B2CF9AE}" pid="105" name="FSC#EVDCFG@15.1400:GroupTitle">
    <vt:lpwstr>Querschnittsaufgaben und Projekte</vt:lpwstr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alain.vuissoz@seco.admin.ch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Notfall-Handbuch d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633.1-00007/00002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