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xt"/>
        <w:spacing w:after="120"/>
        <w:rPr>
          <w:b/>
          <w:sz w:val="18"/>
          <w:szCs w:val="18"/>
          <w:u w:val="single"/>
          <w:lang w:val="fr-CH"/>
        </w:rPr>
      </w:pPr>
      <w:r>
        <w:rPr>
          <w:b/>
          <w:color w:val="0070C0"/>
          <w:sz w:val="16"/>
          <w:szCs w:val="16"/>
          <w:lang w:val="fr-CH"/>
        </w:rPr>
        <w:t xml:space="preserve"> </w:t>
      </w:r>
      <w:r>
        <w:rPr>
          <w:b/>
          <w:sz w:val="18"/>
          <w:szCs w:val="18"/>
          <w:u w:val="single"/>
          <w:lang w:val="fr-CH"/>
        </w:rPr>
        <w:t>Questionnaire sur ICP</w:t>
      </w: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3"/>
        <w:gridCol w:w="709"/>
        <w:gridCol w:w="850"/>
      </w:tblGrid>
      <w:t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Existe-t-il une déclaration de la direction affirmant que le respect des prescriptions concernant les contrôles à l'exportation font partie de la politique de l'entreprise?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Existe-t-il un organigramme de l'entreprise montrant clairement quels sont les services chargés de procéder aux contrôles à l'exportation?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 service est compétent pour les contrôles à l'exportation dans votre entreprise (responsable des contrôles à l'exportation)?</w:t>
            </w:r>
          </w:p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 est l'interlocuteur pour des questions administratives avec le SECO concernant les contrôles à l'exportation?</w:t>
            </w:r>
          </w:p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Déroulement de l'affaire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Existe-t-il des directives, lors de l'exécution d'une commande/offre avec </w:t>
            </w:r>
            <w:r>
              <w:rPr>
                <w:b/>
                <w:sz w:val="18"/>
                <w:szCs w:val="18"/>
                <w:u w:val="single"/>
              </w:rPr>
              <w:t>des biens repris par les annexes 2, 3 ou 5 de l'OCB</w:t>
            </w:r>
            <w:r>
              <w:rPr>
                <w:sz w:val="18"/>
                <w:szCs w:val="18"/>
              </w:rPr>
              <w:t>, que les clients et/ou les destinataires finaux font l'objet d'une vérification sur la base d'une liste de contrôle (Red Flag: Know your customer / Check of end-user and end-use / Catch-all)?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Existe-t-il des directives pour l'exécution d'une commande/offre avec des </w:t>
            </w:r>
            <w:r>
              <w:rPr>
                <w:b/>
                <w:sz w:val="18"/>
                <w:szCs w:val="18"/>
                <w:u w:val="single"/>
              </w:rPr>
              <w:t>biens non contrôlés</w:t>
            </w:r>
            <w:r>
              <w:rPr>
                <w:sz w:val="18"/>
                <w:szCs w:val="18"/>
              </w:rPr>
              <w:t xml:space="preserve"> qui pourraient être utilisés pour le développement ou la construction des armes de destruction massive ou leurs systèmes ve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teurs (Red Flag: Know your customer / Check of end-user and end-use / Catch-all)?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Existe-t-il une formation interne concernant les contrôles à l'exportation?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Est-que le personnel chargé des contrôles à l'exportation suit des cours de formation externe?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Est-ce que des audits internes sont effectués concernant les contrôles à l'exportation?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Est-ce que la palette de vos produits est régulièrement vérifiée concernant une classification éventuelle par un numéro de contrôle dans les annexes 2, 3 ou 5 de l'OCB?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>
      <w:pPr>
        <w:pStyle w:val="Text"/>
        <w:spacing w:before="100" w:beforeAutospacing="1" w:after="0"/>
        <w:rPr>
          <w:b/>
          <w:sz w:val="16"/>
          <w:szCs w:val="16"/>
          <w:lang w:val="fr-CH"/>
        </w:rPr>
      </w:pPr>
      <w:r>
        <w:rPr>
          <w:b/>
          <w:sz w:val="16"/>
          <w:szCs w:val="16"/>
          <w:lang w:val="fr-CH"/>
        </w:rPr>
        <w:t xml:space="preserve">Lieu et date: </w:t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  <w:t xml:space="preserve">............................................  </w:t>
      </w:r>
    </w:p>
    <w:p>
      <w:pPr>
        <w:pStyle w:val="Text"/>
        <w:spacing w:after="0"/>
        <w:rPr>
          <w:b/>
          <w:sz w:val="16"/>
          <w:szCs w:val="16"/>
          <w:lang w:val="fr-CH"/>
        </w:rPr>
      </w:pPr>
      <w:r>
        <w:rPr>
          <w:b/>
          <w:sz w:val="16"/>
          <w:szCs w:val="16"/>
          <w:lang w:val="fr-CH"/>
        </w:rPr>
        <w:t>Nom et signature:</w:t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  <w:t>.............................................</w:t>
      </w:r>
    </w:p>
    <w:p>
      <w:pPr>
        <w:pStyle w:val="Text"/>
        <w:spacing w:after="0"/>
        <w:rPr>
          <w:b/>
          <w:sz w:val="16"/>
          <w:szCs w:val="16"/>
          <w:lang w:val="fr-CH"/>
        </w:rPr>
      </w:pPr>
      <w:r>
        <w:rPr>
          <w:b/>
          <w:sz w:val="16"/>
          <w:szCs w:val="16"/>
          <w:lang w:val="fr-CH"/>
        </w:rPr>
        <w:t>Fonction de la personne soussignée:</w:t>
      </w:r>
      <w:r>
        <w:rPr>
          <w:b/>
          <w:sz w:val="16"/>
          <w:szCs w:val="16"/>
          <w:lang w:val="fr-CH"/>
        </w:rPr>
        <w:tab/>
      </w:r>
      <w:r>
        <w:rPr>
          <w:b/>
          <w:sz w:val="16"/>
          <w:szCs w:val="16"/>
          <w:lang w:val="fr-CH"/>
        </w:rPr>
        <w:tab/>
        <w:t>.............................................</w:t>
      </w:r>
    </w:p>
    <w:p>
      <w:pPr>
        <w:pStyle w:val="Text"/>
        <w:rPr>
          <w:b/>
          <w:u w:val="single"/>
          <w:lang w:val="fr-CH"/>
        </w:rPr>
      </w:pPr>
      <w:r>
        <w:rPr>
          <w:b/>
          <w:sz w:val="16"/>
          <w:szCs w:val="16"/>
          <w:lang w:val="fr-CH"/>
        </w:rPr>
        <w:t>Timbre d'entreprise:</w:t>
      </w:r>
    </w:p>
    <w:sectPr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71" w:right="1134" w:bottom="2157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4" w:type="dxa"/>
      <w:tblLayout w:type="fixed"/>
      <w:tblLook w:val="01E0" w:firstRow="1" w:lastRow="1" w:firstColumn="1" w:lastColumn="1" w:noHBand="0" w:noVBand="0"/>
    </w:tblPr>
    <w:tblGrid>
      <w:gridCol w:w="4338"/>
      <w:gridCol w:w="5256"/>
    </w:tblGrid>
    <w:tr>
      <w:trPr>
        <w:trHeight w:val="567"/>
      </w:trPr>
      <w:tc>
        <w:tcPr>
          <w:tcW w:w="4338" w:type="dxa"/>
          <w:vAlign w:val="bottom"/>
        </w:tcPr>
        <w:p>
          <w:pPr>
            <w:pStyle w:val="zzPfad"/>
          </w:pPr>
        </w:p>
      </w:tc>
      <w:tc>
        <w:tcPr>
          <w:tcW w:w="5256" w:type="dxa"/>
          <w:vAlign w:val="bottom"/>
        </w:tcPr>
        <w:p>
          <w:pPr>
            <w:pStyle w:val="zzFussAdr"/>
            <w:ind w:left="-108"/>
            <w:rPr>
              <w:lang w:val="fr-FR"/>
            </w:rPr>
          </w:pPr>
          <w:r>
            <w:rPr>
              <w:lang w:val="fr-FR"/>
            </w:rPr>
            <w:t>Secrétariat d'Etat à l'économie SECO</w:t>
          </w:r>
          <w:r>
            <w:rPr>
              <w:lang w:val="fr-FR"/>
            </w:rPr>
            <w:br/>
          </w:r>
          <w:r>
            <w:rPr>
              <w:lang w:val="fr-CH"/>
            </w:rPr>
            <w:t>Exportkontrollen / Industrieprodukte</w:t>
          </w:r>
        </w:p>
        <w:p>
          <w:pPr>
            <w:pStyle w:val="zzFussAdr"/>
            <w:ind w:left="-108"/>
          </w:pPr>
          <w:fldSimple w:instr=" DOCPROPERTY  FSC#EVDCFG@15.1400:FileRespStreet \* MERGEFORMAT ">
            <w:r>
              <w:t>Effingerstrasse 27</w:t>
            </w:r>
          </w:fldSimple>
          <w:r>
            <w:t xml:space="preserve">, </w:t>
          </w:r>
          <w:fldSimple w:instr=" DOCPROPERTY  FSC#EVDCFG@15.1400:FileRespZipCode \* MERGEFORMAT ">
            <w:r>
              <w:t>3003</w:t>
            </w:r>
          </w:fldSimple>
          <w:r>
            <w:t xml:space="preserve"> </w:t>
          </w:r>
          <w:r>
            <w:fldChar w:fldCharType="begin"/>
          </w:r>
          <w:r>
            <w:instrText xml:space="preserve"> IF </w:instrText>
          </w:r>
          <w:fldSimple w:instr=" DOCPROPERTY &quot;FSC#EVDCFG@15.1400:FileRespHome&quot; \* MERGEFORMAT ">
            <w:r>
              <w:instrText>Bern</w:instrText>
            </w:r>
          </w:fldSimple>
          <w:r>
            <w:instrText xml:space="preserve"> = "Bern" "</w:instrText>
          </w:r>
          <w:fldSimple w:instr=" DOCPROPERTY &quot;FSC#EVDCFG@15.1400:FileRespHome&quot; \* MERGEFORMAT ">
            <w:r>
              <w:instrText>Bern</w:instrText>
            </w:r>
          </w:fldSimple>
          <w:r>
            <w:instrText xml:space="preserve">e" </w:instrText>
          </w:r>
          <w:r>
            <w:fldChar w:fldCharType="begin"/>
          </w:r>
          <w:r>
            <w:instrText xml:space="preserve"> DOCPROPERTY "FSC#EVDCFG@15.1400:FileRespHome" \* MERGEFORMAT 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t>Berne</w:t>
          </w:r>
          <w:r>
            <w:fldChar w:fldCharType="end"/>
          </w:r>
        </w:p>
        <w:p>
          <w:pPr>
            <w:pStyle w:val="zzFussAdr"/>
            <w:ind w:left="-108"/>
            <w:rPr>
              <w:lang w:val="fr-FR"/>
            </w:rPr>
          </w:pPr>
          <w:r>
            <w:t>Tél. +41 (31) 324 84 86</w:t>
          </w:r>
          <w:r>
            <w:rPr>
              <w:lang w:val="fr-FR"/>
            </w:rPr>
            <w:t>, Fax +41 (31) 324 95 32</w:t>
          </w:r>
        </w:p>
        <w:p>
          <w:pPr>
            <w:pStyle w:val="zzFussAdr"/>
            <w:ind w:left="-108"/>
            <w:rPr>
              <w:lang w:val="fr-FR"/>
            </w:rPr>
          </w:pPr>
          <w:r>
            <w:t>industrieprodukte@seco.admin.ch</w:t>
          </w:r>
          <w:r>
            <w:rPr>
              <w:lang w:val="fr-FR"/>
            </w:rPr>
            <w:t xml:space="preserve"> </w:t>
          </w:r>
        </w:p>
        <w:p>
          <w:pPr>
            <w:pStyle w:val="zzSeite"/>
            <w:ind w:left="-108"/>
            <w:jc w:val="left"/>
          </w:pPr>
          <w:r>
            <w:rPr>
              <w:lang w:val="fr-FR"/>
            </w:rPr>
            <w:t>www.seco.admin.ch</w:t>
          </w:r>
        </w:p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>
      <w:tc>
        <w:tcPr>
          <w:tcW w:w="4253" w:type="dxa"/>
          <w:vAlign w:val="bottom"/>
        </w:tcPr>
        <w:p/>
      </w:tc>
      <w:tc>
        <w:tcPr>
          <w:tcW w:w="5029" w:type="dxa"/>
        </w:tcPr>
        <w:p>
          <w:pPr>
            <w:pStyle w:val="zzFussAdr"/>
            <w:ind w:left="-108"/>
            <w:rPr>
              <w:lang w:val="fr-FR"/>
            </w:rPr>
          </w:pPr>
          <w:r>
            <w:rPr>
              <w:lang w:val="fr-FR"/>
            </w:rPr>
            <w:t>Secrétariat d'Etat à l'économie SECO</w:t>
          </w:r>
          <w:r>
            <w:rPr>
              <w:lang w:val="fr-FR"/>
            </w:rPr>
            <w:br/>
          </w:r>
          <w:r>
            <w:rPr>
              <w:lang w:val="fr-CH"/>
            </w:rPr>
            <w:t>Contrôles à l'exportation / Produits industriels</w:t>
          </w:r>
        </w:p>
        <w:p>
          <w:pPr>
            <w:pStyle w:val="zzFussAdr"/>
            <w:ind w:left="-108"/>
            <w:rPr>
              <w:lang w:val="fr-FR"/>
            </w:rPr>
          </w:pPr>
          <w:r>
            <w:t>industrieprodukte@seco.admin.ch</w:t>
          </w:r>
          <w:r>
            <w:rPr>
              <w:lang w:val="fr-FR"/>
            </w:rPr>
            <w:t xml:space="preserve"> </w:t>
          </w:r>
        </w:p>
        <w:p>
          <w:pPr>
            <w:pStyle w:val="zzFussAdr"/>
            <w:ind w:left="-108"/>
            <w:rPr>
              <w:lang w:val="fr-FR"/>
            </w:rPr>
          </w:pPr>
          <w:r>
            <w:rPr>
              <w:lang w:val="fr-FR"/>
            </w:rPr>
            <w:t>www.seco.admin.ch</w:t>
          </w:r>
        </w:p>
      </w:tc>
    </w:tr>
    <w:tr>
      <w:trPr>
        <w:trHeight w:val="539"/>
      </w:trPr>
      <w:tc>
        <w:tcPr>
          <w:tcW w:w="4253" w:type="dxa"/>
          <w:vAlign w:val="bottom"/>
        </w:tcPr>
        <w:p>
          <w:pPr>
            <w:pStyle w:val="zzPfad"/>
          </w:pPr>
        </w:p>
      </w:tc>
      <w:tc>
        <w:tcPr>
          <w:tcW w:w="5029" w:type="dxa"/>
        </w:tcPr>
        <w:p/>
      </w:tc>
    </w:tr>
  </w:tbl>
  <w:p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38"/>
      <w:gridCol w:w="4634"/>
    </w:tblGrid>
    <w:tr>
      <w:trPr>
        <w:trHeight w:val="340"/>
      </w:trPr>
      <w:tc>
        <w:tcPr>
          <w:tcW w:w="4338" w:type="dxa"/>
        </w:tcPr>
        <w:p>
          <w:pPr>
            <w:pStyle w:val="zzRef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1905</wp:posOffset>
                    </wp:positionV>
                    <wp:extent cx="1979930" cy="492125"/>
                    <wp:effectExtent l="0" t="1905" r="0" b="1270"/>
                    <wp:wrapNone/>
                    <wp:docPr id="7" name="Group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1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1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-4.9pt;margin-top:.15pt;width:155.9pt;height:38.75pt;z-index:251659264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FenAAAAA2gAAAA8AAABkcnMvZG93bnJldi54bWxET8uKwjAU3Qv+Q7gD7jSd8cFQjSLCoGU2&#10;Pmbj7tLcacskNyWJtf69WQy4PJz3atNbIzryoXGs4H2SgSAunW64UvBz+Rp/gggRWaNxTAoeFGCz&#10;Hg5WmGt35xN151iJFMIhRwV1jG0uZShrshgmriVO3K/zFmOCvpLa4z2FWyM/smwhLTacGmpsaVdT&#10;+Xe+WQXH3c2bYmamxbyb8vehKfbXx1yp0Vu/XYKI1MeX+N990ArS1nQl3QC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QV6cAAAADaAAAADwAAAAAAAAAAAAAAAACfAgAA&#10;ZHJzL2Rvd25yZXYueG1sUEsFBgAAAAAEAAQA9wAAAIwDAAAAAA==&#10;">
                      <v:imagedata r:id="rId3" o:title="Bundeslogo_sw_pos_600" cropleft="11776f"/>
                    </v:shape>
                    <v:shape id="Picture 1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jR2TEAAAA2gAAAA8AAABkcnMvZG93bnJldi54bWxEj0+LwjAUxO+C3yG8BS+i6XpYtRpFhcIK&#10;K/jvoLdH87YtNi/dJmr32xtB8DjMzG+Y6bwxpbhR7QrLCj77EQji1OqCMwXHQ9IbgXAeWWNpmRT8&#10;k4P5rN2aYqztnXd02/tMBAi7GBXk3lexlC7NyaDr24o4eL+2NuiDrDOpa7wHuCnlIIq+pMGCw0KO&#10;Fa1ySi/7q1FwXl+Xfjj42Z7G1N2Y9TLJ/i6JUp2PZjEB4anx7/Cr/a0VjOF5Jdw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jR2TEAAAA2gAAAA8AAAAAAAAAAAAAAAAA&#10;nwIAAGRycy9kb3ducmV2LnhtbFBLBQYAAAAABAAEAPcAAACQAw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34" w:type="dxa"/>
        </w:tcPr>
        <w:p>
          <w:pPr>
            <w:pStyle w:val="zzKopfDept"/>
            <w:ind w:left="-108"/>
            <w:rPr>
              <w:lang w:val="fr-FR"/>
            </w:rPr>
          </w:pPr>
          <w:r>
            <w:rPr>
              <w:lang w:val="fr-FR"/>
            </w:rPr>
            <w:t>Département fédéral de l’économie DFE</w:t>
          </w:r>
        </w:p>
        <w:p>
          <w:pPr>
            <w:pStyle w:val="zzKopfFett"/>
            <w:ind w:left="-108"/>
            <w:rPr>
              <w:lang w:val="fr-FR"/>
            </w:rPr>
          </w:pPr>
          <w:r>
            <w:rPr>
              <w:lang w:val="fr-FR"/>
            </w:rPr>
            <w:t>Secrétariat d'Etat à l'économie</w:t>
          </w:r>
        </w:p>
        <w:p>
          <w:pPr>
            <w:pStyle w:val="zzKopfOE"/>
            <w:ind w:left="-108"/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 xml:space="preserve"> DOCPROPERTY  FSC#EVDCFG@15.1400:SalutationFrench \* MERGEFORMAT </w:instrText>
          </w:r>
          <w:r>
            <w:fldChar w:fldCharType="separate"/>
          </w:r>
          <w:r>
            <w:rPr>
              <w:lang w:val="fr-FR"/>
            </w:rPr>
            <w:t>Relations économiques bilatérales</w:t>
          </w:r>
        </w:p>
        <w:p>
          <w:pPr>
            <w:pStyle w:val="zzKopfOE"/>
            <w:ind w:left="-108"/>
            <w:rPr>
              <w:lang w:val="fr-CH"/>
            </w:rPr>
          </w:pPr>
          <w:r>
            <w:rPr>
              <w:lang w:val="fr-FR"/>
            </w:rPr>
            <w:t>Contrôles à l'exportation / Produits industriels</w:t>
          </w:r>
          <w:r>
            <w:fldChar w:fldCharType="end"/>
          </w:r>
        </w:p>
      </w:tc>
    </w:tr>
  </w:tbl>
  <w:p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05"/>
      <w:gridCol w:w="4605"/>
    </w:tblGrid>
    <w:tr>
      <w:trPr>
        <w:cantSplit/>
        <w:trHeight w:val="1418"/>
      </w:trPr>
      <w:tc>
        <w:tcPr>
          <w:tcW w:w="4605" w:type="dxa"/>
        </w:tcPr>
        <w:p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15240</wp:posOffset>
                    </wp:positionV>
                    <wp:extent cx="1979930" cy="492125"/>
                    <wp:effectExtent l="0" t="5715" r="4445" b="0"/>
                    <wp:wrapNone/>
                    <wp:docPr id="4" name="Group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12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13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1" o:spid="_x0000_s1026" style="position:absolute;margin-left:-4.75pt;margin-top:1.2pt;width:155.9pt;height:38.75pt;z-index:251658240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unfDAAAA2gAAAA8AAABkcnMvZG93bnJldi54bWxEj0FrAjEUhO+C/yE8oTfNVrtStkYRQXTx&#10;Um0vvT02r7tLk5cliev675uC0OMwM98wq81gjejJh9axgudZBoK4crrlWsHnx376CiJEZI3GMSm4&#10;U4DNejxaYaHdjc/UX2ItEoRDgQqaGLtCylA1ZDHMXEecvG/nLcYkfS21x1uCWyPnWbaUFltOCw12&#10;tGuo+rlcrYL33dWb8sUsyrxf8OnYloeve67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W6d8MAAADaAAAADwAAAAAAAAAAAAAAAACf&#10;AgAAZHJzL2Rvd25yZXYueG1sUEsFBgAAAAAEAAQA9wAAAI8DAAAAAA==&#10;">
                      <v:imagedata r:id="rId3" o:title="Bundeslogo_sw_pos_600" cropleft="11776f"/>
                    </v:shape>
                    <v:shape id="Picture 13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0xbFAAAA2gAAAA8AAABkcnMvZG93bnJldi54bWxEj0FrwkAUhO9C/8PyCr2UuqkHbaMbqUKg&#10;goK1PbS3R/aZhGTfxuyaxH/vCgWPw8x8wyyWg6lFR60rLSt4HUcgiDOrS84V/HynL28gnEfWWFsm&#10;BRdysEweRguMte35i7qDz0WAsItRQeF9E0vpsoIMurFtiIN3tK1BH2SbS91iH+CmlpMomkqDJYeF&#10;AhtaF5RVh7NR8Lc5r/xsst3/vtPzzmxWaX6qUqWeHoePOQhPg7+H/9ufWsEUblfCDZD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/NMWxQAAANoAAAAPAAAAAAAAAAAAAAAA&#10;AJ8CAABkcnMvZG93bnJldi54bWxQSwUGAAAAAAQABAD3AAAAkQMAAAAA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4445</wp:posOffset>
                    </wp:positionV>
                    <wp:extent cx="1979930" cy="492125"/>
                    <wp:effectExtent l="0" t="4445" r="5715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0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LogoCol" o:spid="_x0000_s1026" style="position:absolute;margin-left:-5.6pt;margin-top:.35pt;width:155.9pt;height:38.75pt;z-index:251657216;visibility:hidden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FBfgMAAMI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x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AQTEZWV5f3c7lxbU0f57Ly/hd1BeoOyuQ38R/dvl5Y0/5Lm8BKvw//Ky3/+D5cXe&#10;YuCiaAvRdKk1N9Ev+9D+8uq9/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lILxQX4DAADCCwAADgAA&#10;AAAAAAAAAAAAAAA6AgAAZHJzL2Uyb0RvYy54bWxQSwECLQAUAAYACAAAACEALmzwAMUAAAClAQAA&#10;GQAAAAAAAAAAAAAAAADkBQAAZHJzL19yZWxzL2Uyb0RvYy54bWwucmVsc1BLAQItABQABgAIAAAA&#10;IQDLtneG3AAAAAcBAAAPAAAAAAAAAAAAAAAAAOA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 id="Picture 9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10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05" w:type="dxa"/>
        </w:tcPr>
        <w:p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Département fédéral de l’économie,</w:t>
          </w:r>
          <w:r>
            <w:rPr>
              <w:lang w:val="fr-CH"/>
            </w:rPr>
            <w:cr/>
            <w:t>de la formation et de la recherche DEFR</w:t>
          </w:r>
        </w:p>
        <w:p>
          <w:pPr>
            <w:pStyle w:val="zzKopfOE"/>
            <w:ind w:left="-108"/>
            <w:rPr>
              <w:lang w:val="fr-CH"/>
            </w:rPr>
          </w:pPr>
        </w:p>
        <w:p>
          <w:pPr>
            <w:pStyle w:val="zzKopfOE"/>
            <w:ind w:left="-108"/>
            <w:rPr>
              <w:b/>
              <w:lang w:val="fr-CH"/>
            </w:rPr>
          </w:pPr>
          <w:r>
            <w:rPr>
              <w:b/>
              <w:lang w:val="fr-CH"/>
            </w:rPr>
            <w:t>Secrétariat d'Etat à l'économie SECO</w:t>
          </w:r>
        </w:p>
        <w:p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Relations économiques bilatérales</w:t>
          </w:r>
        </w:p>
        <w:p>
          <w:pPr>
            <w:pStyle w:val="zzKopfOE"/>
            <w:ind w:left="-108"/>
            <w:rPr>
              <w:lang w:val="fr-FR"/>
            </w:rPr>
          </w:pPr>
          <w:r>
            <w:rPr>
              <w:lang w:val="fr-CH"/>
            </w:rPr>
            <w:t>Contrôles à l’exportation / Produits industriels</w:t>
          </w:r>
        </w:p>
      </w:tc>
    </w:tr>
  </w:tbl>
  <w:p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C05"/>
    <w:multiLevelType w:val="hybridMultilevel"/>
    <w:tmpl w:val="0B0AEB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B318E"/>
    <w:multiLevelType w:val="hybridMultilevel"/>
    <w:tmpl w:val="95986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40645"/>
    <w:multiLevelType w:val="hybridMultilevel"/>
    <w:tmpl w:val="7056315E"/>
    <w:lvl w:ilvl="0" w:tplc="B0809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cumentProtection w:edit="forms" w:enforcement="1"/>
  <w:defaultTabStop w:val="709"/>
  <w:autoHyphenation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tabs>
        <w:tab w:val="num" w:pos="360"/>
      </w:tabs>
      <w:spacing w:after="120"/>
      <w:ind w:left="284" w:hanging="284"/>
    </w:pPr>
    <w:rPr>
      <w:szCs w:val="20"/>
      <w:lang w:eastAsia="de-DE"/>
    </w:rPr>
  </w:style>
  <w:style w:type="paragraph" w:customStyle="1" w:styleId="ListePunktI">
    <w:name w:val="Liste Punkt I"/>
    <w:basedOn w:val="ListeStrichI"/>
  </w:style>
  <w:style w:type="paragraph" w:customStyle="1" w:styleId="ListeStrichII">
    <w:name w:val="Liste Strich II"/>
    <w:basedOn w:val="ListeStrichI"/>
    <w:pPr>
      <w:tabs>
        <w:tab w:val="clear" w:pos="360"/>
        <w:tab w:val="num" w:pos="644"/>
      </w:tabs>
      <w:ind w:left="568"/>
    </w:pPr>
  </w:style>
  <w:style w:type="paragraph" w:customStyle="1" w:styleId="ListePunktII">
    <w:name w:val="Liste Punkt II"/>
    <w:basedOn w:val="ListeStrichII"/>
    <w:pPr>
      <w:ind w:left="567" w:hanging="283"/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tabs>
        <w:tab w:val="num" w:pos="360"/>
      </w:tabs>
      <w:spacing w:after="120" w:line="260" w:lineRule="exact"/>
      <w:ind w:left="360" w:hanging="36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tabs>
        <w:tab w:val="num" w:pos="417"/>
      </w:tabs>
      <w:spacing w:after="120" w:line="260" w:lineRule="exact"/>
      <w:ind w:left="417" w:hanging="36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Standard1">
    <w:name w:val="Standard1"/>
    <w:basedOn w:val="Standard"/>
    <w:pPr>
      <w:spacing w:line="276" w:lineRule="auto"/>
    </w:pPr>
  </w:style>
  <w:style w:type="paragraph" w:customStyle="1" w:styleId="zzVersand">
    <w:name w:val="zz_Versand"/>
    <w:basedOn w:val="Standard"/>
    <w:next w:val="Standard"/>
    <w:pPr>
      <w:spacing w:line="240" w:lineRule="auto"/>
    </w:pPr>
    <w:rPr>
      <w:vanish/>
      <w:sz w:val="2"/>
    </w:rPr>
  </w:style>
  <w:style w:type="paragraph" w:customStyle="1" w:styleId="Adresse">
    <w:name w:val="Adresse"/>
    <w:basedOn w:val="Standard"/>
    <w:pPr>
      <w:spacing w:line="240" w:lineRule="auto"/>
    </w:pPr>
    <w:rPr>
      <w:sz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3">
    <w:name w:val="Body Text 3"/>
    <w:basedOn w:val="Standard"/>
    <w:link w:val="Textkrper3Zchn"/>
    <w:unhideWhenUsed/>
    <w:pPr>
      <w:tabs>
        <w:tab w:val="left" w:pos="4962"/>
      </w:tabs>
      <w:spacing w:before="180" w:after="120"/>
      <w:jc w:val="center"/>
    </w:pPr>
    <w:rPr>
      <w:rFonts w:cs="Arial"/>
      <w:lang w:val="de-DE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tabs>
        <w:tab w:val="num" w:pos="360"/>
      </w:tabs>
      <w:spacing w:after="120"/>
      <w:ind w:left="284" w:hanging="284"/>
    </w:pPr>
    <w:rPr>
      <w:szCs w:val="20"/>
      <w:lang w:eastAsia="de-DE"/>
    </w:rPr>
  </w:style>
  <w:style w:type="paragraph" w:customStyle="1" w:styleId="ListePunktI">
    <w:name w:val="Liste Punkt I"/>
    <w:basedOn w:val="ListeStrichI"/>
  </w:style>
  <w:style w:type="paragraph" w:customStyle="1" w:styleId="ListeStrichII">
    <w:name w:val="Liste Strich II"/>
    <w:basedOn w:val="ListeStrichI"/>
    <w:pPr>
      <w:tabs>
        <w:tab w:val="clear" w:pos="360"/>
        <w:tab w:val="num" w:pos="644"/>
      </w:tabs>
      <w:ind w:left="568"/>
    </w:pPr>
  </w:style>
  <w:style w:type="paragraph" w:customStyle="1" w:styleId="ListePunktII">
    <w:name w:val="Liste Punkt II"/>
    <w:basedOn w:val="ListeStrichII"/>
    <w:pPr>
      <w:ind w:left="567" w:hanging="283"/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tabs>
        <w:tab w:val="num" w:pos="360"/>
      </w:tabs>
      <w:spacing w:after="120" w:line="260" w:lineRule="exact"/>
      <w:ind w:left="360" w:hanging="36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tabs>
        <w:tab w:val="num" w:pos="417"/>
      </w:tabs>
      <w:spacing w:after="120" w:line="260" w:lineRule="exact"/>
      <w:ind w:left="417" w:hanging="36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Standard1">
    <w:name w:val="Standard1"/>
    <w:basedOn w:val="Standard"/>
    <w:pPr>
      <w:spacing w:line="276" w:lineRule="auto"/>
    </w:pPr>
  </w:style>
  <w:style w:type="paragraph" w:customStyle="1" w:styleId="zzVersand">
    <w:name w:val="zz_Versand"/>
    <w:basedOn w:val="Standard"/>
    <w:next w:val="Standard"/>
    <w:pPr>
      <w:spacing w:line="240" w:lineRule="auto"/>
    </w:pPr>
    <w:rPr>
      <w:vanish/>
      <w:sz w:val="2"/>
    </w:rPr>
  </w:style>
  <w:style w:type="paragraph" w:customStyle="1" w:styleId="Adresse">
    <w:name w:val="Adresse"/>
    <w:basedOn w:val="Standard"/>
    <w:pPr>
      <w:spacing w:line="240" w:lineRule="auto"/>
    </w:pPr>
    <w:rPr>
      <w:sz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3">
    <w:name w:val="Body Text 3"/>
    <w:basedOn w:val="Standard"/>
    <w:link w:val="Textkrper3Zchn"/>
    <w:unhideWhenUsed/>
    <w:pPr>
      <w:tabs>
        <w:tab w:val="left" w:pos="4962"/>
      </w:tabs>
      <w:spacing w:before="180" w:after="120"/>
      <w:jc w:val="center"/>
    </w:pPr>
    <w:rPr>
      <w:rFonts w:cs="Arial"/>
      <w:lang w:val="de-DE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3DF858-6ADE-48EB-AE78-AF834826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6440ABA4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SECO</Company>
  <LinksUpToDate>false</LinksUpToDate>
  <CharactersWithSpaces>2307</CharactersWithSpaces>
  <SharedDoc>false</SharedDoc>
  <HLinks>
    <vt:vector size="12" baseType="variant">
      <vt:variant>
        <vt:i4>6684697</vt:i4>
      </vt:variant>
      <vt:variant>
        <vt:i4>37</vt:i4>
      </vt:variant>
      <vt:variant>
        <vt:i4>0</vt:i4>
      </vt:variant>
      <vt:variant>
        <vt:i4>5</vt:i4>
      </vt:variant>
      <vt:variant>
        <vt:lpwstr>mailto:industrieprodukte@seco.admin.ch</vt:lpwstr>
      </vt:variant>
      <vt:variant>
        <vt:lpwstr/>
      </vt:variant>
      <vt:variant>
        <vt:i4>6160475</vt:i4>
      </vt:variant>
      <vt:variant>
        <vt:i4>34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Bärenfaller</dc:creator>
  <dc:description>CDB-Vorlage V2: D-Brief Versand.doc vom 14.12.2007</dc:description>
  <cp:lastModifiedBy>Jürgen Boehler Royett</cp:lastModifiedBy>
  <cp:revision>2</cp:revision>
  <cp:lastPrinted>2010-09-06T10:06:00Z</cp:lastPrinted>
  <dcterms:created xsi:type="dcterms:W3CDTF">2014-02-04T10:30:00Z</dcterms:created>
  <dcterms:modified xsi:type="dcterms:W3CDTF">2014-02-04T10:30:00Z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2013-12-30/191</vt:lpwstr>
  </property>
  <property fmtid="{D5CDD505-2E9C-101B-9397-08002B2CF9AE}" pid="3" name="FSC#EVDCFG@15.1400:DossierBarCode">
    <vt:lpwstr>*COO.2101.104.7.7995*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COO.2101.104.5.4078287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CD-Bund: Formulare / Vorlagen (843.0/2006/01541)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Boehler Royett</vt:lpwstr>
  </property>
  <property fmtid="{D5CDD505-2E9C-101B-9397-08002B2CF9AE}" pid="18" name="FSC#COOELAK@1.1001:OwnerExtension">
    <vt:lpwstr>+41 (31) 322 23 39</vt:lpwstr>
  </property>
  <property fmtid="{D5CDD505-2E9C-101B-9397-08002B2CF9AE}" pid="19" name="FSC#COOELAK@1.1001:OwnerFaxExtension">
    <vt:lpwstr>+41 (31) 324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30.12.2013 14:40:08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*COO.2101.104.5.4078287*</vt:lpwstr>
  </property>
  <property fmtid="{D5CDD505-2E9C-101B-9397-08002B2CF9AE}" pid="29" name="FSC#COOELAK@1.1001:RefBarCode">
    <vt:lpwstr>*ICP 2014 f*</vt:lpwstr>
  </property>
  <property fmtid="{D5CDD505-2E9C-101B-9397-08002B2CF9AE}" pid="30" name="FSC#COOELAK@1.1001:FileRefBarCode">
    <vt:lpwstr>*CD-Bund: Formulare / Vorlagen (843.0/2006/01541)*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(31) 324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(31) 322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New: ICP-Fragebogen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juergen.boehler@seco.admin.ch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30.12.2013 14:40:08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</Properties>
</file>